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E5D0C" w14:textId="77777777" w:rsidR="002E61EB" w:rsidRPr="007C31B7" w:rsidRDefault="003E158F" w:rsidP="000445E2">
      <w:pPr>
        <w:pStyle w:val="Title"/>
        <w:rPr>
          <w:noProof/>
        </w:rPr>
      </w:pPr>
      <w:r>
        <w:rPr>
          <w:noProof/>
        </w:rPr>
        <w:t>E</w:t>
      </w:r>
      <w:r w:rsidR="00A47C9D">
        <w:rPr>
          <w:noProof/>
        </w:rPr>
        <w:t>esti Teises maailmasõjas: iseseisvuse kaotamine</w:t>
      </w:r>
      <w:r w:rsidR="00825053">
        <w:rPr>
          <w:noProof/>
        </w:rPr>
        <w:t xml:space="preserve"> </w:t>
      </w:r>
    </w:p>
    <w:p w14:paraId="28347AF7" w14:textId="77777777" w:rsidR="00A20991" w:rsidRPr="00A47C9D" w:rsidRDefault="00A20991" w:rsidP="00A47C9D">
      <w:pPr>
        <w:rPr>
          <w:color w:val="000000" w:themeColor="text1"/>
        </w:rPr>
      </w:pPr>
      <w:r w:rsidRPr="00232877">
        <w:t xml:space="preserve">Tööleht filmile </w:t>
      </w:r>
      <w:hyperlink r:id="rId10" w:history="1">
        <w:r w:rsidRPr="00117DF3">
          <w:rPr>
            <w:rStyle w:val="Hyperlink"/>
            <w:color w:val="4472C4" w:themeColor="accent1"/>
            <w:lang w:eastAsia="hi-IN" w:bidi="hi-IN"/>
          </w:rPr>
          <w:t>“Esimene punane aasta 1940–1941”</w:t>
        </w:r>
      </w:hyperlink>
      <w:r w:rsidRPr="00117DF3">
        <w:rPr>
          <w:color w:val="4472C4" w:themeColor="accent1"/>
        </w:rPr>
        <w:t xml:space="preserve"> </w:t>
      </w:r>
    </w:p>
    <w:p w14:paraId="005E14E6" w14:textId="77777777" w:rsidR="00A20991" w:rsidRDefault="00A20991" w:rsidP="00A20991">
      <w:pPr>
        <w:ind w:hanging="2"/>
        <w:rPr>
          <w:u w:val="single"/>
        </w:rPr>
      </w:pPr>
    </w:p>
    <w:p w14:paraId="345473C0" w14:textId="77777777" w:rsidR="00A20991" w:rsidRDefault="00A47C9D" w:rsidP="00A47C9D">
      <w:pPr>
        <w:widowControl w:val="0"/>
        <w:spacing w:after="0" w:line="1" w:lineRule="atLeast"/>
        <w:jc w:val="left"/>
        <w:textDirection w:val="btLr"/>
        <w:textAlignment w:val="top"/>
        <w:outlineLvl w:val="0"/>
      </w:pPr>
      <w:r>
        <w:rPr>
          <w:b/>
        </w:rPr>
        <w:t>1.</w:t>
      </w:r>
      <w:r w:rsidR="00A20991">
        <w:rPr>
          <w:b/>
        </w:rPr>
        <w:t xml:space="preserve">Mis oli president Konstantin Pätsi 1939. aasta vabariigi aastapäeva kõne peamine sõnum? </w:t>
      </w:r>
    </w:p>
    <w:p w14:paraId="26E96F6F" w14:textId="74C86440" w:rsidR="00DA0FB2" w:rsidRDefault="003C277B" w:rsidP="00DA0FB2">
      <w:bookmarkStart w:id="0" w:name="_Hlk36478984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6464BFA7" w14:textId="77777777" w:rsidR="00A47C9D" w:rsidRDefault="00A47C9D" w:rsidP="00A47C9D">
      <w:pPr>
        <w:pStyle w:val="paragraph"/>
        <w:spacing w:before="0" w:beforeAutospacing="0" w:after="0" w:afterAutospacing="0"/>
        <w:textAlignment w:val="baseline"/>
        <w:rPr>
          <w:rFonts w:ascii="Core Sans A 45" w:hAnsi="Core Sans A 45" w:cs="Arial"/>
          <w:sz w:val="18"/>
          <w:szCs w:val="18"/>
        </w:rPr>
      </w:pPr>
    </w:p>
    <w:p w14:paraId="08194AB4" w14:textId="77777777" w:rsidR="00A20991" w:rsidRDefault="00A47C9D" w:rsidP="00A47C9D">
      <w:pPr>
        <w:widowControl w:val="0"/>
        <w:spacing w:after="0" w:line="1" w:lineRule="atLeast"/>
        <w:jc w:val="left"/>
        <w:textDirection w:val="btLr"/>
        <w:textAlignment w:val="top"/>
        <w:outlineLvl w:val="0"/>
      </w:pPr>
      <w:r>
        <w:rPr>
          <w:b/>
        </w:rPr>
        <w:t>2.</w:t>
      </w:r>
      <w:r w:rsidR="00A20991">
        <w:rPr>
          <w:b/>
        </w:rPr>
        <w:t xml:space="preserve">Vastake küsimustele Baaside lepingu kohta. </w:t>
      </w:r>
    </w:p>
    <w:p w14:paraId="4D53977C" w14:textId="77777777" w:rsidR="00A20991" w:rsidRDefault="00A20991" w:rsidP="00A20991">
      <w:pPr>
        <w:ind w:hanging="2"/>
      </w:pPr>
    </w:p>
    <w:p w14:paraId="1AE73D73" w14:textId="59E0BBA2" w:rsidR="00A20991" w:rsidRDefault="00A20991" w:rsidP="003C277B">
      <w:pPr>
        <w:pStyle w:val="ListParagraph"/>
        <w:widowControl w:val="0"/>
        <w:numPr>
          <w:ilvl w:val="0"/>
          <w:numId w:val="33"/>
        </w:numPr>
        <w:spacing w:after="0" w:line="1" w:lineRule="atLeast"/>
        <w:jc w:val="left"/>
        <w:textDirection w:val="btLr"/>
        <w:textAlignment w:val="top"/>
        <w:outlineLvl w:val="0"/>
      </w:pPr>
      <w:r>
        <w:t xml:space="preserve">Milles süüdistas </w:t>
      </w:r>
      <w:proofErr w:type="spellStart"/>
      <w:r>
        <w:t>Molotov</w:t>
      </w:r>
      <w:proofErr w:type="spellEnd"/>
      <w:r>
        <w:t xml:space="preserve"> Eestit?</w:t>
      </w:r>
    </w:p>
    <w:p w14:paraId="0B691895" w14:textId="51483578" w:rsidR="003C277B" w:rsidRDefault="003C277B" w:rsidP="003C277B">
      <w:pPr>
        <w:widowControl w:val="0"/>
        <w:spacing w:after="0" w:line="1" w:lineRule="atLeast"/>
        <w:jc w:val="left"/>
        <w:textDirection w:val="btLr"/>
        <w:textAlignment w:val="top"/>
        <w:outlineLvl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4AE7D41" w14:textId="77777777" w:rsidR="00DA0FB2" w:rsidRDefault="00DA0FB2" w:rsidP="00DA0FB2">
      <w:pPr>
        <w:pStyle w:val="paragraph"/>
        <w:spacing w:before="0" w:beforeAutospacing="0" w:after="0" w:afterAutospacing="0"/>
        <w:textAlignment w:val="baseline"/>
        <w:rPr>
          <w:rFonts w:ascii="Core Sans A 45" w:hAnsi="Core Sans A 45" w:cs="Arial"/>
          <w:sz w:val="18"/>
          <w:szCs w:val="18"/>
        </w:rPr>
      </w:pPr>
    </w:p>
    <w:p w14:paraId="7508035F" w14:textId="3BA03375" w:rsidR="00A20991" w:rsidRDefault="00A47C9D" w:rsidP="00A47C9D">
      <w:pPr>
        <w:widowControl w:val="0"/>
        <w:spacing w:after="0" w:line="1" w:lineRule="atLeast"/>
        <w:ind w:firstLine="708"/>
        <w:jc w:val="left"/>
        <w:textDirection w:val="btLr"/>
        <w:textAlignment w:val="top"/>
        <w:outlineLvl w:val="0"/>
      </w:pPr>
      <w:r>
        <w:t xml:space="preserve">2) </w:t>
      </w:r>
      <w:r w:rsidR="00A20991">
        <w:t>Millal sõlmiti Baaside Leping?</w:t>
      </w:r>
      <w:r w:rsidR="003C277B">
        <w:t xml:space="preserve"> …………………………………………………………………………………………………………………………….</w:t>
      </w:r>
    </w:p>
    <w:p w14:paraId="08B8ADC4" w14:textId="77777777" w:rsidR="00DA0FB2" w:rsidRDefault="00DA0FB2" w:rsidP="00DA0FB2">
      <w:pPr>
        <w:pStyle w:val="paragraph"/>
        <w:spacing w:before="0" w:beforeAutospacing="0" w:after="0" w:afterAutospacing="0"/>
        <w:textAlignment w:val="baseline"/>
        <w:rPr>
          <w:rFonts w:ascii="Core Sans A 45" w:hAnsi="Core Sans A 45" w:cs="Arial"/>
          <w:sz w:val="18"/>
          <w:szCs w:val="18"/>
        </w:rPr>
      </w:pPr>
    </w:p>
    <w:p w14:paraId="2FEEF5A5" w14:textId="77777777" w:rsidR="00A47C9D" w:rsidRDefault="00A47C9D" w:rsidP="00A47C9D">
      <w:pPr>
        <w:widowControl w:val="0"/>
        <w:spacing w:after="0" w:line="1" w:lineRule="atLeast"/>
        <w:ind w:left="708"/>
        <w:jc w:val="left"/>
        <w:textDirection w:val="btLr"/>
        <w:textAlignment w:val="top"/>
        <w:outlineLvl w:val="0"/>
      </w:pPr>
      <w:r>
        <w:t xml:space="preserve">3) </w:t>
      </w:r>
      <w:r w:rsidR="00A20991">
        <w:t xml:space="preserve">Kas Eesti oleks pidanud Moskvale vastu hakkama ja lepingu allkirjastamisest loobuma. </w:t>
      </w:r>
    </w:p>
    <w:p w14:paraId="7D5292AE" w14:textId="66A4B250" w:rsidR="00A20991" w:rsidRDefault="00A20991" w:rsidP="00A47C9D">
      <w:pPr>
        <w:widowControl w:val="0"/>
        <w:spacing w:after="0" w:line="1" w:lineRule="atLeast"/>
        <w:ind w:left="708"/>
        <w:jc w:val="left"/>
        <w:textDirection w:val="btLr"/>
        <w:textAlignment w:val="top"/>
        <w:outlineLvl w:val="0"/>
      </w:pPr>
      <w:r>
        <w:t xml:space="preserve">Esitage poolt ja vastuargumente. </w:t>
      </w:r>
    </w:p>
    <w:p w14:paraId="57599714" w14:textId="77777777" w:rsidR="003C277B" w:rsidRDefault="003C277B" w:rsidP="00A47C9D">
      <w:pPr>
        <w:widowControl w:val="0"/>
        <w:spacing w:after="0" w:line="1" w:lineRule="atLeast"/>
        <w:ind w:left="708"/>
        <w:jc w:val="left"/>
        <w:textDirection w:val="btLr"/>
        <w:textAlignment w:val="top"/>
        <w:outlineLv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3C277B" w14:paraId="49FE5C26" w14:textId="77777777" w:rsidTr="003C277B">
        <w:tc>
          <w:tcPr>
            <w:tcW w:w="4531" w:type="dxa"/>
          </w:tcPr>
          <w:p w14:paraId="65E483C8" w14:textId="3B0A3086" w:rsidR="003C277B" w:rsidRPr="003C277B" w:rsidRDefault="003C277B" w:rsidP="003C277B">
            <w:pPr>
              <w:jc w:val="center"/>
              <w:rPr>
                <w:b/>
                <w:bCs/>
              </w:rPr>
            </w:pPr>
            <w:r w:rsidRPr="003C277B">
              <w:rPr>
                <w:b/>
                <w:bCs/>
              </w:rPr>
              <w:t>Poolt argumendid</w:t>
            </w:r>
          </w:p>
        </w:tc>
        <w:tc>
          <w:tcPr>
            <w:tcW w:w="4532" w:type="dxa"/>
          </w:tcPr>
          <w:p w14:paraId="0AA07D94" w14:textId="0CE5CAE0" w:rsidR="003C277B" w:rsidRPr="003C277B" w:rsidRDefault="003C277B" w:rsidP="003C277B">
            <w:pPr>
              <w:jc w:val="center"/>
              <w:rPr>
                <w:b/>
                <w:bCs/>
              </w:rPr>
            </w:pPr>
            <w:r w:rsidRPr="003C277B">
              <w:rPr>
                <w:b/>
                <w:bCs/>
              </w:rPr>
              <w:t>Vastuargumendid</w:t>
            </w:r>
          </w:p>
        </w:tc>
      </w:tr>
      <w:tr w:rsidR="003C277B" w14:paraId="1F7DFF46" w14:textId="77777777" w:rsidTr="003C277B">
        <w:tc>
          <w:tcPr>
            <w:tcW w:w="4531" w:type="dxa"/>
          </w:tcPr>
          <w:p w14:paraId="3008BCE2" w14:textId="1CD1652B" w:rsidR="003C277B" w:rsidRDefault="003C277B" w:rsidP="00DA0FB2"/>
          <w:p w14:paraId="559C8182" w14:textId="77777777" w:rsidR="003C277B" w:rsidRDefault="003C277B" w:rsidP="00DA0FB2"/>
          <w:p w14:paraId="484D7C86" w14:textId="77777777" w:rsidR="003C277B" w:rsidRDefault="003C277B" w:rsidP="00DA0FB2"/>
          <w:p w14:paraId="56D351BB" w14:textId="77777777" w:rsidR="003C277B" w:rsidRDefault="003C277B" w:rsidP="00DA0FB2"/>
          <w:p w14:paraId="2687A89B" w14:textId="5B4D4E47" w:rsidR="003C277B" w:rsidRDefault="003C277B" w:rsidP="00DA0FB2"/>
          <w:p w14:paraId="3FC0E5B1" w14:textId="6638805B" w:rsidR="003C277B" w:rsidRDefault="003C277B" w:rsidP="00DA0FB2"/>
          <w:p w14:paraId="20A100B9" w14:textId="5BA56EA1" w:rsidR="003C277B" w:rsidRDefault="003C277B" w:rsidP="00DA0FB2"/>
          <w:p w14:paraId="749203E1" w14:textId="20ABD670" w:rsidR="003C277B" w:rsidRDefault="003C277B" w:rsidP="00DA0FB2"/>
          <w:p w14:paraId="7B4E385D" w14:textId="77777777" w:rsidR="003C277B" w:rsidRDefault="003C277B" w:rsidP="00DA0FB2"/>
          <w:p w14:paraId="0E8613F3" w14:textId="77777777" w:rsidR="003C277B" w:rsidRDefault="003C277B" w:rsidP="00DA0FB2"/>
          <w:p w14:paraId="3E21FF49" w14:textId="3D5C0705" w:rsidR="003C277B" w:rsidRDefault="003C277B" w:rsidP="00DA0FB2"/>
        </w:tc>
        <w:tc>
          <w:tcPr>
            <w:tcW w:w="4532" w:type="dxa"/>
          </w:tcPr>
          <w:p w14:paraId="394B796C" w14:textId="77777777" w:rsidR="003C277B" w:rsidRDefault="003C277B" w:rsidP="00DA0FB2"/>
        </w:tc>
      </w:tr>
    </w:tbl>
    <w:p w14:paraId="63D211F3" w14:textId="0BE2EB85" w:rsidR="00DA0FB2" w:rsidRDefault="00DA0FB2" w:rsidP="00DA0FB2"/>
    <w:p w14:paraId="1B7202E5" w14:textId="7FE5B9CB" w:rsidR="003C277B" w:rsidRDefault="003C277B" w:rsidP="00DA0FB2"/>
    <w:p w14:paraId="52FC1FAB" w14:textId="77777777" w:rsidR="00DA0FB2" w:rsidRDefault="00DA0FB2" w:rsidP="00DA0FB2"/>
    <w:p w14:paraId="2D57C461" w14:textId="77777777" w:rsidR="00DA0FB2" w:rsidRDefault="00DA0FB2" w:rsidP="00DA0FB2">
      <w:pPr>
        <w:pStyle w:val="paragraph"/>
        <w:spacing w:before="0" w:beforeAutospacing="0" w:after="0" w:afterAutospacing="0"/>
        <w:textAlignment w:val="baseline"/>
        <w:rPr>
          <w:rFonts w:ascii="Core Sans A 45" w:hAnsi="Core Sans A 45" w:cs="Arial"/>
          <w:sz w:val="18"/>
          <w:szCs w:val="18"/>
        </w:rPr>
      </w:pPr>
    </w:p>
    <w:p w14:paraId="1B158E3D" w14:textId="77777777" w:rsidR="00A20991" w:rsidRDefault="00A47C9D" w:rsidP="00A47C9D">
      <w:pPr>
        <w:widowControl w:val="0"/>
        <w:spacing w:after="0" w:line="1" w:lineRule="atLeast"/>
        <w:jc w:val="left"/>
        <w:textDirection w:val="btLr"/>
        <w:textAlignment w:val="top"/>
        <w:outlineLvl w:val="0"/>
      </w:pPr>
      <w:r>
        <w:rPr>
          <w:b/>
        </w:rPr>
        <w:lastRenderedPageBreak/>
        <w:t>3. M</w:t>
      </w:r>
      <w:r w:rsidR="00A20991" w:rsidRPr="00A47C9D">
        <w:rPr>
          <w:b/>
        </w:rPr>
        <w:t xml:space="preserve">illisena meenutavad punaarmee saabumist ja juunipööret Eesti territooriumile oma mälestustes Julius Põldmäe ja Jüri </w:t>
      </w:r>
      <w:proofErr w:type="spellStart"/>
      <w:r w:rsidR="00A20991" w:rsidRPr="00A47C9D">
        <w:rPr>
          <w:b/>
        </w:rPr>
        <w:t>Tibar</w:t>
      </w:r>
      <w:proofErr w:type="spellEnd"/>
      <w:r w:rsidR="00A20991" w:rsidRPr="00A47C9D">
        <w:rPr>
          <w:b/>
        </w:rPr>
        <w:t xml:space="preserve">. </w:t>
      </w:r>
    </w:p>
    <w:p w14:paraId="24FE7B33" w14:textId="77777777" w:rsidR="00A20991" w:rsidRDefault="00A20991" w:rsidP="00A20991">
      <w:pPr>
        <w:ind w:hanging="2"/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4253"/>
        <w:gridCol w:w="4330"/>
      </w:tblGrid>
      <w:tr w:rsidR="00A20991" w14:paraId="2FC0AB90" w14:textId="77777777" w:rsidTr="00A47C9D">
        <w:tc>
          <w:tcPr>
            <w:tcW w:w="1271" w:type="dxa"/>
          </w:tcPr>
          <w:p w14:paraId="51C9207A" w14:textId="77777777" w:rsidR="00A20991" w:rsidRDefault="00A20991" w:rsidP="008A6D84">
            <w:pPr>
              <w:ind w:hanging="2"/>
              <w:jc w:val="center"/>
            </w:pPr>
          </w:p>
        </w:tc>
        <w:tc>
          <w:tcPr>
            <w:tcW w:w="4253" w:type="dxa"/>
          </w:tcPr>
          <w:p w14:paraId="2BEFD711" w14:textId="77777777" w:rsidR="00A20991" w:rsidRDefault="00A20991" w:rsidP="00A47C9D">
            <w:pPr>
              <w:ind w:hanging="2"/>
              <w:jc w:val="center"/>
            </w:pPr>
            <w:r>
              <w:rPr>
                <w:b/>
              </w:rPr>
              <w:t>Julius Põldmäe</w:t>
            </w:r>
          </w:p>
        </w:tc>
        <w:tc>
          <w:tcPr>
            <w:tcW w:w="4330" w:type="dxa"/>
          </w:tcPr>
          <w:p w14:paraId="2B1A6C7C" w14:textId="77777777" w:rsidR="00A20991" w:rsidRDefault="00A20991" w:rsidP="00A47C9D">
            <w:pPr>
              <w:ind w:hanging="2"/>
              <w:jc w:val="center"/>
            </w:pPr>
            <w:r>
              <w:rPr>
                <w:b/>
              </w:rPr>
              <w:t xml:space="preserve">Jüri </w:t>
            </w:r>
            <w:proofErr w:type="spellStart"/>
            <w:r>
              <w:rPr>
                <w:b/>
              </w:rPr>
              <w:t>Tibar</w:t>
            </w:r>
            <w:proofErr w:type="spellEnd"/>
          </w:p>
        </w:tc>
      </w:tr>
      <w:tr w:rsidR="00A20991" w14:paraId="651B3750" w14:textId="77777777" w:rsidTr="00A47C9D">
        <w:tc>
          <w:tcPr>
            <w:tcW w:w="1271" w:type="dxa"/>
          </w:tcPr>
          <w:p w14:paraId="0D8276FA" w14:textId="77777777" w:rsidR="00A20991" w:rsidRDefault="00A20991" w:rsidP="008A6D84">
            <w:pPr>
              <w:ind w:hanging="2"/>
            </w:pPr>
            <w:r>
              <w:t>Punaarmee saabumine Eestisse</w:t>
            </w:r>
          </w:p>
        </w:tc>
        <w:tc>
          <w:tcPr>
            <w:tcW w:w="4253" w:type="dxa"/>
          </w:tcPr>
          <w:p w14:paraId="5DAAE6EE" w14:textId="77777777" w:rsidR="00A20991" w:rsidRDefault="00A20991" w:rsidP="008A6D84">
            <w:pPr>
              <w:ind w:hanging="2"/>
            </w:pPr>
          </w:p>
          <w:p w14:paraId="004725E8" w14:textId="77777777" w:rsidR="003C277B" w:rsidRDefault="003C277B" w:rsidP="008A6D84">
            <w:pPr>
              <w:ind w:hanging="2"/>
            </w:pPr>
          </w:p>
          <w:p w14:paraId="616A2A32" w14:textId="77777777" w:rsidR="003C277B" w:rsidRDefault="003C277B" w:rsidP="008A6D84">
            <w:pPr>
              <w:ind w:hanging="2"/>
            </w:pPr>
          </w:p>
          <w:p w14:paraId="2DBD9D6B" w14:textId="77777777" w:rsidR="003C277B" w:rsidRDefault="003C277B" w:rsidP="008A6D84">
            <w:pPr>
              <w:ind w:hanging="2"/>
            </w:pPr>
          </w:p>
          <w:p w14:paraId="611B091E" w14:textId="40E1B3DB" w:rsidR="003C277B" w:rsidRDefault="003C277B" w:rsidP="008A6D84">
            <w:pPr>
              <w:ind w:hanging="2"/>
            </w:pPr>
          </w:p>
        </w:tc>
        <w:tc>
          <w:tcPr>
            <w:tcW w:w="4330" w:type="dxa"/>
          </w:tcPr>
          <w:p w14:paraId="6539BBDB" w14:textId="77777777" w:rsidR="00A20991" w:rsidRDefault="00A20991" w:rsidP="008A6D84">
            <w:pPr>
              <w:ind w:hanging="2"/>
            </w:pPr>
          </w:p>
          <w:p w14:paraId="72E8B957" w14:textId="77777777" w:rsidR="00A20991" w:rsidRDefault="00A20991" w:rsidP="00DA0FB2"/>
        </w:tc>
      </w:tr>
      <w:tr w:rsidR="00A20991" w14:paraId="7815D35D" w14:textId="77777777" w:rsidTr="00A47C9D">
        <w:tc>
          <w:tcPr>
            <w:tcW w:w="1271" w:type="dxa"/>
          </w:tcPr>
          <w:p w14:paraId="6025E9E0" w14:textId="77777777" w:rsidR="00A20991" w:rsidRDefault="00A20991" w:rsidP="008A6D84">
            <w:pPr>
              <w:ind w:hanging="2"/>
            </w:pPr>
            <w:r>
              <w:t xml:space="preserve">Juunipööre </w:t>
            </w:r>
          </w:p>
        </w:tc>
        <w:tc>
          <w:tcPr>
            <w:tcW w:w="4253" w:type="dxa"/>
          </w:tcPr>
          <w:p w14:paraId="298A3335" w14:textId="77777777" w:rsidR="001E23A0" w:rsidRDefault="001E23A0" w:rsidP="008A6D84">
            <w:pPr>
              <w:ind w:hanging="2"/>
            </w:pPr>
          </w:p>
          <w:p w14:paraId="47ED4CA0" w14:textId="77777777" w:rsidR="00A20991" w:rsidRDefault="00A20991" w:rsidP="008A6D84">
            <w:pPr>
              <w:ind w:hanging="2"/>
            </w:pPr>
          </w:p>
          <w:p w14:paraId="4C516AEA" w14:textId="77777777" w:rsidR="003C277B" w:rsidRDefault="003C277B" w:rsidP="008A6D84">
            <w:pPr>
              <w:ind w:hanging="2"/>
            </w:pPr>
          </w:p>
          <w:p w14:paraId="374B7DD0" w14:textId="77777777" w:rsidR="003C277B" w:rsidRDefault="003C277B" w:rsidP="008A6D84">
            <w:pPr>
              <w:ind w:hanging="2"/>
            </w:pPr>
          </w:p>
          <w:p w14:paraId="6A410447" w14:textId="77777777" w:rsidR="003C277B" w:rsidRDefault="003C277B" w:rsidP="008A6D84">
            <w:pPr>
              <w:ind w:hanging="2"/>
            </w:pPr>
          </w:p>
          <w:p w14:paraId="35DB4342" w14:textId="662666C2" w:rsidR="003C277B" w:rsidRDefault="003C277B" w:rsidP="008A6D84">
            <w:pPr>
              <w:ind w:hanging="2"/>
            </w:pPr>
          </w:p>
        </w:tc>
        <w:tc>
          <w:tcPr>
            <w:tcW w:w="4330" w:type="dxa"/>
          </w:tcPr>
          <w:p w14:paraId="37B00DFF" w14:textId="77777777" w:rsidR="00A20991" w:rsidRDefault="00A20991" w:rsidP="008A6D84">
            <w:pPr>
              <w:ind w:hanging="2"/>
            </w:pPr>
          </w:p>
        </w:tc>
      </w:tr>
    </w:tbl>
    <w:p w14:paraId="785A8DEB" w14:textId="77777777" w:rsidR="00A20991" w:rsidRDefault="00A20991" w:rsidP="00A20991">
      <w:pPr>
        <w:ind w:hanging="2"/>
      </w:pPr>
    </w:p>
    <w:p w14:paraId="45036961" w14:textId="77777777" w:rsidR="001E23A0" w:rsidRDefault="001E23A0" w:rsidP="00A20991">
      <w:pPr>
        <w:ind w:hanging="2"/>
      </w:pPr>
    </w:p>
    <w:p w14:paraId="2EEE9591" w14:textId="77777777" w:rsidR="00A20991" w:rsidRDefault="001E23A0" w:rsidP="001E23A0">
      <w:pPr>
        <w:widowControl w:val="0"/>
        <w:spacing w:after="0" w:line="1" w:lineRule="atLeast"/>
        <w:jc w:val="left"/>
        <w:textDirection w:val="btLr"/>
        <w:textAlignment w:val="top"/>
        <w:outlineLvl w:val="0"/>
        <w:rPr>
          <w:b/>
        </w:rPr>
      </w:pPr>
      <w:r w:rsidRPr="00DA0FB2">
        <w:rPr>
          <w:b/>
          <w:bCs/>
        </w:rPr>
        <w:t>4.</w:t>
      </w:r>
      <w:r w:rsidR="00117DF3">
        <w:t xml:space="preserve"> </w:t>
      </w:r>
      <w:r w:rsidR="00A20991">
        <w:rPr>
          <w:b/>
        </w:rPr>
        <w:t xml:space="preserve">Kuivõrd usaldusväärsed on ajaloo uurimisel kirjalikud ja suulised mälestused. Selgitage. </w:t>
      </w:r>
    </w:p>
    <w:p w14:paraId="1C9828F6" w14:textId="77777777" w:rsidR="003C277B" w:rsidRDefault="003C277B" w:rsidP="003C277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ECA1A9" w14:textId="77777777" w:rsidR="00DA0FB2" w:rsidRDefault="00DA0FB2" w:rsidP="00DA0FB2"/>
    <w:p w14:paraId="3E029CE6" w14:textId="77777777" w:rsidR="00DA0FB2" w:rsidRDefault="00DA0FB2" w:rsidP="00DA0FB2">
      <w:pPr>
        <w:pStyle w:val="paragraph"/>
        <w:spacing w:before="0" w:beforeAutospacing="0" w:after="0" w:afterAutospacing="0"/>
        <w:textAlignment w:val="baseline"/>
        <w:rPr>
          <w:rFonts w:ascii="Core Sans A 45" w:hAnsi="Core Sans A 45" w:cs="Arial"/>
          <w:sz w:val="18"/>
          <w:szCs w:val="18"/>
        </w:rPr>
      </w:pPr>
    </w:p>
    <w:p w14:paraId="297B3F3B" w14:textId="177A1E54" w:rsidR="003C277B" w:rsidRDefault="001E23A0" w:rsidP="001E23A0">
      <w:pPr>
        <w:widowControl w:val="0"/>
        <w:spacing w:after="0" w:line="1" w:lineRule="atLeast"/>
        <w:jc w:val="left"/>
        <w:textDirection w:val="btLr"/>
        <w:textAlignment w:val="top"/>
        <w:outlineLvl w:val="0"/>
        <w:rPr>
          <w:b/>
        </w:rPr>
      </w:pPr>
      <w:r w:rsidRPr="00DA0FB2">
        <w:rPr>
          <w:b/>
          <w:bCs/>
        </w:rPr>
        <w:t>5.</w:t>
      </w:r>
      <w:r>
        <w:rPr>
          <w:b/>
        </w:rPr>
        <w:t xml:space="preserve"> T</w:t>
      </w:r>
      <w:r w:rsidR="00A20991">
        <w:rPr>
          <w:b/>
        </w:rPr>
        <w:t xml:space="preserve">ooge näiteid, kuidas muutus ühiskond pärast Eesti inkorporeerimist NSV Liitu. </w:t>
      </w:r>
    </w:p>
    <w:p w14:paraId="4607FFA3" w14:textId="77777777" w:rsidR="003C277B" w:rsidRDefault="003C277B" w:rsidP="001E23A0">
      <w:pPr>
        <w:widowControl w:val="0"/>
        <w:spacing w:after="0" w:line="1" w:lineRule="atLeast"/>
        <w:jc w:val="left"/>
        <w:textDirection w:val="btLr"/>
        <w:textAlignment w:val="top"/>
        <w:outlineLvl w:val="0"/>
        <w:rPr>
          <w:b/>
        </w:rPr>
      </w:pPr>
    </w:p>
    <w:p w14:paraId="12A9A173" w14:textId="10A375D9" w:rsidR="003C277B" w:rsidRDefault="003C277B" w:rsidP="001E23A0">
      <w:pPr>
        <w:widowControl w:val="0"/>
        <w:spacing w:after="0" w:line="1" w:lineRule="atLeast"/>
        <w:jc w:val="left"/>
        <w:textDirection w:val="btLr"/>
        <w:textAlignment w:val="top"/>
        <w:outlineLvl w:val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3C277B" w14:paraId="56CC323A" w14:textId="77777777" w:rsidTr="003C277B">
        <w:tc>
          <w:tcPr>
            <w:tcW w:w="4531" w:type="dxa"/>
          </w:tcPr>
          <w:p w14:paraId="302B5352" w14:textId="00D843C6" w:rsidR="003C277B" w:rsidRDefault="003C277B" w:rsidP="001E23A0">
            <w:pPr>
              <w:widowControl w:val="0"/>
              <w:spacing w:after="0" w:line="1" w:lineRule="atLeast"/>
              <w:jc w:val="left"/>
              <w:textDirection w:val="btLr"/>
              <w:textAlignment w:val="top"/>
              <w:outlineLvl w:val="0"/>
            </w:pPr>
            <w:r>
              <w:t xml:space="preserve">Majandus </w:t>
            </w:r>
          </w:p>
          <w:p w14:paraId="6A1A1047" w14:textId="77777777" w:rsidR="003C277B" w:rsidRDefault="003C277B" w:rsidP="001E23A0">
            <w:pPr>
              <w:widowControl w:val="0"/>
              <w:spacing w:after="0" w:line="1" w:lineRule="atLeast"/>
              <w:jc w:val="left"/>
              <w:textDirection w:val="btLr"/>
              <w:textAlignment w:val="top"/>
              <w:outlineLvl w:val="0"/>
            </w:pPr>
          </w:p>
          <w:p w14:paraId="6FE8DED3" w14:textId="7DD53DEF" w:rsidR="003C277B" w:rsidRDefault="003C277B" w:rsidP="001E23A0">
            <w:pPr>
              <w:widowControl w:val="0"/>
              <w:spacing w:after="0" w:line="1" w:lineRule="atLeast"/>
              <w:jc w:val="left"/>
              <w:textDirection w:val="btLr"/>
              <w:textAlignment w:val="top"/>
              <w:outlineLvl w:val="0"/>
            </w:pPr>
          </w:p>
          <w:p w14:paraId="78B5FF0B" w14:textId="77777777" w:rsidR="003C277B" w:rsidRDefault="003C277B" w:rsidP="001E23A0">
            <w:pPr>
              <w:widowControl w:val="0"/>
              <w:spacing w:after="0" w:line="1" w:lineRule="atLeast"/>
              <w:jc w:val="left"/>
              <w:textDirection w:val="btLr"/>
              <w:textAlignment w:val="top"/>
              <w:outlineLvl w:val="0"/>
            </w:pPr>
          </w:p>
          <w:p w14:paraId="04E11F54" w14:textId="77777777" w:rsidR="003C277B" w:rsidRDefault="003C277B" w:rsidP="001E23A0">
            <w:pPr>
              <w:widowControl w:val="0"/>
              <w:spacing w:after="0" w:line="1" w:lineRule="atLeast"/>
              <w:jc w:val="left"/>
              <w:textDirection w:val="btLr"/>
              <w:textAlignment w:val="top"/>
              <w:outlineLvl w:val="0"/>
            </w:pPr>
          </w:p>
          <w:p w14:paraId="5CE2A932" w14:textId="788B9871" w:rsidR="003C277B" w:rsidRDefault="003C277B" w:rsidP="001E23A0">
            <w:pPr>
              <w:widowControl w:val="0"/>
              <w:spacing w:after="0" w:line="1" w:lineRule="atLeast"/>
              <w:jc w:val="left"/>
              <w:textDirection w:val="btLr"/>
              <w:textAlignment w:val="top"/>
              <w:outlineLv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6418CB" wp14:editId="544A619D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93980</wp:posOffset>
                      </wp:positionV>
                      <wp:extent cx="1403350" cy="482600"/>
                      <wp:effectExtent l="0" t="0" r="25400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3350" cy="48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D9CF74" w14:textId="06CB6CDF" w:rsidR="003C277B" w:rsidRPr="003C277B" w:rsidRDefault="003C277B" w:rsidP="003C277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C277B">
                                    <w:rPr>
                                      <w:b/>
                                      <w:bCs/>
                                    </w:rPr>
                                    <w:t>Eesti ühiskond pärast inkorporeerimist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E6418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1pt;margin-top:7.4pt;width:110.5pt;height: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" fillcolor="white [3201]" strokeweight=".5pt">
                      <v:textbox>
                        <w:txbxContent>
                          <w:p w14:paraId="63D9CF74" w14:textId="06CB6CDF" w:rsidR="003C277B" w:rsidRPr="003C277B" w:rsidRDefault="003C277B" w:rsidP="003C277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C277B">
                              <w:rPr>
                                <w:b/>
                                <w:bCs/>
                              </w:rPr>
                              <w:t>Eesti ühiskond pärast inkorporeerimist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107827" w14:textId="4B7B8679" w:rsidR="003C277B" w:rsidRDefault="003C277B" w:rsidP="001E23A0">
            <w:pPr>
              <w:widowControl w:val="0"/>
              <w:spacing w:after="0" w:line="1" w:lineRule="atLeast"/>
              <w:jc w:val="left"/>
              <w:textDirection w:val="btLr"/>
              <w:textAlignment w:val="top"/>
              <w:outlineLvl w:val="0"/>
            </w:pPr>
          </w:p>
        </w:tc>
        <w:tc>
          <w:tcPr>
            <w:tcW w:w="4532" w:type="dxa"/>
          </w:tcPr>
          <w:p w14:paraId="08DE64C3" w14:textId="0F35B326" w:rsidR="003C277B" w:rsidRDefault="003C277B" w:rsidP="001E23A0">
            <w:pPr>
              <w:widowControl w:val="0"/>
              <w:spacing w:after="0" w:line="1" w:lineRule="atLeast"/>
              <w:jc w:val="left"/>
              <w:textDirection w:val="btLr"/>
              <w:textAlignment w:val="top"/>
              <w:outlineLvl w:val="0"/>
            </w:pPr>
            <w:r>
              <w:t xml:space="preserve">                                                                                  Poliitiline elu</w:t>
            </w:r>
          </w:p>
        </w:tc>
      </w:tr>
      <w:tr w:rsidR="003C277B" w14:paraId="7D21DF22" w14:textId="77777777" w:rsidTr="003C277B">
        <w:tc>
          <w:tcPr>
            <w:tcW w:w="4531" w:type="dxa"/>
          </w:tcPr>
          <w:p w14:paraId="54282AEB" w14:textId="77777777" w:rsidR="003C277B" w:rsidRDefault="003C277B" w:rsidP="001E23A0">
            <w:pPr>
              <w:widowControl w:val="0"/>
              <w:spacing w:after="0" w:line="1" w:lineRule="atLeast"/>
              <w:jc w:val="left"/>
              <w:textDirection w:val="btLr"/>
              <w:textAlignment w:val="top"/>
              <w:outlineLvl w:val="0"/>
            </w:pPr>
          </w:p>
          <w:p w14:paraId="322E272A" w14:textId="77777777" w:rsidR="003C277B" w:rsidRDefault="003C277B" w:rsidP="001E23A0">
            <w:pPr>
              <w:widowControl w:val="0"/>
              <w:spacing w:after="0" w:line="1" w:lineRule="atLeast"/>
              <w:jc w:val="left"/>
              <w:textDirection w:val="btLr"/>
              <w:textAlignment w:val="top"/>
              <w:outlineLvl w:val="0"/>
            </w:pPr>
          </w:p>
          <w:p w14:paraId="598DAC22" w14:textId="77777777" w:rsidR="003C277B" w:rsidRDefault="003C277B" w:rsidP="001E23A0">
            <w:pPr>
              <w:widowControl w:val="0"/>
              <w:spacing w:after="0" w:line="1" w:lineRule="atLeast"/>
              <w:jc w:val="left"/>
              <w:textDirection w:val="btLr"/>
              <w:textAlignment w:val="top"/>
              <w:outlineLvl w:val="0"/>
            </w:pPr>
          </w:p>
          <w:p w14:paraId="5946C23E" w14:textId="77777777" w:rsidR="003C277B" w:rsidRDefault="003C277B" w:rsidP="001E23A0">
            <w:pPr>
              <w:widowControl w:val="0"/>
              <w:spacing w:after="0" w:line="1" w:lineRule="atLeast"/>
              <w:jc w:val="left"/>
              <w:textDirection w:val="btLr"/>
              <w:textAlignment w:val="top"/>
              <w:outlineLvl w:val="0"/>
            </w:pPr>
          </w:p>
          <w:p w14:paraId="535C7862" w14:textId="77777777" w:rsidR="003C277B" w:rsidRDefault="003C277B" w:rsidP="001E23A0">
            <w:pPr>
              <w:widowControl w:val="0"/>
              <w:spacing w:after="0" w:line="1" w:lineRule="atLeast"/>
              <w:jc w:val="left"/>
              <w:textDirection w:val="btLr"/>
              <w:textAlignment w:val="top"/>
              <w:outlineLvl w:val="0"/>
            </w:pPr>
          </w:p>
          <w:p w14:paraId="4A000539" w14:textId="13C76C59" w:rsidR="003C277B" w:rsidRDefault="003C277B" w:rsidP="001E23A0">
            <w:pPr>
              <w:widowControl w:val="0"/>
              <w:spacing w:after="0" w:line="1" w:lineRule="atLeast"/>
              <w:jc w:val="left"/>
              <w:textDirection w:val="btLr"/>
              <w:textAlignment w:val="top"/>
              <w:outlineLvl w:val="0"/>
            </w:pPr>
            <w:r>
              <w:t xml:space="preserve">Majandus </w:t>
            </w:r>
          </w:p>
          <w:p w14:paraId="72AFCD68" w14:textId="1D831D19" w:rsidR="003C277B" w:rsidRDefault="003C277B" w:rsidP="001E23A0">
            <w:pPr>
              <w:widowControl w:val="0"/>
              <w:spacing w:after="0" w:line="1" w:lineRule="atLeast"/>
              <w:jc w:val="left"/>
              <w:textDirection w:val="btLr"/>
              <w:textAlignment w:val="top"/>
              <w:outlineLvl w:val="0"/>
            </w:pPr>
          </w:p>
        </w:tc>
        <w:tc>
          <w:tcPr>
            <w:tcW w:w="4532" w:type="dxa"/>
          </w:tcPr>
          <w:p w14:paraId="7076CE47" w14:textId="77777777" w:rsidR="003C277B" w:rsidRDefault="003C277B" w:rsidP="001E23A0">
            <w:pPr>
              <w:widowControl w:val="0"/>
              <w:spacing w:after="0" w:line="1" w:lineRule="atLeast"/>
              <w:jc w:val="left"/>
              <w:textDirection w:val="btLr"/>
              <w:textAlignment w:val="top"/>
              <w:outlineLvl w:val="0"/>
            </w:pPr>
            <w:r>
              <w:t xml:space="preserve">   </w:t>
            </w:r>
          </w:p>
          <w:p w14:paraId="2A533DA5" w14:textId="77777777" w:rsidR="003C277B" w:rsidRDefault="003C277B" w:rsidP="001E23A0">
            <w:pPr>
              <w:widowControl w:val="0"/>
              <w:spacing w:after="0" w:line="1" w:lineRule="atLeast"/>
              <w:jc w:val="left"/>
              <w:textDirection w:val="btLr"/>
              <w:textAlignment w:val="top"/>
              <w:outlineLvl w:val="0"/>
            </w:pPr>
          </w:p>
          <w:p w14:paraId="3A7D9F11" w14:textId="77777777" w:rsidR="003C277B" w:rsidRDefault="003C277B" w:rsidP="001E23A0">
            <w:pPr>
              <w:widowControl w:val="0"/>
              <w:spacing w:after="0" w:line="1" w:lineRule="atLeast"/>
              <w:jc w:val="left"/>
              <w:textDirection w:val="btLr"/>
              <w:textAlignment w:val="top"/>
              <w:outlineLvl w:val="0"/>
            </w:pPr>
          </w:p>
          <w:p w14:paraId="03CE7BA4" w14:textId="77777777" w:rsidR="003C277B" w:rsidRDefault="003C277B" w:rsidP="001E23A0">
            <w:pPr>
              <w:widowControl w:val="0"/>
              <w:spacing w:after="0" w:line="1" w:lineRule="atLeast"/>
              <w:jc w:val="left"/>
              <w:textDirection w:val="btLr"/>
              <w:textAlignment w:val="top"/>
              <w:outlineLvl w:val="0"/>
            </w:pPr>
          </w:p>
          <w:p w14:paraId="30795501" w14:textId="77777777" w:rsidR="003C277B" w:rsidRDefault="003C277B" w:rsidP="001E23A0">
            <w:pPr>
              <w:widowControl w:val="0"/>
              <w:spacing w:after="0" w:line="1" w:lineRule="atLeast"/>
              <w:jc w:val="left"/>
              <w:textDirection w:val="btLr"/>
              <w:textAlignment w:val="top"/>
              <w:outlineLvl w:val="0"/>
            </w:pPr>
          </w:p>
          <w:p w14:paraId="5D681606" w14:textId="6CE82E96" w:rsidR="003C277B" w:rsidRDefault="003C277B" w:rsidP="003C277B">
            <w:pPr>
              <w:widowControl w:val="0"/>
              <w:spacing w:after="0" w:line="1" w:lineRule="atLeast"/>
              <w:jc w:val="right"/>
              <w:textDirection w:val="btLr"/>
              <w:textAlignment w:val="top"/>
              <w:outlineLvl w:val="0"/>
            </w:pPr>
            <w:r>
              <w:t xml:space="preserve">Haridus </w:t>
            </w:r>
          </w:p>
        </w:tc>
      </w:tr>
    </w:tbl>
    <w:p w14:paraId="69ECBABB" w14:textId="77777777" w:rsidR="003C277B" w:rsidRDefault="003C277B" w:rsidP="001E23A0">
      <w:pPr>
        <w:widowControl w:val="0"/>
        <w:spacing w:after="0" w:line="1" w:lineRule="atLeast"/>
        <w:jc w:val="left"/>
        <w:textDirection w:val="btLr"/>
        <w:textAlignment w:val="top"/>
        <w:outlineLvl w:val="0"/>
      </w:pPr>
    </w:p>
    <w:p w14:paraId="52A5CEB9" w14:textId="3BE6F080" w:rsidR="00DF7440" w:rsidRPr="00110A93" w:rsidRDefault="00DF7440" w:rsidP="00A20991">
      <w:pPr>
        <w:pStyle w:val="paragraph"/>
        <w:spacing w:before="0" w:beforeAutospacing="0" w:after="0" w:afterAutospacing="0"/>
        <w:textAlignment w:val="baseline"/>
      </w:pPr>
      <w:bookmarkStart w:id="1" w:name="_GoBack"/>
      <w:bookmarkEnd w:id="1"/>
    </w:p>
    <w:sectPr w:rsidR="00DF7440" w:rsidRPr="00110A93" w:rsidSect="004F35EA">
      <w:headerReference w:type="default" r:id="rId11"/>
      <w:footerReference w:type="default" r:id="rId12"/>
      <w:headerReference w:type="first" r:id="rId13"/>
      <w:pgSz w:w="11906" w:h="16838"/>
      <w:pgMar w:top="1417" w:right="1416" w:bottom="1417" w:left="1417" w:header="3005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61AF4" w14:textId="77777777" w:rsidR="00E23DC9" w:rsidRDefault="00E23DC9" w:rsidP="00B3499D">
      <w:pPr>
        <w:spacing w:after="0" w:line="240" w:lineRule="auto"/>
      </w:pPr>
      <w:r>
        <w:separator/>
      </w:r>
    </w:p>
  </w:endnote>
  <w:endnote w:type="continuationSeparator" w:id="0">
    <w:p w14:paraId="5BF05903" w14:textId="77777777" w:rsidR="00E23DC9" w:rsidRDefault="00E23DC9" w:rsidP="00B3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e Sans A 45 Regular">
    <w:altName w:val="Calibri"/>
    <w:panose1 w:val="00000000000000000000"/>
    <w:charset w:val="00"/>
    <w:family w:val="swiss"/>
    <w:notTrueType/>
    <w:pitch w:val="variable"/>
    <w:sig w:usb0="A000026F" w:usb1="500078FB" w:usb2="00000000" w:usb3="00000000" w:csb0="00000197" w:csb1="00000000"/>
  </w:font>
  <w:font w:name="Core Sans A 65 Bold">
    <w:altName w:val="Calibri"/>
    <w:panose1 w:val="00000000000000000000"/>
    <w:charset w:val="00"/>
    <w:family w:val="swiss"/>
    <w:notTrueType/>
    <w:pitch w:val="variable"/>
    <w:sig w:usb0="A000026F" w:usb1="500078FB" w:usb2="00000000" w:usb3="00000000" w:csb0="00000197" w:csb1="00000000"/>
  </w:font>
  <w:font w:name="Core Sans A 45">
    <w:altName w:val="Calibri"/>
    <w:panose1 w:val="00000000000000000000"/>
    <w:charset w:val="4D"/>
    <w:family w:val="swiss"/>
    <w:notTrueType/>
    <w:pitch w:val="variable"/>
    <w:sig w:usb0="A000026F" w:usb1="500078F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15E55" w14:textId="77777777" w:rsidR="00280090" w:rsidRPr="00D626ED" w:rsidRDefault="00AE5771" w:rsidP="00D626ED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2C987BD" wp14:editId="28692A04">
          <wp:simplePos x="0" y="0"/>
          <wp:positionH relativeFrom="column">
            <wp:posOffset>-635</wp:posOffset>
          </wp:positionH>
          <wp:positionV relativeFrom="paragraph">
            <wp:posOffset>235585</wp:posOffset>
          </wp:positionV>
          <wp:extent cx="2746248" cy="91440"/>
          <wp:effectExtent l="0" t="0" r="0" b="3810"/>
          <wp:wrapThrough wrapText="bothSides">
            <wp:wrapPolygon edited="0">
              <wp:start x="0" y="0"/>
              <wp:lineTo x="0" y="18000"/>
              <wp:lineTo x="21430" y="18000"/>
              <wp:lineTo x="21430" y="0"/>
              <wp:lineTo x="0" y="0"/>
            </wp:wrapPolygon>
          </wp:wrapThrough>
          <wp:docPr id="5" name="Pil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248" cy="9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FC9F2" w14:textId="77777777" w:rsidR="00E23DC9" w:rsidRDefault="00E23DC9" w:rsidP="00B3499D">
      <w:pPr>
        <w:spacing w:after="0" w:line="240" w:lineRule="auto"/>
      </w:pPr>
      <w:r>
        <w:separator/>
      </w:r>
    </w:p>
  </w:footnote>
  <w:footnote w:type="continuationSeparator" w:id="0">
    <w:p w14:paraId="4BC79E66" w14:textId="77777777" w:rsidR="00E23DC9" w:rsidRDefault="00E23DC9" w:rsidP="00B34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B3D00" w14:textId="77777777" w:rsidR="00280090" w:rsidRDefault="005E7BA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1C9D34" wp14:editId="5BC7CB1A">
          <wp:simplePos x="0" y="0"/>
          <wp:positionH relativeFrom="column">
            <wp:posOffset>136525</wp:posOffset>
          </wp:positionH>
          <wp:positionV relativeFrom="page">
            <wp:posOffset>3175</wp:posOffset>
          </wp:positionV>
          <wp:extent cx="1913255" cy="1323975"/>
          <wp:effectExtent l="0" t="0" r="0" b="9525"/>
          <wp:wrapTopAndBottom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rjablank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255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84A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AC77DEA" wp14:editId="723628D6">
              <wp:simplePos x="0" y="0"/>
              <wp:positionH relativeFrom="column">
                <wp:posOffset>3451225</wp:posOffset>
              </wp:positionH>
              <wp:positionV relativeFrom="paragraph">
                <wp:posOffset>-1125855</wp:posOffset>
              </wp:positionV>
              <wp:extent cx="2360930" cy="1404620"/>
              <wp:effectExtent l="0" t="0" r="19685" b="26670"/>
              <wp:wrapSquare wrapText="bothSides"/>
              <wp:docPr id="217" name="Tekstiväl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9F4B58" w14:textId="77777777" w:rsidR="00280090" w:rsidRPr="00ED4B9E" w:rsidRDefault="00280090" w:rsidP="00ED4B9E">
                          <w:pPr>
                            <w:spacing w:after="0" w:line="220" w:lineRule="exact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väli 2" o:spid="_x0000_s1027" type="#_x0000_t202" style="position:absolute;left:0;text-align:left;margin-left:271.75pt;margin-top:-88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" filled="f" strokecolor="white [3212]">
              <v:textbox style="mso-fit-shape-to-text:t">
                <w:txbxContent>
                  <w:p w:rsidR="00280090" w:rsidRPr="00ED4B9E" w:rsidRDefault="00280090" w:rsidP="00ED4B9E">
                    <w:pPr>
                      <w:spacing w:after="0" w:line="220" w:lineRule="exact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15E8E" w14:textId="77777777" w:rsidR="00280090" w:rsidRDefault="00636275" w:rsidP="00AE5771">
    <w:pPr>
      <w:pStyle w:val="Header"/>
      <w:tabs>
        <w:tab w:val="left" w:pos="8505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657D9273" wp14:editId="1D682C0F">
          <wp:simplePos x="0" y="0"/>
          <wp:positionH relativeFrom="column">
            <wp:posOffset>-930275</wp:posOffset>
          </wp:positionH>
          <wp:positionV relativeFrom="paragraph">
            <wp:posOffset>399415</wp:posOffset>
          </wp:positionV>
          <wp:extent cx="7595235" cy="8405495"/>
          <wp:effectExtent l="0" t="0" r="5715" b="0"/>
          <wp:wrapNone/>
          <wp:docPr id="7" name="Pil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5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235" cy="840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7BA2">
      <w:rPr>
        <w:noProof/>
      </w:rPr>
      <w:drawing>
        <wp:anchor distT="0" distB="0" distL="114300" distR="114300" simplePos="0" relativeHeight="251663360" behindDoc="1" locked="0" layoutInCell="1" allowOverlap="1" wp14:anchorId="406EEC9A" wp14:editId="7A77AFC6">
          <wp:simplePos x="0" y="0"/>
          <wp:positionH relativeFrom="column">
            <wp:posOffset>1455420</wp:posOffset>
          </wp:positionH>
          <wp:positionV relativeFrom="paragraph">
            <wp:posOffset>-1565275</wp:posOffset>
          </wp:positionV>
          <wp:extent cx="4389755" cy="558165"/>
          <wp:effectExtent l="0" t="0" r="0" b="0"/>
          <wp:wrapNone/>
          <wp:docPr id="6" name="Pil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-0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755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952BDC"/>
    <w:multiLevelType w:val="hybridMultilevel"/>
    <w:tmpl w:val="4BBA760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50FEF"/>
    <w:multiLevelType w:val="hybridMultilevel"/>
    <w:tmpl w:val="CA2A4D5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936E9"/>
    <w:multiLevelType w:val="multilevel"/>
    <w:tmpl w:val="9C18F2E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E0A5A7F"/>
    <w:multiLevelType w:val="multilevel"/>
    <w:tmpl w:val="2B163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B5A89"/>
    <w:multiLevelType w:val="multilevel"/>
    <w:tmpl w:val="E5301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A7BD0"/>
    <w:multiLevelType w:val="hybridMultilevel"/>
    <w:tmpl w:val="5C1AE6AA"/>
    <w:lvl w:ilvl="0" w:tplc="70A621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E20370"/>
    <w:multiLevelType w:val="hybridMultilevel"/>
    <w:tmpl w:val="26226E3A"/>
    <w:lvl w:ilvl="0" w:tplc="C5BEBF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714302"/>
    <w:multiLevelType w:val="multilevel"/>
    <w:tmpl w:val="C55031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D81FC6"/>
    <w:multiLevelType w:val="multilevel"/>
    <w:tmpl w:val="65E80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E866DD"/>
    <w:multiLevelType w:val="hybridMultilevel"/>
    <w:tmpl w:val="58A2A4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649AA"/>
    <w:multiLevelType w:val="multilevel"/>
    <w:tmpl w:val="9F3C55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161D3C"/>
    <w:multiLevelType w:val="hybridMultilevel"/>
    <w:tmpl w:val="CB1A2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A7A58"/>
    <w:multiLevelType w:val="multilevel"/>
    <w:tmpl w:val="AA448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3F645F"/>
    <w:multiLevelType w:val="multilevel"/>
    <w:tmpl w:val="C28891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AB31AF"/>
    <w:multiLevelType w:val="multilevel"/>
    <w:tmpl w:val="6A78E2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24473B"/>
    <w:multiLevelType w:val="hybridMultilevel"/>
    <w:tmpl w:val="37EA71B8"/>
    <w:lvl w:ilvl="0" w:tplc="5CC68288">
      <w:start w:val="1"/>
      <w:numFmt w:val="decimal"/>
      <w:lvlText w:val="%1)"/>
      <w:lvlJc w:val="left"/>
      <w:pPr>
        <w:ind w:left="1068" w:hanging="360"/>
      </w:pPr>
      <w:rPr>
        <w:rFonts w:eastAsiaTheme="majorEastAsi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C7756B"/>
    <w:multiLevelType w:val="multilevel"/>
    <w:tmpl w:val="CDCC93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6A045B"/>
    <w:multiLevelType w:val="multilevel"/>
    <w:tmpl w:val="9AA077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511DDC"/>
    <w:multiLevelType w:val="multilevel"/>
    <w:tmpl w:val="6E9015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FA7AB6"/>
    <w:multiLevelType w:val="multilevel"/>
    <w:tmpl w:val="E1844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470221"/>
    <w:multiLevelType w:val="multilevel"/>
    <w:tmpl w:val="9F1A2A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5E251A"/>
    <w:multiLevelType w:val="multilevel"/>
    <w:tmpl w:val="36444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05692C"/>
    <w:multiLevelType w:val="multilevel"/>
    <w:tmpl w:val="2BDA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7D3F12"/>
    <w:multiLevelType w:val="multilevel"/>
    <w:tmpl w:val="96221A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8A4C65"/>
    <w:multiLevelType w:val="hybridMultilevel"/>
    <w:tmpl w:val="1ED42DBC"/>
    <w:lvl w:ilvl="0" w:tplc="4A923A3A">
      <w:start w:val="1"/>
      <w:numFmt w:val="decimal"/>
      <w:lvlText w:val="%1."/>
      <w:lvlJc w:val="left"/>
      <w:pPr>
        <w:ind w:left="1068" w:hanging="360"/>
      </w:pPr>
      <w:rPr>
        <w:rFonts w:eastAsiaTheme="majorEastAsi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C5F3928"/>
    <w:multiLevelType w:val="multilevel"/>
    <w:tmpl w:val="CA8A9B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EC0EE3"/>
    <w:multiLevelType w:val="hybridMultilevel"/>
    <w:tmpl w:val="0846DB8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F13D2"/>
    <w:multiLevelType w:val="hybridMultilevel"/>
    <w:tmpl w:val="76760392"/>
    <w:lvl w:ilvl="0" w:tplc="0512DC34">
      <w:start w:val="4"/>
      <w:numFmt w:val="decimal"/>
      <w:lvlText w:val="%1."/>
      <w:lvlJc w:val="left"/>
      <w:pPr>
        <w:ind w:left="720" w:hanging="360"/>
      </w:pPr>
      <w:rPr>
        <w:rFonts w:eastAsiaTheme="majorEastAsi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2346A"/>
    <w:multiLevelType w:val="hybridMultilevel"/>
    <w:tmpl w:val="1D7A34CC"/>
    <w:lvl w:ilvl="0" w:tplc="B42A61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6DB1279"/>
    <w:multiLevelType w:val="hybridMultilevel"/>
    <w:tmpl w:val="6122D6E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D55F9"/>
    <w:multiLevelType w:val="multilevel"/>
    <w:tmpl w:val="F1B42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544191"/>
    <w:multiLevelType w:val="multilevel"/>
    <w:tmpl w:val="4A8060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27"/>
  </w:num>
  <w:num w:numId="6">
    <w:abstractNumId w:val="9"/>
  </w:num>
  <w:num w:numId="7">
    <w:abstractNumId w:val="4"/>
  </w:num>
  <w:num w:numId="8">
    <w:abstractNumId w:val="15"/>
  </w:num>
  <w:num w:numId="9">
    <w:abstractNumId w:val="21"/>
  </w:num>
  <w:num w:numId="10">
    <w:abstractNumId w:val="22"/>
  </w:num>
  <w:num w:numId="11">
    <w:abstractNumId w:val="26"/>
  </w:num>
  <w:num w:numId="12">
    <w:abstractNumId w:val="8"/>
  </w:num>
  <w:num w:numId="13">
    <w:abstractNumId w:val="24"/>
  </w:num>
  <w:num w:numId="14">
    <w:abstractNumId w:val="5"/>
  </w:num>
  <w:num w:numId="15">
    <w:abstractNumId w:val="17"/>
  </w:num>
  <w:num w:numId="16">
    <w:abstractNumId w:val="20"/>
  </w:num>
  <w:num w:numId="17">
    <w:abstractNumId w:val="13"/>
  </w:num>
  <w:num w:numId="18">
    <w:abstractNumId w:val="31"/>
  </w:num>
  <w:num w:numId="19">
    <w:abstractNumId w:val="11"/>
  </w:num>
  <w:num w:numId="20">
    <w:abstractNumId w:val="23"/>
  </w:num>
  <w:num w:numId="21">
    <w:abstractNumId w:val="14"/>
  </w:num>
  <w:num w:numId="22">
    <w:abstractNumId w:val="18"/>
  </w:num>
  <w:num w:numId="23">
    <w:abstractNumId w:val="19"/>
  </w:num>
  <w:num w:numId="24">
    <w:abstractNumId w:val="28"/>
  </w:num>
  <w:num w:numId="25">
    <w:abstractNumId w:val="29"/>
  </w:num>
  <w:num w:numId="26">
    <w:abstractNumId w:val="12"/>
  </w:num>
  <w:num w:numId="27">
    <w:abstractNumId w:val="25"/>
  </w:num>
  <w:num w:numId="28">
    <w:abstractNumId w:val="16"/>
  </w:num>
  <w:num w:numId="29">
    <w:abstractNumId w:val="10"/>
  </w:num>
  <w:num w:numId="30">
    <w:abstractNumId w:val="32"/>
  </w:num>
  <w:num w:numId="31">
    <w:abstractNumId w:val="3"/>
  </w:num>
  <w:num w:numId="32">
    <w:abstractNumId w:val="3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8F"/>
    <w:rsid w:val="000445E2"/>
    <w:rsid w:val="000C4FDD"/>
    <w:rsid w:val="00104923"/>
    <w:rsid w:val="00110A93"/>
    <w:rsid w:val="00117DF3"/>
    <w:rsid w:val="00152942"/>
    <w:rsid w:val="00187366"/>
    <w:rsid w:val="0019534C"/>
    <w:rsid w:val="001C3639"/>
    <w:rsid w:val="001E23A0"/>
    <w:rsid w:val="002049AE"/>
    <w:rsid w:val="00262137"/>
    <w:rsid w:val="00280090"/>
    <w:rsid w:val="002E61EB"/>
    <w:rsid w:val="003C277B"/>
    <w:rsid w:val="003D6D79"/>
    <w:rsid w:val="003E158F"/>
    <w:rsid w:val="003F5CF6"/>
    <w:rsid w:val="00481428"/>
    <w:rsid w:val="004F35EA"/>
    <w:rsid w:val="00591FBB"/>
    <w:rsid w:val="005B68FF"/>
    <w:rsid w:val="005E7BA2"/>
    <w:rsid w:val="005F433F"/>
    <w:rsid w:val="00636275"/>
    <w:rsid w:val="0069332E"/>
    <w:rsid w:val="00786BD2"/>
    <w:rsid w:val="007F5DCA"/>
    <w:rsid w:val="00825053"/>
    <w:rsid w:val="00882395"/>
    <w:rsid w:val="00A20991"/>
    <w:rsid w:val="00A47C9D"/>
    <w:rsid w:val="00AE51AF"/>
    <w:rsid w:val="00AE5771"/>
    <w:rsid w:val="00B3499D"/>
    <w:rsid w:val="00B66C67"/>
    <w:rsid w:val="00C70964"/>
    <w:rsid w:val="00C856C5"/>
    <w:rsid w:val="00D0327B"/>
    <w:rsid w:val="00D21376"/>
    <w:rsid w:val="00D458B2"/>
    <w:rsid w:val="00D626ED"/>
    <w:rsid w:val="00D7184A"/>
    <w:rsid w:val="00D9084B"/>
    <w:rsid w:val="00DA0FB2"/>
    <w:rsid w:val="00DE47A0"/>
    <w:rsid w:val="00DF7440"/>
    <w:rsid w:val="00E00318"/>
    <w:rsid w:val="00E21497"/>
    <w:rsid w:val="00E23DC9"/>
    <w:rsid w:val="00E62F82"/>
    <w:rsid w:val="00E81986"/>
    <w:rsid w:val="00ED4B9E"/>
    <w:rsid w:val="00F549B7"/>
    <w:rsid w:val="00FA1A45"/>
    <w:rsid w:val="00FA5335"/>
    <w:rsid w:val="00FC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F4902"/>
  <w15:chartTrackingRefBased/>
  <w15:docId w15:val="{EF99867B-3187-8041-AD4A-EF831611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99D"/>
    <w:pPr>
      <w:spacing w:after="120" w:line="260" w:lineRule="exact"/>
      <w:jc w:val="both"/>
    </w:pPr>
    <w:rPr>
      <w:rFonts w:ascii="Core Sans A 45 Regular" w:hAnsi="Core Sans A 45 Regular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99D"/>
    <w:pPr>
      <w:keepNext/>
      <w:keepLines/>
      <w:spacing w:before="360" w:line="320" w:lineRule="exact"/>
      <w:jc w:val="left"/>
      <w:outlineLvl w:val="0"/>
    </w:pPr>
    <w:rPr>
      <w:rFonts w:ascii="Core Sans A 65 Bold" w:eastAsiaTheme="majorEastAsia" w:hAnsi="Core Sans A 65 Bold" w:cstheme="majorBidi"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99D"/>
    <w:pPr>
      <w:keepNext/>
      <w:keepLines/>
      <w:spacing w:before="240"/>
      <w:jc w:val="left"/>
      <w:outlineLvl w:val="1"/>
    </w:pPr>
    <w:rPr>
      <w:rFonts w:ascii="Core Sans A 65 Bold" w:eastAsiaTheme="majorEastAsia" w:hAnsi="Core Sans A 65 Bold" w:cstheme="majorBidi"/>
      <w:color w:val="000000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499D"/>
    <w:pPr>
      <w:keepNext/>
      <w:keepLines/>
      <w:spacing w:before="120" w:after="40"/>
      <w:jc w:val="left"/>
      <w:outlineLvl w:val="2"/>
    </w:pPr>
    <w:rPr>
      <w:rFonts w:ascii="Core Sans A 65 Bold" w:eastAsiaTheme="majorEastAsia" w:hAnsi="Core Sans A 65 Bold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5053"/>
    <w:pPr>
      <w:spacing w:after="360" w:line="500" w:lineRule="exact"/>
      <w:contextualSpacing/>
      <w:jc w:val="left"/>
    </w:pPr>
    <w:rPr>
      <w:rFonts w:ascii="Core Sans A 65 Bold" w:eastAsiaTheme="majorEastAsia" w:hAnsi="Core Sans A 65 Bold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5053"/>
    <w:rPr>
      <w:rFonts w:ascii="Core Sans A 65 Bold" w:eastAsiaTheme="majorEastAsia" w:hAnsi="Core Sans A 65 Bold" w:cstheme="majorBidi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3499D"/>
    <w:rPr>
      <w:rFonts w:ascii="Core Sans A 65 Bold" w:eastAsiaTheme="majorEastAsia" w:hAnsi="Core Sans A 65 Bold" w:cstheme="majorBidi"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499D"/>
    <w:rPr>
      <w:rFonts w:ascii="Core Sans A 65 Bold" w:eastAsiaTheme="majorEastAsia" w:hAnsi="Core Sans A 65 Bold" w:cstheme="majorBidi"/>
      <w:color w:val="000000" w:themeColor="text1"/>
      <w:szCs w:val="26"/>
    </w:rPr>
  </w:style>
  <w:style w:type="character" w:styleId="Emphasis">
    <w:name w:val="Emphasis"/>
    <w:basedOn w:val="DefaultParagraphFont"/>
    <w:uiPriority w:val="20"/>
    <w:qFormat/>
    <w:rsid w:val="00825053"/>
    <w:rPr>
      <w:i/>
      <w:iCs/>
    </w:rPr>
  </w:style>
  <w:style w:type="character" w:styleId="Strong">
    <w:name w:val="Strong"/>
    <w:basedOn w:val="DefaultParagraphFont"/>
    <w:uiPriority w:val="22"/>
    <w:qFormat/>
    <w:rsid w:val="0082505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2505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5053"/>
    <w:rPr>
      <w:rFonts w:ascii="Core Sans A 45 Regular" w:hAnsi="Core Sans A 45 Regular"/>
      <w:i/>
      <w:iCs/>
      <w:color w:val="404040" w:themeColor="text1" w:themeTint="BF"/>
      <w:sz w:val="18"/>
    </w:rPr>
  </w:style>
  <w:style w:type="paragraph" w:styleId="ListParagraph">
    <w:name w:val="List Paragraph"/>
    <w:basedOn w:val="Normal"/>
    <w:uiPriority w:val="34"/>
    <w:rsid w:val="0082505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3499D"/>
    <w:rPr>
      <w:rFonts w:ascii="Core Sans A 65 Bold" w:eastAsiaTheme="majorEastAsia" w:hAnsi="Core Sans A 65 Bold" w:cstheme="majorBidi"/>
      <w:color w:val="000000" w:themeColor="text1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B34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99D"/>
    <w:rPr>
      <w:rFonts w:ascii="Core Sans A 45 Regular" w:hAnsi="Core Sans A 45 Regular"/>
      <w:sz w:val="18"/>
    </w:rPr>
  </w:style>
  <w:style w:type="paragraph" w:styleId="Footer">
    <w:name w:val="footer"/>
    <w:basedOn w:val="Normal"/>
    <w:link w:val="FooterChar"/>
    <w:uiPriority w:val="99"/>
    <w:unhideWhenUsed/>
    <w:rsid w:val="00B34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99D"/>
    <w:rPr>
      <w:rFonts w:ascii="Core Sans A 45 Regular" w:hAnsi="Core Sans A 45 Regular"/>
      <w:sz w:val="18"/>
    </w:rPr>
  </w:style>
  <w:style w:type="paragraph" w:styleId="NormalWeb">
    <w:name w:val="Normal (Web)"/>
    <w:basedOn w:val="Normal"/>
    <w:uiPriority w:val="99"/>
    <w:semiHidden/>
    <w:unhideWhenUsed/>
    <w:rsid w:val="00ED4B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nhideWhenUsed/>
    <w:rsid w:val="00ED4B9E"/>
    <w:rPr>
      <w:color w:val="0000FF"/>
      <w:u w:val="single"/>
    </w:rPr>
  </w:style>
  <w:style w:type="paragraph" w:customStyle="1" w:styleId="pealkiriesileht">
    <w:name w:val="pealkiri_esileht"/>
    <w:basedOn w:val="Title"/>
    <w:link w:val="pealkiriesilehtMrk"/>
    <w:qFormat/>
    <w:rsid w:val="003F5CF6"/>
    <w:pPr>
      <w:spacing w:line="760" w:lineRule="exact"/>
      <w:jc w:val="right"/>
    </w:pPr>
    <w:rPr>
      <w:sz w:val="72"/>
    </w:rPr>
  </w:style>
  <w:style w:type="paragraph" w:customStyle="1" w:styleId="esilehtalampealkiri">
    <w:name w:val="esileht_alampealkiri"/>
    <w:basedOn w:val="Heading1"/>
    <w:link w:val="esilehtalampealkiriMrk"/>
    <w:qFormat/>
    <w:rsid w:val="003F5CF6"/>
    <w:pPr>
      <w:spacing w:before="0" w:after="0" w:line="360" w:lineRule="exact"/>
      <w:jc w:val="right"/>
    </w:pPr>
    <w:rPr>
      <w:rFonts w:ascii="Core Sans A 45 Regular" w:hAnsi="Core Sans A 45 Regular"/>
      <w:sz w:val="32"/>
    </w:rPr>
  </w:style>
  <w:style w:type="character" w:customStyle="1" w:styleId="pealkiriesilehtMrk">
    <w:name w:val="pealkiri_esileht Märk"/>
    <w:basedOn w:val="TitleChar"/>
    <w:link w:val="pealkiriesileht"/>
    <w:rsid w:val="003F5CF6"/>
    <w:rPr>
      <w:rFonts w:ascii="Core Sans A 65 Bold" w:eastAsiaTheme="majorEastAsia" w:hAnsi="Core Sans A 65 Bold" w:cstheme="majorBidi"/>
      <w:spacing w:val="-10"/>
      <w:kern w:val="28"/>
      <w:sz w:val="72"/>
      <w:szCs w:val="56"/>
    </w:rPr>
  </w:style>
  <w:style w:type="character" w:customStyle="1" w:styleId="esilehtalampealkiriMrk">
    <w:name w:val="esileht_alampealkiri Märk"/>
    <w:basedOn w:val="Heading1Char"/>
    <w:link w:val="esilehtalampealkiri"/>
    <w:rsid w:val="003F5CF6"/>
    <w:rPr>
      <w:rFonts w:ascii="Core Sans A 45 Regular" w:eastAsiaTheme="majorEastAsia" w:hAnsi="Core Sans A 45 Regular" w:cstheme="majorBidi"/>
      <w:color w:val="000000" w:themeColor="text1"/>
      <w:sz w:val="32"/>
      <w:szCs w:val="32"/>
    </w:rPr>
  </w:style>
  <w:style w:type="paragraph" w:customStyle="1" w:styleId="paragraph">
    <w:name w:val="paragraph"/>
    <w:basedOn w:val="Normal"/>
    <w:rsid w:val="007F5D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F5DCA"/>
  </w:style>
  <w:style w:type="character" w:customStyle="1" w:styleId="eop">
    <w:name w:val="eop"/>
    <w:basedOn w:val="DefaultParagraphFont"/>
    <w:rsid w:val="007F5DCA"/>
  </w:style>
  <w:style w:type="character" w:customStyle="1" w:styleId="apple-converted-space">
    <w:name w:val="apple-converted-space"/>
    <w:basedOn w:val="DefaultParagraphFont"/>
    <w:rsid w:val="007F5DCA"/>
  </w:style>
  <w:style w:type="table" w:styleId="TableGrid">
    <w:name w:val="Table Grid"/>
    <w:basedOn w:val="TableNormal"/>
    <w:uiPriority w:val="39"/>
    <w:rsid w:val="003C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TgW-wVFhpBg&amp;list=PLvQpE01dScn_3_cEz7c8Dag4x8JIe9rhK&amp;index=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ve\Downloads\vabamu_kirja_sisuleht_est.dotx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5ADDDCD50C8439B2C3D94F72D37F4" ma:contentTypeVersion="2" ma:contentTypeDescription="Create a new document." ma:contentTypeScope="" ma:versionID="61956c1d3137a87c05f7945f339f74eb">
  <xsd:schema xmlns:xsd="http://www.w3.org/2001/XMLSchema" xmlns:xs="http://www.w3.org/2001/XMLSchema" xmlns:p="http://schemas.microsoft.com/office/2006/metadata/properties" xmlns:ns2="8e1d2ef8-9c81-4fde-a13d-d96e9bba0319" targetNamespace="http://schemas.microsoft.com/office/2006/metadata/properties" ma:root="true" ma:fieldsID="6d6da18132bf4fad9834d797c38b7185" ns2:_="">
    <xsd:import namespace="8e1d2ef8-9c81-4fde-a13d-d96e9bba03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d2ef8-9c81-4fde-a13d-d96e9bba0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AC7F5D-02EF-4CA4-A339-C5EE91425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d2ef8-9c81-4fde-a13d-d96e9bba0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684C4B-B8E4-4CF5-94A6-E38652BA7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7E635E-6672-498B-BD1C-614B345BB6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vabamu_kirja_sisuleht_est.dotx</Template>
  <TotalTime>11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Aive Peil</cp:lastModifiedBy>
  <cp:revision>5</cp:revision>
  <dcterms:created xsi:type="dcterms:W3CDTF">2020-03-30T10:30:00Z</dcterms:created>
  <dcterms:modified xsi:type="dcterms:W3CDTF">2020-03-30T13:45:00Z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0x0101005525ADDDCD50C8439B2C3D94F72D37F4</vt:lpwstr>
  </property>
</Properties>
</file>