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F4502" w14:textId="77777777" w:rsidR="002E61EB" w:rsidRPr="007C31B7" w:rsidRDefault="003E158F" w:rsidP="000445E2">
      <w:pPr>
        <w:pStyle w:val="Title"/>
        <w:rPr>
          <w:noProof/>
        </w:rPr>
      </w:pPr>
      <w:r>
        <w:rPr>
          <w:noProof/>
        </w:rPr>
        <w:t>E</w:t>
      </w:r>
      <w:r w:rsidR="00A47C9D">
        <w:rPr>
          <w:noProof/>
        </w:rPr>
        <w:t xml:space="preserve">esti </w:t>
      </w:r>
      <w:r w:rsidR="00DA6476">
        <w:rPr>
          <w:noProof/>
        </w:rPr>
        <w:t>iseseisvuse taastamine</w:t>
      </w:r>
      <w:r w:rsidR="00825053">
        <w:rPr>
          <w:noProof/>
        </w:rPr>
        <w:t xml:space="preserve"> </w:t>
      </w:r>
    </w:p>
    <w:p w14:paraId="20575923" w14:textId="77777777" w:rsidR="00DA6476" w:rsidRPr="00E82817" w:rsidRDefault="00A449EA" w:rsidP="00DA6476">
      <w:pPr>
        <w:ind w:hanging="2"/>
        <w:rPr>
          <w:color w:val="4472C4" w:themeColor="accent1"/>
        </w:rPr>
      </w:pPr>
      <w:hyperlink r:id="rId7">
        <w:r w:rsidR="00DA6476" w:rsidRPr="00FD3819">
          <w:t>Tööleh</w:t>
        </w:r>
      </w:hyperlink>
      <w:hyperlink r:id="rId8">
        <w:r w:rsidR="00DA6476" w:rsidRPr="00FD3819">
          <w:t>t</w:t>
        </w:r>
      </w:hyperlink>
      <w:r w:rsidR="00DA6476" w:rsidRPr="00FD3819">
        <w:t xml:space="preserve"> filmile </w:t>
      </w:r>
      <w:r w:rsidR="00DA6476" w:rsidRPr="00E82817">
        <w:rPr>
          <w:color w:val="4472C4" w:themeColor="accent1"/>
        </w:rPr>
        <w:t>“</w:t>
      </w:r>
      <w:hyperlink r:id="rId9" w:history="1">
        <w:r w:rsidR="00DA6476" w:rsidRPr="00E82817">
          <w:rPr>
            <w:rStyle w:val="Hyperlink"/>
            <w:color w:val="4472C4" w:themeColor="accent1"/>
            <w:lang w:eastAsia="hi-IN" w:bidi="hi-IN"/>
          </w:rPr>
          <w:t>Vabanemine 1987–1991</w:t>
        </w:r>
      </w:hyperlink>
      <w:r w:rsidR="00DA6476" w:rsidRPr="00E82817">
        <w:rPr>
          <w:color w:val="4472C4" w:themeColor="accent1"/>
        </w:rPr>
        <w:t>”</w:t>
      </w:r>
    </w:p>
    <w:p w14:paraId="52034D7C" w14:textId="77777777" w:rsidR="00DA6476" w:rsidRDefault="00DA6476" w:rsidP="00DA6476">
      <w:pPr>
        <w:ind w:hanging="2"/>
      </w:pPr>
    </w:p>
    <w:p w14:paraId="63C0699B" w14:textId="77777777" w:rsidR="00DA6476" w:rsidRPr="00DA6476" w:rsidRDefault="00DA6476" w:rsidP="00DA6476">
      <w:pPr>
        <w:widowControl w:val="0"/>
        <w:spacing w:after="0" w:line="1" w:lineRule="atLeast"/>
        <w:jc w:val="left"/>
        <w:textDirection w:val="btLr"/>
        <w:textAlignment w:val="top"/>
        <w:outlineLvl w:val="0"/>
        <w:rPr>
          <w:b/>
          <w:bCs/>
        </w:rPr>
      </w:pPr>
      <w:r w:rsidRPr="00DA6476">
        <w:rPr>
          <w:b/>
          <w:bCs/>
        </w:rPr>
        <w:t>1.</w:t>
      </w:r>
      <w:r w:rsidR="002C3F2F">
        <w:rPr>
          <w:b/>
          <w:bCs/>
        </w:rPr>
        <w:t xml:space="preserve"> K</w:t>
      </w:r>
      <w:r w:rsidRPr="00DA6476">
        <w:rPr>
          <w:b/>
          <w:bCs/>
        </w:rPr>
        <w:t xml:space="preserve">oostage filmi ning etteantud märksõnade ja sündmuste abil ajatelg Eesti iseseisvuse taastamisest. </w:t>
      </w:r>
    </w:p>
    <w:p w14:paraId="67A05E29" w14:textId="77777777" w:rsidR="00DA6476" w:rsidRPr="00F10560" w:rsidRDefault="00DA6476" w:rsidP="00DA6476">
      <w:pPr>
        <w:ind w:hanging="2"/>
        <w:rPr>
          <w:i/>
          <w:iCs/>
        </w:rPr>
      </w:pPr>
      <w:r w:rsidRPr="00F10560">
        <w:rPr>
          <w:i/>
          <w:iCs/>
        </w:rPr>
        <w:t xml:space="preserve">Fosforiidisõda, augustiputš, ERSP, Eesti Muinsuskaitse Selts, Rahvarinne, IME, iseseisvuse väljakuulutamine, </w:t>
      </w:r>
      <w:proofErr w:type="spellStart"/>
      <w:r w:rsidRPr="00F10560">
        <w:rPr>
          <w:i/>
          <w:iCs/>
        </w:rPr>
        <w:t>öölaulupeod</w:t>
      </w:r>
      <w:proofErr w:type="spellEnd"/>
      <w:r w:rsidRPr="00F10560">
        <w:rPr>
          <w:i/>
          <w:iCs/>
        </w:rPr>
        <w:t xml:space="preserve">, interrinne, Balti kett, suveräänsusdeklaratsioon, Eestimaa laul, kodanike komiteed, ülemineku perioodi algus, MRP-AEG. </w:t>
      </w:r>
    </w:p>
    <w:p w14:paraId="0E493898" w14:textId="77777777" w:rsidR="00DA6476" w:rsidRDefault="00DA6476" w:rsidP="00DA6476">
      <w:pPr>
        <w:ind w:hanging="2"/>
      </w:pPr>
    </w:p>
    <w:p w14:paraId="2A0CCFB3" w14:textId="77777777" w:rsidR="00DA6476" w:rsidRPr="00DA6476" w:rsidRDefault="00DA6476" w:rsidP="00DA6476">
      <w:pPr>
        <w:ind w:left="3541" w:firstLine="707"/>
        <w:rPr>
          <w:sz w:val="24"/>
          <w:szCs w:val="24"/>
        </w:rPr>
      </w:pPr>
      <w:r w:rsidRPr="00DA6476">
        <w:rPr>
          <w:b/>
          <w:sz w:val="24"/>
          <w:szCs w:val="24"/>
        </w:rPr>
        <w:t>1991</w:t>
      </w:r>
    </w:p>
    <w:p w14:paraId="4888CD82" w14:textId="77777777" w:rsidR="00DA6476" w:rsidRDefault="00DA6476" w:rsidP="00DA6476">
      <w:pPr>
        <w:ind w:hanging="2"/>
      </w:pPr>
      <w:r w:rsidRPr="00DA647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6098BF69" wp14:editId="5EF41228">
                <wp:simplePos x="0" y="0"/>
                <wp:positionH relativeFrom="column">
                  <wp:posOffset>2855595</wp:posOffset>
                </wp:positionH>
                <wp:positionV relativeFrom="paragraph">
                  <wp:posOffset>4445</wp:posOffset>
                </wp:positionV>
                <wp:extent cx="45085" cy="5110480"/>
                <wp:effectExtent l="63500" t="25400" r="43815" b="762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085" cy="511048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646D9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224.85pt;margin-top:.35pt;width:3.55pt;height:402.4pt;rotation:180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" filled="t">
                <v:stroke endarrow="block" joinstyle="miter"/>
              </v:shape>
            </w:pict>
          </mc:Fallback>
        </mc:AlternateContent>
      </w:r>
    </w:p>
    <w:p w14:paraId="4340D901" w14:textId="77777777" w:rsidR="00DA6476" w:rsidRDefault="00DA6476" w:rsidP="00DA6476">
      <w:pPr>
        <w:ind w:hanging="2"/>
      </w:pPr>
    </w:p>
    <w:p w14:paraId="29D1E0F8" w14:textId="77777777" w:rsidR="00DA6476" w:rsidRDefault="00DA6476" w:rsidP="00DA6476">
      <w:pPr>
        <w:ind w:hanging="2"/>
      </w:pPr>
    </w:p>
    <w:p w14:paraId="73B04941" w14:textId="77777777" w:rsidR="00DA6476" w:rsidRDefault="00DA6476" w:rsidP="00DA6476">
      <w:pPr>
        <w:ind w:hanging="2"/>
      </w:pPr>
    </w:p>
    <w:p w14:paraId="4CF74789" w14:textId="77777777" w:rsidR="00DA6476" w:rsidRDefault="00DA6476" w:rsidP="00DA6476">
      <w:pPr>
        <w:ind w:hanging="2"/>
      </w:pPr>
    </w:p>
    <w:p w14:paraId="4580359A" w14:textId="77777777" w:rsidR="00DA6476" w:rsidRDefault="00DA6476" w:rsidP="00DA6476">
      <w:pPr>
        <w:ind w:hanging="2"/>
      </w:pPr>
    </w:p>
    <w:p w14:paraId="62951ED3" w14:textId="77777777" w:rsidR="00DA6476" w:rsidRDefault="00DA6476" w:rsidP="00DA6476">
      <w:pPr>
        <w:ind w:hanging="2"/>
      </w:pPr>
    </w:p>
    <w:p w14:paraId="0DCC623E" w14:textId="77777777" w:rsidR="00DA6476" w:rsidRDefault="00DA6476" w:rsidP="00DA6476">
      <w:pPr>
        <w:ind w:hanging="2"/>
      </w:pPr>
    </w:p>
    <w:p w14:paraId="74E192FA" w14:textId="77777777" w:rsidR="00DA6476" w:rsidRDefault="00DA6476" w:rsidP="00DA6476">
      <w:pPr>
        <w:ind w:hanging="2"/>
      </w:pPr>
    </w:p>
    <w:p w14:paraId="0CD07257" w14:textId="77777777" w:rsidR="00DA6476" w:rsidRDefault="00DA6476" w:rsidP="00DA6476">
      <w:pPr>
        <w:ind w:hanging="2"/>
      </w:pPr>
    </w:p>
    <w:p w14:paraId="33BF2E47" w14:textId="77777777" w:rsidR="00DA6476" w:rsidRDefault="00DA6476" w:rsidP="00DA6476">
      <w:pPr>
        <w:ind w:hanging="2"/>
      </w:pPr>
    </w:p>
    <w:p w14:paraId="485F15E3" w14:textId="77777777" w:rsidR="00DA6476" w:rsidRDefault="00DA6476" w:rsidP="00DA6476">
      <w:pPr>
        <w:ind w:hanging="2"/>
      </w:pPr>
    </w:p>
    <w:p w14:paraId="02D772DF" w14:textId="77777777" w:rsidR="00DA6476" w:rsidRDefault="00DA6476" w:rsidP="00DA6476">
      <w:pPr>
        <w:ind w:hanging="2"/>
      </w:pPr>
    </w:p>
    <w:p w14:paraId="1E5E7A7A" w14:textId="77777777" w:rsidR="00DA6476" w:rsidRDefault="00DA6476" w:rsidP="00DA6476">
      <w:pPr>
        <w:ind w:hanging="2"/>
      </w:pPr>
    </w:p>
    <w:p w14:paraId="298D6D45" w14:textId="77777777" w:rsidR="00DA6476" w:rsidRDefault="00DA6476" w:rsidP="00DA6476">
      <w:pPr>
        <w:ind w:hanging="2"/>
      </w:pPr>
    </w:p>
    <w:p w14:paraId="31A5BD78" w14:textId="77777777" w:rsidR="00DA6476" w:rsidRDefault="00DA6476" w:rsidP="00DA6476">
      <w:pPr>
        <w:ind w:hanging="2"/>
      </w:pPr>
    </w:p>
    <w:p w14:paraId="3E62706C" w14:textId="77777777" w:rsidR="00DA6476" w:rsidRDefault="00DA6476" w:rsidP="00DA6476">
      <w:pPr>
        <w:ind w:hanging="2"/>
      </w:pPr>
    </w:p>
    <w:p w14:paraId="617FB22E" w14:textId="77777777" w:rsidR="00DA6476" w:rsidRDefault="00DA6476" w:rsidP="00DA6476">
      <w:pPr>
        <w:ind w:hanging="2"/>
      </w:pPr>
    </w:p>
    <w:p w14:paraId="7AE36B78" w14:textId="77777777" w:rsidR="00DA6476" w:rsidRDefault="00DA6476" w:rsidP="00DA6476">
      <w:pPr>
        <w:ind w:hanging="2"/>
      </w:pPr>
    </w:p>
    <w:p w14:paraId="019ED5DB" w14:textId="77777777" w:rsidR="00DA6476" w:rsidRDefault="00DA6476" w:rsidP="00DA6476">
      <w:pPr>
        <w:ind w:hanging="2"/>
      </w:pPr>
    </w:p>
    <w:p w14:paraId="457EDE64" w14:textId="77777777" w:rsidR="00DA6476" w:rsidRDefault="00DA6476" w:rsidP="00DA6476">
      <w:pPr>
        <w:ind w:hanging="2"/>
      </w:pPr>
    </w:p>
    <w:p w14:paraId="2F268623" w14:textId="77777777" w:rsidR="00DA6476" w:rsidRDefault="00DA6476" w:rsidP="00DA6476"/>
    <w:p w14:paraId="73F4A98E" w14:textId="77777777" w:rsidR="00DA6476" w:rsidRPr="00DA6476" w:rsidRDefault="00DA6476" w:rsidP="00DA6476">
      <w:pPr>
        <w:ind w:left="3541" w:firstLine="707"/>
        <w:rPr>
          <w:sz w:val="24"/>
          <w:szCs w:val="24"/>
        </w:rPr>
      </w:pPr>
      <w:r w:rsidRPr="00DA6476">
        <w:rPr>
          <w:b/>
          <w:sz w:val="24"/>
          <w:szCs w:val="24"/>
        </w:rPr>
        <w:t>1987</w:t>
      </w:r>
    </w:p>
    <w:p w14:paraId="0C19994F" w14:textId="77777777" w:rsidR="00DA6476" w:rsidRDefault="002C3F2F" w:rsidP="002C3F2F">
      <w:pPr>
        <w:widowControl w:val="0"/>
        <w:spacing w:after="0" w:line="1" w:lineRule="atLeast"/>
        <w:jc w:val="left"/>
        <w:textDirection w:val="btLr"/>
        <w:textAlignment w:val="top"/>
        <w:outlineLvl w:val="0"/>
      </w:pPr>
      <w:r>
        <w:rPr>
          <w:b/>
        </w:rPr>
        <w:lastRenderedPageBreak/>
        <w:t xml:space="preserve">2. </w:t>
      </w:r>
      <w:r w:rsidR="00DA6476">
        <w:rPr>
          <w:b/>
        </w:rPr>
        <w:t xml:space="preserve">Valige kaks ajateljel välja toodud sündmust ja põhjendage nende olulisust iseseisvuse taastamise seisukohalt. </w:t>
      </w:r>
    </w:p>
    <w:p w14:paraId="4D1B34C1" w14:textId="77777777" w:rsidR="00DA6476" w:rsidRDefault="00DA6476" w:rsidP="00DA6476">
      <w:pPr>
        <w:ind w:hanging="2"/>
      </w:pPr>
    </w:p>
    <w:p w14:paraId="27C3ADC7" w14:textId="2885CCBA" w:rsidR="00DA6476" w:rsidRDefault="00DA6476" w:rsidP="00DA6476">
      <w:pPr>
        <w:ind w:hanging="2"/>
      </w:pPr>
      <w:r>
        <w:t>Sündmus: ………………………………………………………………………………………….</w:t>
      </w:r>
      <w:r w:rsidR="002C3F2F">
        <w:t>................................................</w:t>
      </w:r>
      <w:r w:rsidR="00F10560">
        <w:t>.........................................</w:t>
      </w:r>
    </w:p>
    <w:p w14:paraId="18EE60B8" w14:textId="665EE9AA" w:rsidR="00DA6476" w:rsidRDefault="00DA6476" w:rsidP="002C3F2F">
      <w:pPr>
        <w:ind w:hanging="2"/>
      </w:pPr>
      <w:r>
        <w:t xml:space="preserve">Põhjendus: </w:t>
      </w:r>
      <w:r w:rsidR="002C3F2F">
        <w:t>………………..……………………………………………………………………….................................................</w:t>
      </w:r>
      <w:r w:rsidR="00F10560">
        <w:t>.......................................</w:t>
      </w:r>
    </w:p>
    <w:p w14:paraId="0C0139E1" w14:textId="7E76BF5A" w:rsidR="00DA6476" w:rsidRDefault="00DA6476" w:rsidP="00DA6476">
      <w:pPr>
        <w:widowControl w:val="0"/>
        <w:suppressAutoHyphens/>
        <w:spacing w:after="0" w:line="240" w:lineRule="auto"/>
        <w:jc w:val="left"/>
      </w:pPr>
      <w:r>
        <w:t>…………………………………………………………......................................................................................................</w:t>
      </w:r>
      <w:r w:rsidR="00F10560">
        <w:t>.....................................</w:t>
      </w:r>
    </w:p>
    <w:p w14:paraId="261627B5" w14:textId="77777777" w:rsidR="00DA6476" w:rsidRDefault="00DA6476" w:rsidP="00DA6476">
      <w:pPr>
        <w:widowControl w:val="0"/>
        <w:suppressAutoHyphens/>
        <w:spacing w:after="0" w:line="240" w:lineRule="auto"/>
        <w:jc w:val="left"/>
        <w:rPr>
          <w:b/>
          <w:bCs/>
        </w:rPr>
      </w:pPr>
    </w:p>
    <w:p w14:paraId="3AFE22B8" w14:textId="4FB56F2C" w:rsidR="00DA6476" w:rsidRDefault="00DA6476" w:rsidP="00DA6476">
      <w:pPr>
        <w:widowControl w:val="0"/>
        <w:suppressAutoHyphens/>
        <w:spacing w:after="0" w:line="240" w:lineRule="auto"/>
        <w:jc w:val="left"/>
      </w:pPr>
      <w:r>
        <w:t>…………………………………………………………......................................................................................................</w:t>
      </w:r>
      <w:r w:rsidR="00F10560">
        <w:t>.....................................</w:t>
      </w:r>
    </w:p>
    <w:p w14:paraId="4286D020" w14:textId="77777777" w:rsidR="00DA6476" w:rsidRDefault="00DA6476" w:rsidP="00DA6476">
      <w:pPr>
        <w:widowControl w:val="0"/>
        <w:suppressAutoHyphens/>
        <w:spacing w:after="0" w:line="240" w:lineRule="auto"/>
        <w:jc w:val="left"/>
        <w:rPr>
          <w:b/>
          <w:bCs/>
        </w:rPr>
      </w:pPr>
    </w:p>
    <w:p w14:paraId="48EB28F3" w14:textId="44D0E584" w:rsidR="00DA6476" w:rsidRDefault="00DA6476" w:rsidP="00DA6476">
      <w:pPr>
        <w:widowControl w:val="0"/>
        <w:suppressAutoHyphens/>
        <w:spacing w:after="0" w:line="240" w:lineRule="auto"/>
        <w:jc w:val="left"/>
      </w:pPr>
      <w:r>
        <w:t>…………………………………………………………......................................................................................................</w:t>
      </w:r>
      <w:r w:rsidR="00F10560">
        <w:t>.....................................</w:t>
      </w:r>
    </w:p>
    <w:p w14:paraId="008EDD81" w14:textId="77777777" w:rsidR="00DA6476" w:rsidRDefault="00DA6476" w:rsidP="00DA6476">
      <w:pPr>
        <w:pStyle w:val="paragraph"/>
        <w:spacing w:before="0" w:beforeAutospacing="0" w:after="0" w:afterAutospacing="0"/>
        <w:textAlignment w:val="baseline"/>
        <w:rPr>
          <w:rFonts w:ascii="Core Sans A 45" w:hAnsi="Core Sans A 45" w:cs="Arial"/>
          <w:sz w:val="18"/>
          <w:szCs w:val="18"/>
        </w:rPr>
      </w:pPr>
    </w:p>
    <w:p w14:paraId="03D44E92" w14:textId="7272389C" w:rsidR="00176FAC" w:rsidRDefault="00176FAC" w:rsidP="00176FAC">
      <w:pPr>
        <w:widowControl w:val="0"/>
        <w:suppressAutoHyphens/>
        <w:spacing w:after="0" w:line="240" w:lineRule="auto"/>
        <w:jc w:val="left"/>
      </w:pPr>
      <w:r>
        <w:t>…………………………………………………………......................................................................................................</w:t>
      </w:r>
      <w:r w:rsidR="00F10560">
        <w:t>....................................</w:t>
      </w:r>
    </w:p>
    <w:p w14:paraId="02D6ED11" w14:textId="77777777" w:rsidR="00176FAC" w:rsidRDefault="00176FAC" w:rsidP="00DA6476">
      <w:pPr>
        <w:pStyle w:val="paragraph"/>
        <w:spacing w:before="0" w:beforeAutospacing="0" w:after="0" w:afterAutospacing="0"/>
        <w:textAlignment w:val="baseline"/>
        <w:rPr>
          <w:rFonts w:ascii="Core Sans A 45" w:hAnsi="Core Sans A 45" w:cs="Arial"/>
          <w:sz w:val="18"/>
          <w:szCs w:val="18"/>
        </w:rPr>
      </w:pPr>
    </w:p>
    <w:p w14:paraId="0A5162BA" w14:textId="37326E72" w:rsidR="002C3F2F" w:rsidRDefault="002C3F2F" w:rsidP="002C3F2F">
      <w:pPr>
        <w:ind w:hanging="2"/>
      </w:pPr>
      <w:r>
        <w:t>Sündmus: ………………………………………………………………………………………….................................................</w:t>
      </w:r>
      <w:r w:rsidR="00F10560">
        <w:t>.......................................</w:t>
      </w:r>
    </w:p>
    <w:p w14:paraId="6F4540F4" w14:textId="2117C20B" w:rsidR="002C3F2F" w:rsidRDefault="002C3F2F" w:rsidP="002C3F2F">
      <w:pPr>
        <w:ind w:hanging="2"/>
      </w:pPr>
      <w:r>
        <w:t>Põhjendus: ………………..……………………………………………………………………….................................................</w:t>
      </w:r>
      <w:r w:rsidR="00F10560">
        <w:t>......................................</w:t>
      </w:r>
    </w:p>
    <w:p w14:paraId="4ED9C5AB" w14:textId="4726A152" w:rsidR="002C3F2F" w:rsidRDefault="002C3F2F" w:rsidP="002C3F2F">
      <w:pPr>
        <w:widowControl w:val="0"/>
        <w:suppressAutoHyphens/>
        <w:spacing w:after="0" w:line="240" w:lineRule="auto"/>
        <w:jc w:val="left"/>
      </w:pPr>
      <w:r>
        <w:t>…………………………………………………………......................................................................................................</w:t>
      </w:r>
      <w:r w:rsidR="00F10560">
        <w:t>.....................................</w:t>
      </w:r>
    </w:p>
    <w:p w14:paraId="1381178D" w14:textId="58C228B5" w:rsidR="002C3F2F" w:rsidRDefault="002C3F2F" w:rsidP="002C3F2F">
      <w:pPr>
        <w:widowControl w:val="0"/>
        <w:suppressAutoHyphens/>
        <w:spacing w:after="0" w:line="240" w:lineRule="auto"/>
        <w:jc w:val="left"/>
        <w:rPr>
          <w:b/>
          <w:bCs/>
        </w:rPr>
      </w:pPr>
    </w:p>
    <w:p w14:paraId="5A713B50" w14:textId="4175E29F" w:rsidR="002C3F2F" w:rsidRDefault="002C3F2F" w:rsidP="002C3F2F">
      <w:pPr>
        <w:widowControl w:val="0"/>
        <w:suppressAutoHyphens/>
        <w:spacing w:after="0" w:line="240" w:lineRule="auto"/>
        <w:jc w:val="left"/>
      </w:pPr>
      <w:r>
        <w:t>………………………………………………………….....................................................................................................</w:t>
      </w:r>
      <w:r w:rsidR="00F10560">
        <w:t>.....................................</w:t>
      </w:r>
      <w:r>
        <w:t>.</w:t>
      </w:r>
    </w:p>
    <w:p w14:paraId="44FD43A7" w14:textId="77777777" w:rsidR="002C3F2F" w:rsidRDefault="002C3F2F" w:rsidP="002C3F2F">
      <w:pPr>
        <w:widowControl w:val="0"/>
        <w:suppressAutoHyphens/>
        <w:spacing w:after="0" w:line="240" w:lineRule="auto"/>
        <w:jc w:val="left"/>
        <w:rPr>
          <w:b/>
          <w:bCs/>
        </w:rPr>
      </w:pPr>
    </w:p>
    <w:p w14:paraId="43194478" w14:textId="1E476914" w:rsidR="002C3F2F" w:rsidRDefault="002C3F2F" w:rsidP="002C3F2F">
      <w:pPr>
        <w:widowControl w:val="0"/>
        <w:suppressAutoHyphens/>
        <w:spacing w:after="0" w:line="240" w:lineRule="auto"/>
        <w:jc w:val="left"/>
      </w:pPr>
      <w:r>
        <w:t>…………………………………………………………......................................................................................................</w:t>
      </w:r>
      <w:r w:rsidR="00F10560">
        <w:t>....................................</w:t>
      </w:r>
    </w:p>
    <w:p w14:paraId="3B649187" w14:textId="77777777" w:rsidR="00176FAC" w:rsidRDefault="00176FAC" w:rsidP="00176FAC">
      <w:pPr>
        <w:widowControl w:val="0"/>
        <w:suppressAutoHyphens/>
        <w:spacing w:after="0" w:line="240" w:lineRule="auto"/>
        <w:jc w:val="left"/>
      </w:pPr>
    </w:p>
    <w:p w14:paraId="1C2FAB08" w14:textId="3C74998B" w:rsidR="00176FAC" w:rsidRDefault="00176FAC" w:rsidP="00176FAC">
      <w:pPr>
        <w:widowControl w:val="0"/>
        <w:suppressAutoHyphens/>
        <w:spacing w:after="0" w:line="240" w:lineRule="auto"/>
        <w:jc w:val="left"/>
      </w:pPr>
      <w:r>
        <w:t>…………………………………………………………......................................................................................................</w:t>
      </w:r>
      <w:r w:rsidR="00F10560">
        <w:t>....................................</w:t>
      </w:r>
    </w:p>
    <w:p w14:paraId="6BC11437" w14:textId="77777777" w:rsidR="002C3F2F" w:rsidRDefault="002C3F2F" w:rsidP="002C3F2F">
      <w:pPr>
        <w:widowControl w:val="0"/>
        <w:suppressAutoHyphens/>
        <w:spacing w:after="0" w:line="240" w:lineRule="auto"/>
        <w:jc w:val="left"/>
        <w:rPr>
          <w:b/>
          <w:bCs/>
        </w:rPr>
      </w:pPr>
    </w:p>
    <w:p w14:paraId="693178AA" w14:textId="77777777" w:rsidR="00DA6476" w:rsidRDefault="00DA6476" w:rsidP="00DA6476">
      <w:pPr>
        <w:ind w:hanging="2"/>
      </w:pPr>
    </w:p>
    <w:p w14:paraId="29EF072C" w14:textId="77777777" w:rsidR="00DA6476" w:rsidRDefault="002C3F2F" w:rsidP="002C3F2F">
      <w:pPr>
        <w:widowControl w:val="0"/>
        <w:spacing w:after="0" w:line="1" w:lineRule="atLeast"/>
        <w:jc w:val="left"/>
        <w:textDirection w:val="btLr"/>
        <w:textAlignment w:val="top"/>
        <w:outlineLvl w:val="0"/>
      </w:pPr>
      <w:r>
        <w:rPr>
          <w:b/>
        </w:rPr>
        <w:t xml:space="preserve">3. </w:t>
      </w:r>
      <w:r w:rsidR="00DA6476">
        <w:rPr>
          <w:b/>
        </w:rPr>
        <w:t>Selgitage, kes olid ja mis rolli mängisid iseseisvuse taastamise juures järgmised isikud.</w:t>
      </w:r>
    </w:p>
    <w:p w14:paraId="51F2EEA9" w14:textId="77777777" w:rsidR="00DA6476" w:rsidRDefault="00DA6476" w:rsidP="00DA6476">
      <w:pPr>
        <w:ind w:hanging="2"/>
      </w:pPr>
    </w:p>
    <w:p w14:paraId="6FBAB4C4" w14:textId="3E84D393" w:rsidR="002C3F2F" w:rsidRDefault="00DA6476" w:rsidP="002C3F2F">
      <w:pPr>
        <w:widowControl w:val="0"/>
        <w:suppressAutoHyphens/>
        <w:spacing w:after="0" w:line="240" w:lineRule="auto"/>
        <w:jc w:val="left"/>
      </w:pPr>
      <w:bookmarkStart w:id="0" w:name="_heading=h.gjdgxs" w:colFirst="0" w:colLast="0"/>
      <w:bookmarkEnd w:id="0"/>
      <w:r>
        <w:t xml:space="preserve">Edgar Savisaar </w:t>
      </w:r>
      <w:r w:rsidR="002C3F2F">
        <w:t>................................................................................................................................................</w:t>
      </w:r>
      <w:r w:rsidR="00F10560">
        <w:t>............................</w:t>
      </w:r>
    </w:p>
    <w:p w14:paraId="68B5A834" w14:textId="77777777" w:rsidR="00176FAC" w:rsidRPr="00176FAC" w:rsidRDefault="00176FAC" w:rsidP="002C3F2F">
      <w:pPr>
        <w:widowControl w:val="0"/>
        <w:suppressAutoHyphens/>
        <w:spacing w:after="0" w:line="240" w:lineRule="auto"/>
        <w:jc w:val="left"/>
      </w:pPr>
    </w:p>
    <w:p w14:paraId="1C02CD67" w14:textId="08BCB4DD" w:rsidR="002C3F2F" w:rsidRDefault="002C3F2F" w:rsidP="002C3F2F">
      <w:pPr>
        <w:widowControl w:val="0"/>
        <w:suppressAutoHyphens/>
        <w:spacing w:after="0" w:line="240" w:lineRule="auto"/>
        <w:jc w:val="left"/>
      </w:pPr>
      <w:r>
        <w:t>…………………………………………………………......................................................................................................</w:t>
      </w:r>
      <w:r w:rsidR="00F10560">
        <w:t>..................................</w:t>
      </w:r>
    </w:p>
    <w:p w14:paraId="328E9B38" w14:textId="77777777" w:rsidR="00DA6476" w:rsidRDefault="00DA6476" w:rsidP="002C3F2F">
      <w:pPr>
        <w:jc w:val="left"/>
      </w:pPr>
    </w:p>
    <w:p w14:paraId="23E59307" w14:textId="24D39B92" w:rsidR="00176FAC" w:rsidRDefault="00DA6476" w:rsidP="00176FAC">
      <w:pPr>
        <w:widowControl w:val="0"/>
        <w:suppressAutoHyphens/>
        <w:spacing w:after="0" w:line="240" w:lineRule="auto"/>
        <w:jc w:val="left"/>
      </w:pPr>
      <w:r>
        <w:t xml:space="preserve">Boriss Jeltsin </w:t>
      </w:r>
      <w:r w:rsidR="00176FAC">
        <w:t>..................................................................................................................................................</w:t>
      </w:r>
      <w:r w:rsidR="00F10560">
        <w:t>.............................</w:t>
      </w:r>
    </w:p>
    <w:p w14:paraId="39464BA9" w14:textId="77777777" w:rsidR="00176FAC" w:rsidRPr="00176FAC" w:rsidRDefault="00176FAC" w:rsidP="00176FAC">
      <w:pPr>
        <w:widowControl w:val="0"/>
        <w:suppressAutoHyphens/>
        <w:spacing w:after="0" w:line="240" w:lineRule="auto"/>
        <w:jc w:val="left"/>
      </w:pPr>
    </w:p>
    <w:p w14:paraId="58D15D3F" w14:textId="6C890964" w:rsidR="00176FAC" w:rsidRDefault="00176FAC" w:rsidP="00176FAC">
      <w:pPr>
        <w:widowControl w:val="0"/>
        <w:suppressAutoHyphens/>
        <w:spacing w:after="0" w:line="240" w:lineRule="auto"/>
        <w:jc w:val="left"/>
      </w:pPr>
      <w:r>
        <w:t>…………………………………………………………......................................................................................................</w:t>
      </w:r>
      <w:r w:rsidR="00F10560">
        <w:t>...................................</w:t>
      </w:r>
    </w:p>
    <w:p w14:paraId="72F32555" w14:textId="77777777" w:rsidR="00176FAC" w:rsidRDefault="00176FAC" w:rsidP="00176FAC">
      <w:pPr>
        <w:jc w:val="left"/>
      </w:pPr>
    </w:p>
    <w:p w14:paraId="74EC19D9" w14:textId="0BA1A215" w:rsidR="00176FAC" w:rsidRDefault="00DA6476" w:rsidP="00176FAC">
      <w:pPr>
        <w:widowControl w:val="0"/>
        <w:suppressAutoHyphens/>
        <w:spacing w:after="0" w:line="240" w:lineRule="auto"/>
        <w:jc w:val="left"/>
      </w:pPr>
      <w:r>
        <w:t>Mart Laar</w:t>
      </w:r>
      <w:r w:rsidR="002C3F2F">
        <w:t xml:space="preserve"> </w:t>
      </w:r>
      <w:r w:rsidR="00176FAC">
        <w:t>........................................................................................................................................................</w:t>
      </w:r>
      <w:r w:rsidR="00F10560">
        <w:t>.............................</w:t>
      </w:r>
    </w:p>
    <w:p w14:paraId="20A8904C" w14:textId="77777777" w:rsidR="00176FAC" w:rsidRPr="00176FAC" w:rsidRDefault="00176FAC" w:rsidP="00176FAC">
      <w:pPr>
        <w:widowControl w:val="0"/>
        <w:suppressAutoHyphens/>
        <w:spacing w:after="0" w:line="240" w:lineRule="auto"/>
        <w:jc w:val="left"/>
      </w:pPr>
    </w:p>
    <w:p w14:paraId="7DB46DD3" w14:textId="4B7CF5BF" w:rsidR="00176FAC" w:rsidRDefault="00176FAC" w:rsidP="00176FAC">
      <w:pPr>
        <w:widowControl w:val="0"/>
        <w:suppressAutoHyphens/>
        <w:spacing w:after="0" w:line="240" w:lineRule="auto"/>
        <w:jc w:val="left"/>
      </w:pPr>
      <w:r>
        <w:t>…………………………………………………………......................................................................................................</w:t>
      </w:r>
      <w:r w:rsidR="00F10560">
        <w:t>...................................</w:t>
      </w:r>
    </w:p>
    <w:p w14:paraId="0DE63D07" w14:textId="77777777" w:rsidR="002C3F2F" w:rsidRDefault="002C3F2F" w:rsidP="00176FAC">
      <w:pPr>
        <w:rPr>
          <w:b/>
          <w:bCs/>
        </w:rPr>
      </w:pPr>
    </w:p>
    <w:p w14:paraId="54BFF54E" w14:textId="7243D763" w:rsidR="00176FAC" w:rsidRDefault="00DA6476" w:rsidP="00176FAC">
      <w:pPr>
        <w:widowControl w:val="0"/>
        <w:suppressAutoHyphens/>
        <w:spacing w:after="0" w:line="240" w:lineRule="auto"/>
        <w:jc w:val="left"/>
      </w:pPr>
      <w:r>
        <w:t xml:space="preserve">Mihhail Gorbatšov </w:t>
      </w:r>
      <w:r w:rsidR="00176FAC">
        <w:t>...........................................................................................................................................</w:t>
      </w:r>
      <w:r w:rsidR="00F10560">
        <w:t>.............................</w:t>
      </w:r>
    </w:p>
    <w:p w14:paraId="6332A147" w14:textId="369F6DA1" w:rsidR="00176FAC" w:rsidRPr="00176FAC" w:rsidRDefault="00176FAC" w:rsidP="00176FAC">
      <w:pPr>
        <w:widowControl w:val="0"/>
        <w:suppressAutoHyphens/>
        <w:spacing w:after="0" w:line="240" w:lineRule="auto"/>
        <w:jc w:val="left"/>
      </w:pPr>
    </w:p>
    <w:p w14:paraId="286208DF" w14:textId="2B04BD4D" w:rsidR="00176FAC" w:rsidRDefault="00176FAC" w:rsidP="00176FAC">
      <w:pPr>
        <w:widowControl w:val="0"/>
        <w:suppressAutoHyphens/>
        <w:spacing w:after="0" w:line="240" w:lineRule="auto"/>
        <w:jc w:val="left"/>
      </w:pPr>
      <w:r>
        <w:t>…………………………………………………………......................................................................................................</w:t>
      </w:r>
      <w:r w:rsidR="00F10560">
        <w:t>.....................................</w:t>
      </w:r>
    </w:p>
    <w:p w14:paraId="53FB11F3" w14:textId="77777777" w:rsidR="00DA6476" w:rsidRDefault="00DA6476" w:rsidP="00176FAC">
      <w:pPr>
        <w:jc w:val="left"/>
      </w:pPr>
    </w:p>
    <w:p w14:paraId="61EC874B" w14:textId="31610AE6" w:rsidR="00176FAC" w:rsidRDefault="00DA6476" w:rsidP="00176FAC">
      <w:pPr>
        <w:widowControl w:val="0"/>
        <w:suppressAutoHyphens/>
        <w:spacing w:after="0" w:line="240" w:lineRule="auto"/>
        <w:jc w:val="left"/>
      </w:pPr>
      <w:r>
        <w:t xml:space="preserve">Arnold Rüütel </w:t>
      </w:r>
      <w:r w:rsidR="00176FAC">
        <w:t>................................................................................................................................................</w:t>
      </w:r>
      <w:r w:rsidR="00F10560">
        <w:t>..............................</w:t>
      </w:r>
      <w:r w:rsidR="00176FAC">
        <w:t>..</w:t>
      </w:r>
    </w:p>
    <w:p w14:paraId="4A0F374A" w14:textId="77777777" w:rsidR="00176FAC" w:rsidRPr="00176FAC" w:rsidRDefault="00176FAC" w:rsidP="00176FAC">
      <w:pPr>
        <w:widowControl w:val="0"/>
        <w:suppressAutoHyphens/>
        <w:spacing w:after="0" w:line="240" w:lineRule="auto"/>
        <w:jc w:val="left"/>
      </w:pPr>
    </w:p>
    <w:p w14:paraId="44C8F311" w14:textId="20BE8FB1" w:rsidR="00176FAC" w:rsidRDefault="00176FAC" w:rsidP="00176FAC">
      <w:pPr>
        <w:widowControl w:val="0"/>
        <w:suppressAutoHyphens/>
        <w:spacing w:after="0" w:line="240" w:lineRule="auto"/>
        <w:jc w:val="left"/>
      </w:pPr>
      <w:r>
        <w:t>…………………………………………………………......................................................................................................</w:t>
      </w:r>
      <w:r w:rsidR="00F10560">
        <w:t>.....................................</w:t>
      </w:r>
      <w:bookmarkStart w:id="1" w:name="_GoBack"/>
      <w:bookmarkEnd w:id="1"/>
    </w:p>
    <w:p w14:paraId="6C219D34" w14:textId="77777777" w:rsidR="00A47C9D" w:rsidRPr="002C3F2F" w:rsidRDefault="00A47C9D" w:rsidP="00176FAC">
      <w:pPr>
        <w:ind w:hanging="2"/>
      </w:pPr>
    </w:p>
    <w:sectPr w:rsidR="00A47C9D" w:rsidRPr="002C3F2F" w:rsidSect="004F35EA">
      <w:headerReference w:type="default" r:id="rId10"/>
      <w:footerReference w:type="default" r:id="rId11"/>
      <w:headerReference w:type="first" r:id="rId12"/>
      <w:pgSz w:w="11906" w:h="16838"/>
      <w:pgMar w:top="1417" w:right="1416" w:bottom="1417" w:left="1417" w:header="3005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E2ACAF" w14:textId="77777777" w:rsidR="00A449EA" w:rsidRDefault="00A449EA" w:rsidP="00B3499D">
      <w:pPr>
        <w:spacing w:after="0" w:line="240" w:lineRule="auto"/>
      </w:pPr>
      <w:r>
        <w:separator/>
      </w:r>
    </w:p>
  </w:endnote>
  <w:endnote w:type="continuationSeparator" w:id="0">
    <w:p w14:paraId="1D09D0AE" w14:textId="77777777" w:rsidR="00A449EA" w:rsidRDefault="00A449EA" w:rsidP="00B34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e Sans A 45 Regular">
    <w:altName w:val="Calibri"/>
    <w:panose1 w:val="00000000000000000000"/>
    <w:charset w:val="00"/>
    <w:family w:val="swiss"/>
    <w:notTrueType/>
    <w:pitch w:val="variable"/>
    <w:sig w:usb0="A000026F" w:usb1="500078FB" w:usb2="00000000" w:usb3="00000000" w:csb0="00000197" w:csb1="00000000"/>
  </w:font>
  <w:font w:name="Core Sans A 65 Bold">
    <w:altName w:val="Calibri"/>
    <w:panose1 w:val="00000000000000000000"/>
    <w:charset w:val="00"/>
    <w:family w:val="swiss"/>
    <w:notTrueType/>
    <w:pitch w:val="variable"/>
    <w:sig w:usb0="A000026F" w:usb1="500078FB" w:usb2="00000000" w:usb3="00000000" w:csb0="00000197" w:csb1="00000000"/>
  </w:font>
  <w:font w:name="Core Sans A 45">
    <w:altName w:val="Calibri"/>
    <w:panose1 w:val="00000000000000000000"/>
    <w:charset w:val="4D"/>
    <w:family w:val="swiss"/>
    <w:notTrueType/>
    <w:pitch w:val="variable"/>
    <w:sig w:usb0="A000026F" w:usb1="500078FB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F7E5F" w14:textId="77777777" w:rsidR="00280090" w:rsidRPr="00D626ED" w:rsidRDefault="00AE5771" w:rsidP="00D626ED">
    <w:pPr>
      <w:pStyle w:val="Foot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108AFD76" wp14:editId="3F2A487F">
          <wp:simplePos x="0" y="0"/>
          <wp:positionH relativeFrom="column">
            <wp:posOffset>-635</wp:posOffset>
          </wp:positionH>
          <wp:positionV relativeFrom="paragraph">
            <wp:posOffset>235585</wp:posOffset>
          </wp:positionV>
          <wp:extent cx="2746248" cy="91440"/>
          <wp:effectExtent l="0" t="0" r="0" b="3810"/>
          <wp:wrapThrough wrapText="bothSides">
            <wp:wrapPolygon edited="0">
              <wp:start x="0" y="0"/>
              <wp:lineTo x="0" y="18000"/>
              <wp:lineTo x="21430" y="18000"/>
              <wp:lineTo x="21430" y="0"/>
              <wp:lineTo x="0" y="0"/>
            </wp:wrapPolygon>
          </wp:wrapThrough>
          <wp:docPr id="5" name="Pil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4a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6248" cy="91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A60B01" w14:textId="77777777" w:rsidR="00A449EA" w:rsidRDefault="00A449EA" w:rsidP="00B3499D">
      <w:pPr>
        <w:spacing w:after="0" w:line="240" w:lineRule="auto"/>
      </w:pPr>
      <w:r>
        <w:separator/>
      </w:r>
    </w:p>
  </w:footnote>
  <w:footnote w:type="continuationSeparator" w:id="0">
    <w:p w14:paraId="09931C55" w14:textId="77777777" w:rsidR="00A449EA" w:rsidRDefault="00A449EA" w:rsidP="00B34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64E777" w14:textId="77777777" w:rsidR="00280090" w:rsidRDefault="005E7BA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30C2E05" wp14:editId="754E4B28">
          <wp:simplePos x="0" y="0"/>
          <wp:positionH relativeFrom="column">
            <wp:posOffset>136525</wp:posOffset>
          </wp:positionH>
          <wp:positionV relativeFrom="page">
            <wp:posOffset>3175</wp:posOffset>
          </wp:positionV>
          <wp:extent cx="1913255" cy="1323975"/>
          <wp:effectExtent l="0" t="0" r="0" b="9525"/>
          <wp:wrapTopAndBottom/>
          <wp:docPr id="1" name="Pil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irjablank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3255" cy="1323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184A"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7A63976" wp14:editId="1EF74E7E">
              <wp:simplePos x="0" y="0"/>
              <wp:positionH relativeFrom="column">
                <wp:posOffset>3451225</wp:posOffset>
              </wp:positionH>
              <wp:positionV relativeFrom="paragraph">
                <wp:posOffset>-1125855</wp:posOffset>
              </wp:positionV>
              <wp:extent cx="2360930" cy="1404620"/>
              <wp:effectExtent l="0" t="0" r="19685" b="26670"/>
              <wp:wrapSquare wrapText="bothSides"/>
              <wp:docPr id="217" name="Tekstiväli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7A6708" w14:textId="77777777" w:rsidR="00280090" w:rsidRPr="00ED4B9E" w:rsidRDefault="00280090" w:rsidP="00ED4B9E">
                          <w:pPr>
                            <w:spacing w:after="0" w:line="220" w:lineRule="exact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iväli 2" o:spid="_x0000_s1026" type="#_x0000_t202" style="position:absolute;left:0;text-align:left;margin-left:271.75pt;margin-top:-88.6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" filled="f" strokecolor="white [3212]">
              <v:textbox style="mso-fit-shape-to-text:t">
                <w:txbxContent>
                  <w:p w:rsidR="00280090" w:rsidRPr="00ED4B9E" w:rsidRDefault="00280090" w:rsidP="00ED4B9E">
                    <w:pPr>
                      <w:spacing w:after="0" w:line="220" w:lineRule="exact"/>
                      <w:jc w:val="righ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D7CE3" w14:textId="77777777" w:rsidR="00280090" w:rsidRDefault="00636275" w:rsidP="00AE5771">
    <w:pPr>
      <w:pStyle w:val="Header"/>
      <w:tabs>
        <w:tab w:val="left" w:pos="8505"/>
      </w:tabs>
    </w:pPr>
    <w:r>
      <w:rPr>
        <w:noProof/>
      </w:rPr>
      <w:drawing>
        <wp:anchor distT="0" distB="0" distL="114300" distR="114300" simplePos="0" relativeHeight="251662336" behindDoc="1" locked="0" layoutInCell="1" allowOverlap="1" wp14:anchorId="542C058E" wp14:editId="37DDF520">
          <wp:simplePos x="0" y="0"/>
          <wp:positionH relativeFrom="column">
            <wp:posOffset>-930275</wp:posOffset>
          </wp:positionH>
          <wp:positionV relativeFrom="paragraph">
            <wp:posOffset>399415</wp:posOffset>
          </wp:positionV>
          <wp:extent cx="7595235" cy="8405495"/>
          <wp:effectExtent l="0" t="0" r="5715" b="0"/>
          <wp:wrapNone/>
          <wp:docPr id="7" name="Pilt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5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5235" cy="8405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7BA2">
      <w:rPr>
        <w:noProof/>
      </w:rPr>
      <w:drawing>
        <wp:anchor distT="0" distB="0" distL="114300" distR="114300" simplePos="0" relativeHeight="251663360" behindDoc="1" locked="0" layoutInCell="1" allowOverlap="1" wp14:anchorId="59118C9D" wp14:editId="114C4186">
          <wp:simplePos x="0" y="0"/>
          <wp:positionH relativeFrom="column">
            <wp:posOffset>1455420</wp:posOffset>
          </wp:positionH>
          <wp:positionV relativeFrom="paragraph">
            <wp:posOffset>-1565275</wp:posOffset>
          </wp:positionV>
          <wp:extent cx="4389755" cy="558165"/>
          <wp:effectExtent l="0" t="0" r="0" b="0"/>
          <wp:wrapNone/>
          <wp:docPr id="6" name="Pil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6-03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9755" cy="558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952BDC"/>
    <w:multiLevelType w:val="hybridMultilevel"/>
    <w:tmpl w:val="4BBA7600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50FEF"/>
    <w:multiLevelType w:val="hybridMultilevel"/>
    <w:tmpl w:val="CA2A4D56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936E9"/>
    <w:multiLevelType w:val="multilevel"/>
    <w:tmpl w:val="9C18F2E6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0E0A5A7F"/>
    <w:multiLevelType w:val="multilevel"/>
    <w:tmpl w:val="2B1637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6B5A89"/>
    <w:multiLevelType w:val="multilevel"/>
    <w:tmpl w:val="E5301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E20370"/>
    <w:multiLevelType w:val="hybridMultilevel"/>
    <w:tmpl w:val="26226E3A"/>
    <w:lvl w:ilvl="0" w:tplc="C5BEBF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714302"/>
    <w:multiLevelType w:val="multilevel"/>
    <w:tmpl w:val="C55031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D81FC6"/>
    <w:multiLevelType w:val="multilevel"/>
    <w:tmpl w:val="65E80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E866DD"/>
    <w:multiLevelType w:val="hybridMultilevel"/>
    <w:tmpl w:val="58A2A4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9649AA"/>
    <w:multiLevelType w:val="multilevel"/>
    <w:tmpl w:val="9F3C55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161D3C"/>
    <w:multiLevelType w:val="hybridMultilevel"/>
    <w:tmpl w:val="CB1A21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3A7A58"/>
    <w:multiLevelType w:val="multilevel"/>
    <w:tmpl w:val="AA448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23F645F"/>
    <w:multiLevelType w:val="multilevel"/>
    <w:tmpl w:val="C28891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4AB31AF"/>
    <w:multiLevelType w:val="multilevel"/>
    <w:tmpl w:val="6A78E2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624473B"/>
    <w:multiLevelType w:val="hybridMultilevel"/>
    <w:tmpl w:val="37EA71B8"/>
    <w:lvl w:ilvl="0" w:tplc="5CC68288">
      <w:start w:val="1"/>
      <w:numFmt w:val="decimal"/>
      <w:lvlText w:val="%1)"/>
      <w:lvlJc w:val="left"/>
      <w:pPr>
        <w:ind w:left="1068" w:hanging="360"/>
      </w:pPr>
      <w:rPr>
        <w:rFonts w:eastAsiaTheme="majorEastAsia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8C7756B"/>
    <w:multiLevelType w:val="multilevel"/>
    <w:tmpl w:val="CDCC93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F6A045B"/>
    <w:multiLevelType w:val="multilevel"/>
    <w:tmpl w:val="9AA077F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511DDC"/>
    <w:multiLevelType w:val="multilevel"/>
    <w:tmpl w:val="6E9015C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4FA7AB6"/>
    <w:multiLevelType w:val="multilevel"/>
    <w:tmpl w:val="E18445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5470221"/>
    <w:multiLevelType w:val="multilevel"/>
    <w:tmpl w:val="9F1A2A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75E251A"/>
    <w:multiLevelType w:val="multilevel"/>
    <w:tmpl w:val="36444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DF40CA"/>
    <w:multiLevelType w:val="multilevel"/>
    <w:tmpl w:val="76749AE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 w15:restartNumberingAfterBreak="0">
    <w:nsid w:val="5105692C"/>
    <w:multiLevelType w:val="multilevel"/>
    <w:tmpl w:val="2BDAA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27D3F12"/>
    <w:multiLevelType w:val="multilevel"/>
    <w:tmpl w:val="96221A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48A4C65"/>
    <w:multiLevelType w:val="hybridMultilevel"/>
    <w:tmpl w:val="1ED42DBC"/>
    <w:lvl w:ilvl="0" w:tplc="4A923A3A">
      <w:start w:val="1"/>
      <w:numFmt w:val="decimal"/>
      <w:lvlText w:val="%1."/>
      <w:lvlJc w:val="left"/>
      <w:pPr>
        <w:ind w:left="1068" w:hanging="360"/>
      </w:pPr>
      <w:rPr>
        <w:rFonts w:eastAsiaTheme="majorEastAsia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C5F3928"/>
    <w:multiLevelType w:val="multilevel"/>
    <w:tmpl w:val="CA8A9B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FEC0EE3"/>
    <w:multiLevelType w:val="hybridMultilevel"/>
    <w:tmpl w:val="0846DB8E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7F13D2"/>
    <w:multiLevelType w:val="hybridMultilevel"/>
    <w:tmpl w:val="76760392"/>
    <w:lvl w:ilvl="0" w:tplc="0512DC34">
      <w:start w:val="4"/>
      <w:numFmt w:val="decimal"/>
      <w:lvlText w:val="%1."/>
      <w:lvlJc w:val="left"/>
      <w:pPr>
        <w:ind w:left="720" w:hanging="360"/>
      </w:pPr>
      <w:rPr>
        <w:rFonts w:eastAsiaTheme="majorEastAsia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C2346A"/>
    <w:multiLevelType w:val="hybridMultilevel"/>
    <w:tmpl w:val="1D7A34CC"/>
    <w:lvl w:ilvl="0" w:tplc="B42A61A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 w15:restartNumberingAfterBreak="0">
    <w:nsid w:val="76DB1279"/>
    <w:multiLevelType w:val="hybridMultilevel"/>
    <w:tmpl w:val="6122D6EC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9D55F9"/>
    <w:multiLevelType w:val="multilevel"/>
    <w:tmpl w:val="F1B421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E544191"/>
    <w:multiLevelType w:val="multilevel"/>
    <w:tmpl w:val="4A80604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27"/>
  </w:num>
  <w:num w:numId="6">
    <w:abstractNumId w:val="8"/>
  </w:num>
  <w:num w:numId="7">
    <w:abstractNumId w:val="4"/>
  </w:num>
  <w:num w:numId="8">
    <w:abstractNumId w:val="14"/>
  </w:num>
  <w:num w:numId="9">
    <w:abstractNumId w:val="20"/>
  </w:num>
  <w:num w:numId="10">
    <w:abstractNumId w:val="21"/>
  </w:num>
  <w:num w:numId="11">
    <w:abstractNumId w:val="26"/>
  </w:num>
  <w:num w:numId="12">
    <w:abstractNumId w:val="7"/>
  </w:num>
  <w:num w:numId="13">
    <w:abstractNumId w:val="24"/>
  </w:num>
  <w:num w:numId="14">
    <w:abstractNumId w:val="5"/>
  </w:num>
  <w:num w:numId="15">
    <w:abstractNumId w:val="16"/>
  </w:num>
  <w:num w:numId="16">
    <w:abstractNumId w:val="19"/>
  </w:num>
  <w:num w:numId="17">
    <w:abstractNumId w:val="12"/>
  </w:num>
  <w:num w:numId="18">
    <w:abstractNumId w:val="31"/>
  </w:num>
  <w:num w:numId="19">
    <w:abstractNumId w:val="10"/>
  </w:num>
  <w:num w:numId="20">
    <w:abstractNumId w:val="23"/>
  </w:num>
  <w:num w:numId="21">
    <w:abstractNumId w:val="13"/>
  </w:num>
  <w:num w:numId="22">
    <w:abstractNumId w:val="17"/>
  </w:num>
  <w:num w:numId="23">
    <w:abstractNumId w:val="18"/>
  </w:num>
  <w:num w:numId="24">
    <w:abstractNumId w:val="28"/>
  </w:num>
  <w:num w:numId="25">
    <w:abstractNumId w:val="29"/>
  </w:num>
  <w:num w:numId="26">
    <w:abstractNumId w:val="11"/>
  </w:num>
  <w:num w:numId="27">
    <w:abstractNumId w:val="25"/>
  </w:num>
  <w:num w:numId="28">
    <w:abstractNumId w:val="15"/>
  </w:num>
  <w:num w:numId="29">
    <w:abstractNumId w:val="9"/>
  </w:num>
  <w:num w:numId="30">
    <w:abstractNumId w:val="32"/>
  </w:num>
  <w:num w:numId="31">
    <w:abstractNumId w:val="3"/>
  </w:num>
  <w:num w:numId="32">
    <w:abstractNumId w:val="30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58F"/>
    <w:rsid w:val="000445E2"/>
    <w:rsid w:val="000C4FDD"/>
    <w:rsid w:val="00104923"/>
    <w:rsid w:val="00110A93"/>
    <w:rsid w:val="00152942"/>
    <w:rsid w:val="00176FAC"/>
    <w:rsid w:val="00187366"/>
    <w:rsid w:val="001C3639"/>
    <w:rsid w:val="001E23A0"/>
    <w:rsid w:val="002049AE"/>
    <w:rsid w:val="00211FC5"/>
    <w:rsid w:val="00262137"/>
    <w:rsid w:val="00280090"/>
    <w:rsid w:val="002C3F2F"/>
    <w:rsid w:val="002E61EB"/>
    <w:rsid w:val="003D6D79"/>
    <w:rsid w:val="003E158F"/>
    <w:rsid w:val="003F5CF6"/>
    <w:rsid w:val="00481428"/>
    <w:rsid w:val="004F35EA"/>
    <w:rsid w:val="00591FBB"/>
    <w:rsid w:val="005B68FF"/>
    <w:rsid w:val="005E7BA2"/>
    <w:rsid w:val="00636275"/>
    <w:rsid w:val="0069332E"/>
    <w:rsid w:val="0072590F"/>
    <w:rsid w:val="00786BD2"/>
    <w:rsid w:val="007F5DCA"/>
    <w:rsid w:val="00825053"/>
    <w:rsid w:val="00882395"/>
    <w:rsid w:val="00A20991"/>
    <w:rsid w:val="00A449EA"/>
    <w:rsid w:val="00A47C9D"/>
    <w:rsid w:val="00AE51AF"/>
    <w:rsid w:val="00AE5771"/>
    <w:rsid w:val="00B3499D"/>
    <w:rsid w:val="00B66C67"/>
    <w:rsid w:val="00BE4D08"/>
    <w:rsid w:val="00C70964"/>
    <w:rsid w:val="00C856C5"/>
    <w:rsid w:val="00D21376"/>
    <w:rsid w:val="00D626ED"/>
    <w:rsid w:val="00D7184A"/>
    <w:rsid w:val="00D9084B"/>
    <w:rsid w:val="00DA6476"/>
    <w:rsid w:val="00DE47A0"/>
    <w:rsid w:val="00DF7440"/>
    <w:rsid w:val="00E00318"/>
    <w:rsid w:val="00E21497"/>
    <w:rsid w:val="00E81986"/>
    <w:rsid w:val="00E82817"/>
    <w:rsid w:val="00ED4B9E"/>
    <w:rsid w:val="00F10560"/>
    <w:rsid w:val="00F549B7"/>
    <w:rsid w:val="00FA1A45"/>
    <w:rsid w:val="00FA5335"/>
    <w:rsid w:val="00FC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A90495"/>
  <w15:chartTrackingRefBased/>
  <w15:docId w15:val="{EF99867B-3187-8041-AD4A-EF8316113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99D"/>
    <w:pPr>
      <w:spacing w:after="120" w:line="260" w:lineRule="exact"/>
      <w:jc w:val="both"/>
    </w:pPr>
    <w:rPr>
      <w:rFonts w:ascii="Core Sans A 45 Regular" w:hAnsi="Core Sans A 45 Regular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499D"/>
    <w:pPr>
      <w:keepNext/>
      <w:keepLines/>
      <w:spacing w:before="360" w:line="320" w:lineRule="exact"/>
      <w:jc w:val="left"/>
      <w:outlineLvl w:val="0"/>
    </w:pPr>
    <w:rPr>
      <w:rFonts w:ascii="Core Sans A 65 Bold" w:eastAsiaTheme="majorEastAsia" w:hAnsi="Core Sans A 65 Bold" w:cstheme="majorBidi"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499D"/>
    <w:pPr>
      <w:keepNext/>
      <w:keepLines/>
      <w:spacing w:before="240"/>
      <w:jc w:val="left"/>
      <w:outlineLvl w:val="1"/>
    </w:pPr>
    <w:rPr>
      <w:rFonts w:ascii="Core Sans A 65 Bold" w:eastAsiaTheme="majorEastAsia" w:hAnsi="Core Sans A 65 Bold" w:cstheme="majorBidi"/>
      <w:color w:val="000000" w:themeColor="text1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499D"/>
    <w:pPr>
      <w:keepNext/>
      <w:keepLines/>
      <w:spacing w:before="120" w:after="40"/>
      <w:jc w:val="left"/>
      <w:outlineLvl w:val="2"/>
    </w:pPr>
    <w:rPr>
      <w:rFonts w:ascii="Core Sans A 65 Bold" w:eastAsiaTheme="majorEastAsia" w:hAnsi="Core Sans A 65 Bold" w:cstheme="majorBidi"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25053"/>
    <w:pPr>
      <w:spacing w:after="360" w:line="500" w:lineRule="exact"/>
      <w:contextualSpacing/>
      <w:jc w:val="left"/>
    </w:pPr>
    <w:rPr>
      <w:rFonts w:ascii="Core Sans A 65 Bold" w:eastAsiaTheme="majorEastAsia" w:hAnsi="Core Sans A 65 Bold" w:cstheme="majorBidi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25053"/>
    <w:rPr>
      <w:rFonts w:ascii="Core Sans A 65 Bold" w:eastAsiaTheme="majorEastAsia" w:hAnsi="Core Sans A 65 Bold" w:cstheme="majorBidi"/>
      <w:spacing w:val="-10"/>
      <w:kern w:val="28"/>
      <w:sz w:val="44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B3499D"/>
    <w:rPr>
      <w:rFonts w:ascii="Core Sans A 65 Bold" w:eastAsiaTheme="majorEastAsia" w:hAnsi="Core Sans A 65 Bold" w:cstheme="majorBidi"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3499D"/>
    <w:rPr>
      <w:rFonts w:ascii="Core Sans A 65 Bold" w:eastAsiaTheme="majorEastAsia" w:hAnsi="Core Sans A 65 Bold" w:cstheme="majorBidi"/>
      <w:color w:val="000000" w:themeColor="text1"/>
      <w:szCs w:val="26"/>
    </w:rPr>
  </w:style>
  <w:style w:type="character" w:styleId="Emphasis">
    <w:name w:val="Emphasis"/>
    <w:basedOn w:val="DefaultParagraphFont"/>
    <w:uiPriority w:val="20"/>
    <w:qFormat/>
    <w:rsid w:val="00825053"/>
    <w:rPr>
      <w:i/>
      <w:iCs/>
    </w:rPr>
  </w:style>
  <w:style w:type="character" w:styleId="Strong">
    <w:name w:val="Strong"/>
    <w:basedOn w:val="DefaultParagraphFont"/>
    <w:uiPriority w:val="22"/>
    <w:qFormat/>
    <w:rsid w:val="00825053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82505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25053"/>
    <w:rPr>
      <w:rFonts w:ascii="Core Sans A 45 Regular" w:hAnsi="Core Sans A 45 Regular"/>
      <w:i/>
      <w:iCs/>
      <w:color w:val="404040" w:themeColor="text1" w:themeTint="BF"/>
      <w:sz w:val="18"/>
    </w:rPr>
  </w:style>
  <w:style w:type="paragraph" w:styleId="ListParagraph">
    <w:name w:val="List Paragraph"/>
    <w:basedOn w:val="Normal"/>
    <w:uiPriority w:val="34"/>
    <w:rsid w:val="0082505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B3499D"/>
    <w:rPr>
      <w:rFonts w:ascii="Core Sans A 65 Bold" w:eastAsiaTheme="majorEastAsia" w:hAnsi="Core Sans A 65 Bold" w:cstheme="majorBidi"/>
      <w:color w:val="000000" w:themeColor="text1"/>
      <w:sz w:val="18"/>
      <w:szCs w:val="24"/>
    </w:rPr>
  </w:style>
  <w:style w:type="paragraph" w:styleId="Header">
    <w:name w:val="header"/>
    <w:basedOn w:val="Normal"/>
    <w:link w:val="HeaderChar"/>
    <w:uiPriority w:val="99"/>
    <w:unhideWhenUsed/>
    <w:rsid w:val="00B349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99D"/>
    <w:rPr>
      <w:rFonts w:ascii="Core Sans A 45 Regular" w:hAnsi="Core Sans A 45 Regular"/>
      <w:sz w:val="18"/>
    </w:rPr>
  </w:style>
  <w:style w:type="paragraph" w:styleId="Footer">
    <w:name w:val="footer"/>
    <w:basedOn w:val="Normal"/>
    <w:link w:val="FooterChar"/>
    <w:uiPriority w:val="99"/>
    <w:unhideWhenUsed/>
    <w:rsid w:val="00B349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99D"/>
    <w:rPr>
      <w:rFonts w:ascii="Core Sans A 45 Regular" w:hAnsi="Core Sans A 45 Regular"/>
      <w:sz w:val="18"/>
    </w:rPr>
  </w:style>
  <w:style w:type="paragraph" w:styleId="NormalWeb">
    <w:name w:val="Normal (Web)"/>
    <w:basedOn w:val="Normal"/>
    <w:uiPriority w:val="99"/>
    <w:semiHidden/>
    <w:unhideWhenUsed/>
    <w:rsid w:val="00ED4B9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Hyperlink">
    <w:name w:val="Hyperlink"/>
    <w:basedOn w:val="DefaultParagraphFont"/>
    <w:unhideWhenUsed/>
    <w:rsid w:val="00ED4B9E"/>
    <w:rPr>
      <w:color w:val="0000FF"/>
      <w:u w:val="single"/>
    </w:rPr>
  </w:style>
  <w:style w:type="paragraph" w:customStyle="1" w:styleId="pealkiriesileht">
    <w:name w:val="pealkiri_esileht"/>
    <w:basedOn w:val="Title"/>
    <w:link w:val="pealkiriesilehtMrk"/>
    <w:qFormat/>
    <w:rsid w:val="003F5CF6"/>
    <w:pPr>
      <w:spacing w:line="760" w:lineRule="exact"/>
      <w:jc w:val="right"/>
    </w:pPr>
    <w:rPr>
      <w:sz w:val="72"/>
    </w:rPr>
  </w:style>
  <w:style w:type="paragraph" w:customStyle="1" w:styleId="esilehtalampealkiri">
    <w:name w:val="esileht_alampealkiri"/>
    <w:basedOn w:val="Heading1"/>
    <w:link w:val="esilehtalampealkiriMrk"/>
    <w:qFormat/>
    <w:rsid w:val="003F5CF6"/>
    <w:pPr>
      <w:spacing w:before="0" w:after="0" w:line="360" w:lineRule="exact"/>
      <w:jc w:val="right"/>
    </w:pPr>
    <w:rPr>
      <w:rFonts w:ascii="Core Sans A 45 Regular" w:hAnsi="Core Sans A 45 Regular"/>
      <w:sz w:val="32"/>
    </w:rPr>
  </w:style>
  <w:style w:type="character" w:customStyle="1" w:styleId="pealkiriesilehtMrk">
    <w:name w:val="pealkiri_esileht Märk"/>
    <w:basedOn w:val="TitleChar"/>
    <w:link w:val="pealkiriesileht"/>
    <w:rsid w:val="003F5CF6"/>
    <w:rPr>
      <w:rFonts w:ascii="Core Sans A 65 Bold" w:eastAsiaTheme="majorEastAsia" w:hAnsi="Core Sans A 65 Bold" w:cstheme="majorBidi"/>
      <w:spacing w:val="-10"/>
      <w:kern w:val="28"/>
      <w:sz w:val="72"/>
      <w:szCs w:val="56"/>
    </w:rPr>
  </w:style>
  <w:style w:type="character" w:customStyle="1" w:styleId="esilehtalampealkiriMrk">
    <w:name w:val="esileht_alampealkiri Märk"/>
    <w:basedOn w:val="Heading1Char"/>
    <w:link w:val="esilehtalampealkiri"/>
    <w:rsid w:val="003F5CF6"/>
    <w:rPr>
      <w:rFonts w:ascii="Core Sans A 45 Regular" w:eastAsiaTheme="majorEastAsia" w:hAnsi="Core Sans A 45 Regular" w:cstheme="majorBidi"/>
      <w:color w:val="000000" w:themeColor="text1"/>
      <w:sz w:val="32"/>
      <w:szCs w:val="32"/>
    </w:rPr>
  </w:style>
  <w:style w:type="paragraph" w:customStyle="1" w:styleId="paragraph">
    <w:name w:val="paragraph"/>
    <w:basedOn w:val="Normal"/>
    <w:rsid w:val="007F5DC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7F5DCA"/>
  </w:style>
  <w:style w:type="character" w:customStyle="1" w:styleId="eop">
    <w:name w:val="eop"/>
    <w:basedOn w:val="DefaultParagraphFont"/>
    <w:rsid w:val="007F5DCA"/>
  </w:style>
  <w:style w:type="character" w:customStyle="1" w:styleId="apple-converted-space">
    <w:name w:val="apple-converted-space"/>
    <w:basedOn w:val="DefaultParagraphFont"/>
    <w:rsid w:val="007F5D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7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95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2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1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83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5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1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9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43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97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82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16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04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8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57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44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4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3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26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6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01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64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33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22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83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13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5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1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9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9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04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5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1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10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1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66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8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0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32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54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44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62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2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63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4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4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9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41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97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8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22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43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49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1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8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50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17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65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4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46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2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30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7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6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2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45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78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5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04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1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I_WF0ottAs&amp;list=PLvQpE01dScn_3_cEz7c8Dag4x8JIe9rhK&amp;index=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I_WF0ottAs&amp;list=PLvQpE01dScn_3_cEz7c8Dag4x8JIe9rhK&amp;index=7" TargetMode="Externa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I_WF0ottAs&amp;list=PLvQpE01dScn_3_cEz7c8Dag4x8JIe9rhK&amp;index=7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ive\Downloads\vabamu_kirja_sisuleht_est.dotx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25ADDDCD50C8439B2C3D94F72D37F4" ma:contentTypeVersion="2" ma:contentTypeDescription="Create a new document." ma:contentTypeScope="" ma:versionID="61956c1d3137a87c05f7945f339f74eb">
  <xsd:schema xmlns:xsd="http://www.w3.org/2001/XMLSchema" xmlns:xs="http://www.w3.org/2001/XMLSchema" xmlns:p="http://schemas.microsoft.com/office/2006/metadata/properties" xmlns:ns2="8e1d2ef8-9c81-4fde-a13d-d96e9bba0319" targetNamespace="http://schemas.microsoft.com/office/2006/metadata/properties" ma:root="true" ma:fieldsID="6d6da18132bf4fad9834d797c38b7185" ns2:_="">
    <xsd:import namespace="8e1d2ef8-9c81-4fde-a13d-d96e9bba03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1d2ef8-9c81-4fde-a13d-d96e9bba03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67C96C-19E1-4F54-82FF-58593DA0979A}"/>
</file>

<file path=customXml/itemProps2.xml><?xml version="1.0" encoding="utf-8"?>
<ds:datastoreItem xmlns:ds="http://schemas.openxmlformats.org/officeDocument/2006/customXml" ds:itemID="{62DA4A08-4FF9-4D68-A143-61A4AE1794FB}"/>
</file>

<file path=customXml/itemProps3.xml><?xml version="1.0" encoding="utf-8"?>
<ds:datastoreItem xmlns:ds="http://schemas.openxmlformats.org/officeDocument/2006/customXml" ds:itemID="{3641C630-BBFB-41DB-85A9-C693F077FDD9}"/>
</file>

<file path=docProps/app.xml><?xml version="1.0" encoding="utf-8"?>
<Properties xmlns="http://schemas.openxmlformats.org/officeDocument/2006/extended-properties" xmlns:vt="http://schemas.openxmlformats.org/officeDocument/2006/docPropsVTypes">
  <Template>vabamu_kirja_sisuleht_est.dotx</Template>
  <TotalTime>26</TotalTime>
  <Pages>2</Pages>
  <Words>684</Words>
  <Characters>3903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Aive Peil</cp:lastModifiedBy>
  <cp:revision>5</cp:revision>
  <dcterms:created xsi:type="dcterms:W3CDTF">2020-03-26T09:12:00Z</dcterms:created>
  <dcterms:modified xsi:type="dcterms:W3CDTF">2020-03-30T15:09:00Z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0x0101005525ADDDCD50C8439B2C3D94F72D37F4</vt:lpwstr>
  </property>
</Properties>
</file>