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8C86" w14:textId="77777777" w:rsidR="00825053" w:rsidRDefault="003E158F" w:rsidP="00D7184A">
      <w:pPr>
        <w:pStyle w:val="Title"/>
        <w:rPr>
          <w:noProof/>
        </w:rPr>
      </w:pPr>
      <w:r>
        <w:rPr>
          <w:noProof/>
        </w:rPr>
        <w:t>ENSV: stagnatsioon</w:t>
      </w:r>
      <w:r w:rsidR="00825053">
        <w:rPr>
          <w:noProof/>
        </w:rPr>
        <w:t xml:space="preserve"> </w:t>
      </w:r>
    </w:p>
    <w:p w14:paraId="5ECF9C96" w14:textId="77777777" w:rsidR="003E158F" w:rsidRPr="005D10E5" w:rsidRDefault="003E158F" w:rsidP="003E158F">
      <w:pPr>
        <w:rPr>
          <w:color w:val="4472C4" w:themeColor="accent1"/>
          <w:u w:val="single"/>
        </w:rPr>
      </w:pPr>
      <w:r w:rsidRPr="005D10E5">
        <w:rPr>
          <w:color w:val="4472C4" w:themeColor="accent1"/>
          <w:u w:val="single"/>
        </w:rPr>
        <w:t>Tööleht filmile “</w:t>
      </w:r>
      <w:hyperlink r:id="rId10" w:history="1">
        <w:proofErr w:type="spellStart"/>
        <w:r w:rsidRPr="005D10E5">
          <w:rPr>
            <w:rStyle w:val="Hyperlink"/>
            <w:color w:val="4472C4" w:themeColor="accent1"/>
            <w:lang w:val="en" w:eastAsia="hi-IN" w:bidi="hi-IN"/>
          </w:rPr>
          <w:t>Stagnatsiooniaeg</w:t>
        </w:r>
        <w:proofErr w:type="spellEnd"/>
        <w:r w:rsidRPr="005D10E5">
          <w:rPr>
            <w:rStyle w:val="Hyperlink"/>
            <w:color w:val="4472C4" w:themeColor="accent1"/>
            <w:lang w:val="en" w:eastAsia="hi-IN" w:bidi="hi-IN"/>
          </w:rPr>
          <w:t xml:space="preserve"> 1968–1987</w:t>
        </w:r>
      </w:hyperlink>
      <w:r w:rsidRPr="005D10E5">
        <w:rPr>
          <w:color w:val="4472C4" w:themeColor="accent1"/>
          <w:u w:val="single"/>
        </w:rPr>
        <w:t xml:space="preserve">” </w:t>
      </w:r>
    </w:p>
    <w:p w14:paraId="5DB71143" w14:textId="77777777" w:rsidR="001C3639" w:rsidRDefault="001C3639" w:rsidP="003E158F">
      <w:pPr>
        <w:widowControl w:val="0"/>
        <w:suppressAutoHyphens/>
        <w:spacing w:after="0" w:line="240" w:lineRule="auto"/>
        <w:jc w:val="left"/>
      </w:pPr>
    </w:p>
    <w:p w14:paraId="531E3152" w14:textId="77777777" w:rsidR="003E158F" w:rsidRDefault="003E158F" w:rsidP="003E158F">
      <w:pPr>
        <w:widowControl w:val="0"/>
        <w:suppressAutoHyphens/>
        <w:spacing w:after="0" w:line="240" w:lineRule="auto"/>
        <w:jc w:val="left"/>
        <w:rPr>
          <w:b/>
          <w:bCs/>
        </w:rPr>
      </w:pPr>
      <w:r>
        <w:rPr>
          <w:b/>
          <w:bCs/>
        </w:rPr>
        <w:t xml:space="preserve">1. </w:t>
      </w:r>
      <w:r w:rsidRPr="00DD794D">
        <w:rPr>
          <w:b/>
          <w:bCs/>
        </w:rPr>
        <w:t>Millised probleemid ilmnesid p</w:t>
      </w:r>
      <w:r>
        <w:rPr>
          <w:b/>
          <w:bCs/>
        </w:rPr>
        <w:t>ärast</w:t>
      </w:r>
      <w:r w:rsidRPr="00DD794D">
        <w:rPr>
          <w:b/>
          <w:bCs/>
        </w:rPr>
        <w:t xml:space="preserve"> 1968. aastat </w:t>
      </w:r>
      <w:r>
        <w:rPr>
          <w:b/>
          <w:bCs/>
        </w:rPr>
        <w:t>N</w:t>
      </w:r>
      <w:r w:rsidRPr="00DD794D">
        <w:rPr>
          <w:b/>
          <w:bCs/>
        </w:rPr>
        <w:t xml:space="preserve">õukogude </w:t>
      </w:r>
      <w:r>
        <w:rPr>
          <w:b/>
          <w:bCs/>
        </w:rPr>
        <w:t>L</w:t>
      </w:r>
      <w:r w:rsidRPr="00DD794D">
        <w:rPr>
          <w:b/>
          <w:bCs/>
        </w:rPr>
        <w:t>iidu majanduses, tooge kaks näidet.</w:t>
      </w:r>
    </w:p>
    <w:p w14:paraId="48570BE7" w14:textId="1EB02E23" w:rsidR="006951E3" w:rsidRDefault="00AB7FD0" w:rsidP="006951E3">
      <w:bookmarkStart w:id="0" w:name="_Hlk3647971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0"/>
    <w:p w14:paraId="4E707316" w14:textId="77777777" w:rsidR="006951E3" w:rsidRDefault="006951E3" w:rsidP="006951E3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4AFBE87C" w14:textId="77777777" w:rsidR="003E158F" w:rsidRPr="003E158F" w:rsidRDefault="003E158F" w:rsidP="003E158F">
      <w:pPr>
        <w:widowControl w:val="0"/>
        <w:suppressAutoHyphens/>
        <w:spacing w:after="0" w:line="240" w:lineRule="auto"/>
        <w:jc w:val="left"/>
        <w:rPr>
          <w:b/>
          <w:bCs/>
        </w:rPr>
      </w:pPr>
      <w:r>
        <w:rPr>
          <w:b/>
          <w:bCs/>
        </w:rPr>
        <w:t>2.</w:t>
      </w:r>
      <w:r w:rsidRPr="003E158F">
        <w:rPr>
          <w:b/>
          <w:bCs/>
        </w:rPr>
        <w:t xml:space="preserve">Tooge välja käsumajanduse tugevad ja nõrgad küljed. </w:t>
      </w:r>
    </w:p>
    <w:p w14:paraId="3D12C08D" w14:textId="77777777" w:rsidR="003E158F" w:rsidRDefault="003E158F" w:rsidP="003E158F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3E158F" w14:paraId="30F99031" w14:textId="77777777" w:rsidTr="008A6D84">
        <w:tc>
          <w:tcPr>
            <w:tcW w:w="4927" w:type="dxa"/>
            <w:shd w:val="clear" w:color="auto" w:fill="auto"/>
          </w:tcPr>
          <w:p w14:paraId="1371C375" w14:textId="77777777" w:rsidR="003E158F" w:rsidRPr="0005304B" w:rsidRDefault="003E158F" w:rsidP="008A6D84">
            <w:pPr>
              <w:jc w:val="center"/>
              <w:rPr>
                <w:b/>
                <w:bCs/>
              </w:rPr>
            </w:pPr>
            <w:r w:rsidRPr="0005304B">
              <w:rPr>
                <w:b/>
                <w:bCs/>
              </w:rPr>
              <w:t>Tugevused</w:t>
            </w:r>
          </w:p>
        </w:tc>
        <w:tc>
          <w:tcPr>
            <w:tcW w:w="4927" w:type="dxa"/>
            <w:shd w:val="clear" w:color="auto" w:fill="auto"/>
          </w:tcPr>
          <w:p w14:paraId="0E641801" w14:textId="77777777" w:rsidR="003E158F" w:rsidRPr="0005304B" w:rsidRDefault="003E158F" w:rsidP="008A6D84">
            <w:pPr>
              <w:jc w:val="center"/>
              <w:rPr>
                <w:b/>
                <w:bCs/>
              </w:rPr>
            </w:pPr>
            <w:r w:rsidRPr="0005304B">
              <w:rPr>
                <w:b/>
                <w:bCs/>
              </w:rPr>
              <w:t>Nõrkused</w:t>
            </w:r>
          </w:p>
        </w:tc>
      </w:tr>
      <w:tr w:rsidR="003E158F" w14:paraId="42523DFA" w14:textId="77777777" w:rsidTr="006951E3">
        <w:trPr>
          <w:trHeight w:val="1007"/>
        </w:trPr>
        <w:tc>
          <w:tcPr>
            <w:tcW w:w="4927" w:type="dxa"/>
            <w:shd w:val="clear" w:color="auto" w:fill="auto"/>
          </w:tcPr>
          <w:p w14:paraId="711D799F" w14:textId="67E6A5B7" w:rsidR="003E158F" w:rsidRDefault="003E158F" w:rsidP="008A6D84"/>
          <w:p w14:paraId="167055BE" w14:textId="6E9621F4" w:rsidR="00AB7FD0" w:rsidRDefault="00AB7FD0" w:rsidP="008A6D84"/>
          <w:p w14:paraId="10A175DE" w14:textId="1D33929A" w:rsidR="00AB7FD0" w:rsidRDefault="00AB7FD0" w:rsidP="008A6D84"/>
          <w:p w14:paraId="5E8BE653" w14:textId="77777777" w:rsidR="00AB7FD0" w:rsidRDefault="00AB7FD0" w:rsidP="008A6D84"/>
          <w:p w14:paraId="12CFB017" w14:textId="77777777" w:rsidR="006951E3" w:rsidRDefault="006951E3" w:rsidP="006951E3"/>
        </w:tc>
        <w:tc>
          <w:tcPr>
            <w:tcW w:w="4927" w:type="dxa"/>
            <w:shd w:val="clear" w:color="auto" w:fill="auto"/>
          </w:tcPr>
          <w:p w14:paraId="44A3286A" w14:textId="77777777" w:rsidR="003E158F" w:rsidRDefault="003E158F" w:rsidP="008A6D84"/>
        </w:tc>
      </w:tr>
    </w:tbl>
    <w:p w14:paraId="682086FF" w14:textId="77777777" w:rsidR="003E158F" w:rsidRPr="00065131" w:rsidRDefault="003E158F" w:rsidP="003E158F">
      <w:pPr>
        <w:rPr>
          <w:b/>
          <w:bCs/>
        </w:rPr>
      </w:pPr>
    </w:p>
    <w:p w14:paraId="5032781A" w14:textId="31CFA9F8" w:rsidR="006951E3" w:rsidRDefault="003E158F" w:rsidP="00AB7FD0">
      <w:pPr>
        <w:widowControl w:val="0"/>
        <w:suppressAutoHyphens/>
        <w:spacing w:after="0" w:line="240" w:lineRule="auto"/>
        <w:jc w:val="left"/>
      </w:pPr>
      <w:r>
        <w:rPr>
          <w:b/>
          <w:bCs/>
        </w:rPr>
        <w:t xml:space="preserve">3. </w:t>
      </w:r>
      <w:r w:rsidRPr="00065131">
        <w:rPr>
          <w:b/>
          <w:bCs/>
        </w:rPr>
        <w:t>Kuidas püüti inimesi motiveerida paremini töötama</w:t>
      </w:r>
      <w:r w:rsidR="00AB7FD0">
        <w:rPr>
          <w:b/>
          <w:bCs/>
        </w:rPr>
        <w:t>?</w:t>
      </w:r>
      <w:r w:rsidRPr="00065131">
        <w:rPr>
          <w:b/>
          <w:bCs/>
        </w:rPr>
        <w:t xml:space="preserve"> </w:t>
      </w:r>
      <w:r w:rsidRPr="00AB7FD0">
        <w:t>Kirjeldage Leida Peipsi loo näitel</w:t>
      </w:r>
      <w:r w:rsidR="00AB7FD0" w:rsidRPr="00AB7FD0">
        <w:t>.</w:t>
      </w:r>
    </w:p>
    <w:p w14:paraId="06B84AAA" w14:textId="67151EBE" w:rsidR="00AB7FD0" w:rsidRDefault="00AB7FD0" w:rsidP="00AB7FD0">
      <w:pPr>
        <w:widowControl w:val="0"/>
        <w:suppressAutoHyphens/>
        <w:spacing w:after="0" w:line="240" w:lineRule="auto"/>
        <w:jc w:val="left"/>
      </w:pPr>
    </w:p>
    <w:p w14:paraId="06506E5B" w14:textId="77777777" w:rsidR="00AB7FD0" w:rsidRDefault="00AB7FD0" w:rsidP="00AB7F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4947B3" w14:textId="77777777" w:rsidR="00AB7FD0" w:rsidRPr="00AB7FD0" w:rsidRDefault="00AB7FD0" w:rsidP="00AB7FD0">
      <w:pPr>
        <w:widowControl w:val="0"/>
        <w:suppressAutoHyphens/>
        <w:spacing w:after="0" w:line="240" w:lineRule="auto"/>
        <w:jc w:val="left"/>
        <w:rPr>
          <w:b/>
          <w:bCs/>
        </w:rPr>
      </w:pPr>
    </w:p>
    <w:p w14:paraId="3B3667FE" w14:textId="77777777" w:rsidR="006951E3" w:rsidRDefault="006951E3" w:rsidP="006951E3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3140605A" w14:textId="43350810" w:rsidR="003E158F" w:rsidRDefault="003E158F" w:rsidP="003E158F">
      <w:pPr>
        <w:widowControl w:val="0"/>
        <w:suppressAutoHyphens/>
        <w:spacing w:after="0" w:line="240" w:lineRule="auto"/>
        <w:jc w:val="left"/>
      </w:pPr>
      <w:r>
        <w:rPr>
          <w:b/>
          <w:bCs/>
        </w:rPr>
        <w:t xml:space="preserve">4. </w:t>
      </w:r>
      <w:r w:rsidRPr="005A1E07">
        <w:rPr>
          <w:b/>
          <w:bCs/>
        </w:rPr>
        <w:t xml:space="preserve">Kuidas mõjutasid 1980 aasta Olümpiamängud Tallinna linna üldpilti? </w:t>
      </w:r>
      <w:r w:rsidRPr="00AB7FD0">
        <w:t>Tooge näiteid, milliseid uusi hooneid ehitati</w:t>
      </w:r>
      <w:r w:rsidR="00AB7FD0">
        <w:t>.</w:t>
      </w:r>
      <w:r w:rsidRPr="00AB7FD0">
        <w:t xml:space="preserve"> </w:t>
      </w:r>
    </w:p>
    <w:p w14:paraId="6483392F" w14:textId="77777777" w:rsidR="00AB7FD0" w:rsidRPr="003E158F" w:rsidRDefault="00AB7FD0" w:rsidP="003E158F">
      <w:pPr>
        <w:widowControl w:val="0"/>
        <w:suppressAutoHyphens/>
        <w:spacing w:after="0" w:line="240" w:lineRule="auto"/>
        <w:jc w:val="left"/>
      </w:pPr>
    </w:p>
    <w:p w14:paraId="56A641BE" w14:textId="77777777" w:rsidR="00AB7FD0" w:rsidRDefault="00AB7FD0" w:rsidP="00AB7F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BD37D0" w14:textId="77777777" w:rsidR="006951E3" w:rsidRDefault="006951E3" w:rsidP="006951E3"/>
    <w:p w14:paraId="2F12D53F" w14:textId="77777777" w:rsidR="006951E3" w:rsidRDefault="006951E3" w:rsidP="006951E3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008B8B96" w14:textId="025BA6E4" w:rsidR="003E158F" w:rsidRPr="001C3639" w:rsidRDefault="003E158F" w:rsidP="003E158F">
      <w:pPr>
        <w:widowControl w:val="0"/>
        <w:suppressAutoHyphens/>
        <w:spacing w:after="0" w:line="240" w:lineRule="auto"/>
        <w:jc w:val="left"/>
      </w:pPr>
      <w:r>
        <w:rPr>
          <w:b/>
          <w:bCs/>
        </w:rPr>
        <w:t xml:space="preserve">5. </w:t>
      </w:r>
      <w:r w:rsidRPr="003E158F">
        <w:rPr>
          <w:b/>
          <w:bCs/>
        </w:rPr>
        <w:t xml:space="preserve">Kas riigi tegevus noorsoorahutuste maha surumisel oli õigustatud? </w:t>
      </w:r>
      <w:r w:rsidRPr="00AB7FD0">
        <w:t>Selgitage</w:t>
      </w:r>
      <w:r w:rsidR="00AB7FD0">
        <w:t>.</w:t>
      </w:r>
    </w:p>
    <w:p w14:paraId="0476A7BA" w14:textId="1935A515" w:rsidR="006951E3" w:rsidRDefault="006951E3" w:rsidP="006951E3"/>
    <w:p w14:paraId="3A0AC469" w14:textId="73C0BB61" w:rsidR="00AB7FD0" w:rsidRDefault="00AB7FD0" w:rsidP="006951E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0D40D2" w14:textId="77777777" w:rsidR="006951E3" w:rsidRDefault="006951E3" w:rsidP="006951E3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327C8ABE" w14:textId="2EB41B48" w:rsidR="003E158F" w:rsidRPr="00AB7FD0" w:rsidRDefault="001C3639" w:rsidP="003E158F">
      <w:pPr>
        <w:widowControl w:val="0"/>
        <w:suppressAutoHyphens/>
        <w:spacing w:after="0" w:line="240" w:lineRule="auto"/>
        <w:jc w:val="left"/>
      </w:pPr>
      <w:r>
        <w:rPr>
          <w:b/>
          <w:bCs/>
        </w:rPr>
        <w:t xml:space="preserve">6. </w:t>
      </w:r>
      <w:r w:rsidR="003E158F" w:rsidRPr="003E158F">
        <w:rPr>
          <w:b/>
          <w:bCs/>
        </w:rPr>
        <w:t xml:space="preserve">Kes oli õige nn. nõukogude inimene? </w:t>
      </w:r>
      <w:r w:rsidR="003E158F" w:rsidRPr="00AB7FD0">
        <w:t>Iseloomustage teda märksõnadega oma teadmiste ja filmi põhjal</w:t>
      </w:r>
      <w:r w:rsidR="00AB7FD0" w:rsidRPr="00AB7FD0">
        <w:t xml:space="preserve">. </w:t>
      </w:r>
    </w:p>
    <w:p w14:paraId="6EE37C6D" w14:textId="56296EC5" w:rsidR="006951E3" w:rsidRDefault="006951E3" w:rsidP="006951E3"/>
    <w:p w14:paraId="0E8B57BB" w14:textId="7664C343" w:rsidR="00AB7FD0" w:rsidRDefault="00AB7FD0" w:rsidP="006951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3EB10" wp14:editId="5D0B3985">
                <wp:simplePos x="0" y="0"/>
                <wp:positionH relativeFrom="column">
                  <wp:posOffset>3507105</wp:posOffset>
                </wp:positionH>
                <wp:positionV relativeFrom="paragraph">
                  <wp:posOffset>29210</wp:posOffset>
                </wp:positionV>
                <wp:extent cx="679450" cy="254000"/>
                <wp:effectExtent l="0" t="38100" r="63500" b="317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724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6.15pt;margin-top:2.3pt;width:53.5pt;height:20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D028B" wp14:editId="627B070C">
                <wp:simplePos x="0" y="0"/>
                <wp:positionH relativeFrom="column">
                  <wp:posOffset>1602105</wp:posOffset>
                </wp:positionH>
                <wp:positionV relativeFrom="paragraph">
                  <wp:posOffset>67310</wp:posOffset>
                </wp:positionV>
                <wp:extent cx="654050" cy="190500"/>
                <wp:effectExtent l="38100" t="38100" r="1270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0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7204" id="Straight Arrow Connector 3" o:spid="_x0000_s1026" type="#_x0000_t32" style="position:absolute;margin-left:126.15pt;margin-top:5.3pt;width:51.5pt;height: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7DEBF50A" w14:textId="3663D840" w:rsidR="00AB7FD0" w:rsidRDefault="00AB7FD0" w:rsidP="00AB7F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DC5A" wp14:editId="34293534">
                <wp:simplePos x="0" y="0"/>
                <wp:positionH relativeFrom="column">
                  <wp:posOffset>3507105</wp:posOffset>
                </wp:positionH>
                <wp:positionV relativeFrom="paragraph">
                  <wp:posOffset>162560</wp:posOffset>
                </wp:positionV>
                <wp:extent cx="590550" cy="317500"/>
                <wp:effectExtent l="0" t="0" r="7620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9B5A5" id="Straight Arrow Connector 9" o:spid="_x0000_s1026" type="#_x0000_t32" style="position:absolute;margin-left:276.15pt;margin-top:12.8pt;width:46.5pt;height: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6CF94" wp14:editId="761FB982">
                <wp:simplePos x="0" y="0"/>
                <wp:positionH relativeFrom="column">
                  <wp:posOffset>1665605</wp:posOffset>
                </wp:positionH>
                <wp:positionV relativeFrom="paragraph">
                  <wp:posOffset>181610</wp:posOffset>
                </wp:positionV>
                <wp:extent cx="615950" cy="285750"/>
                <wp:effectExtent l="38100" t="0" r="317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C54C" id="Straight Arrow Connector 4" o:spid="_x0000_s1026" type="#_x0000_t32" style="position:absolute;margin-left:131.15pt;margin-top:14.3pt;width:48.5pt;height:2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t>Nn. nõukogude inimene</w:t>
      </w:r>
    </w:p>
    <w:p w14:paraId="1DA430EA" w14:textId="3EF53083" w:rsidR="00AB7FD0" w:rsidRDefault="00AB7FD0" w:rsidP="00AB7FD0">
      <w:pPr>
        <w:jc w:val="center"/>
      </w:pPr>
    </w:p>
    <w:p w14:paraId="5F52F192" w14:textId="77777777" w:rsidR="00AB7FD0" w:rsidRDefault="00AB7FD0" w:rsidP="00AB7FD0">
      <w:pPr>
        <w:jc w:val="center"/>
      </w:pPr>
      <w:bookmarkStart w:id="1" w:name="_GoBack"/>
      <w:bookmarkEnd w:id="1"/>
    </w:p>
    <w:p w14:paraId="282966E6" w14:textId="77777777" w:rsidR="006951E3" w:rsidRDefault="006951E3" w:rsidP="006951E3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575D3E6D" w14:textId="77777777" w:rsidR="003E158F" w:rsidRPr="001C3639" w:rsidRDefault="001C3639" w:rsidP="001C3639">
      <w:pPr>
        <w:widowControl w:val="0"/>
        <w:suppressAutoHyphens/>
        <w:spacing w:after="0" w:line="240" w:lineRule="auto"/>
        <w:jc w:val="left"/>
        <w:rPr>
          <w:b/>
          <w:bCs/>
        </w:rPr>
      </w:pPr>
      <w:r>
        <w:rPr>
          <w:b/>
          <w:bCs/>
        </w:rPr>
        <w:t xml:space="preserve">7. </w:t>
      </w:r>
      <w:r w:rsidR="003E158F" w:rsidRPr="001C3639">
        <w:rPr>
          <w:b/>
          <w:bCs/>
        </w:rPr>
        <w:t xml:space="preserve">Kuidas võitlesid vabaduse ja õigluse eest 80ndatel dissidendid ehk teisitimõtlejad? </w:t>
      </w:r>
      <w:r w:rsidR="003E158F" w:rsidRPr="00AB7FD0">
        <w:t>Tooge näiteid.</w:t>
      </w:r>
    </w:p>
    <w:p w14:paraId="40C3071D" w14:textId="77777777" w:rsidR="00AB7FD0" w:rsidRDefault="00AB7FD0" w:rsidP="00AB7F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30B045" w14:textId="77777777" w:rsidR="006951E3" w:rsidRDefault="006951E3" w:rsidP="006951E3"/>
    <w:p w14:paraId="79E70448" w14:textId="77777777" w:rsidR="006951E3" w:rsidRDefault="006951E3" w:rsidP="006951E3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379EA8CC" w14:textId="0909C078" w:rsidR="006951E3" w:rsidRPr="00AB7FD0" w:rsidRDefault="001C3639" w:rsidP="00AB7FD0">
      <w:pPr>
        <w:widowControl w:val="0"/>
        <w:suppressAutoHyphens/>
        <w:spacing w:after="0" w:line="240" w:lineRule="auto"/>
        <w:jc w:val="left"/>
        <w:rPr>
          <w:b/>
          <w:bCs/>
        </w:rPr>
      </w:pPr>
      <w:r>
        <w:rPr>
          <w:b/>
          <w:bCs/>
        </w:rPr>
        <w:t xml:space="preserve">8. </w:t>
      </w:r>
      <w:r w:rsidR="003E158F" w:rsidRPr="006E78EE">
        <w:rPr>
          <w:b/>
          <w:bCs/>
        </w:rPr>
        <w:t>Miks võib lugeda nn. fosforiidisõja algust muutus</w:t>
      </w:r>
      <w:r w:rsidR="003E158F">
        <w:rPr>
          <w:b/>
          <w:bCs/>
        </w:rPr>
        <w:t>t</w:t>
      </w:r>
      <w:r w:rsidR="003E158F" w:rsidRPr="006E78EE">
        <w:rPr>
          <w:b/>
          <w:bCs/>
        </w:rPr>
        <w:t>e alguseks stagnatsiooniajal?</w:t>
      </w:r>
    </w:p>
    <w:p w14:paraId="5CBE72AC" w14:textId="77777777" w:rsidR="006951E3" w:rsidRDefault="006951E3" w:rsidP="006951E3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14F4A926" w14:textId="77777777" w:rsidR="00AB7FD0" w:rsidRDefault="00AB7FD0" w:rsidP="00AB7F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422527" w14:textId="77777777" w:rsidR="00825053" w:rsidRDefault="00825053" w:rsidP="006951E3">
      <w:pPr>
        <w:rPr>
          <w:noProof/>
        </w:rPr>
      </w:pPr>
    </w:p>
    <w:sectPr w:rsidR="00825053" w:rsidSect="004F35EA">
      <w:headerReference w:type="default" r:id="rId11"/>
      <w:footerReference w:type="default" r:id="rId12"/>
      <w:headerReference w:type="first" r:id="rId13"/>
      <w:pgSz w:w="11906" w:h="16838"/>
      <w:pgMar w:top="1417" w:right="1416" w:bottom="1417" w:left="1417" w:header="3005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9640" w14:textId="77777777" w:rsidR="00B81CF3" w:rsidRDefault="00B81CF3" w:rsidP="00B3499D">
      <w:pPr>
        <w:spacing w:after="0" w:line="240" w:lineRule="auto"/>
      </w:pPr>
      <w:r>
        <w:separator/>
      </w:r>
    </w:p>
  </w:endnote>
  <w:endnote w:type="continuationSeparator" w:id="0">
    <w:p w14:paraId="02728F1B" w14:textId="77777777" w:rsidR="00B81CF3" w:rsidRDefault="00B81CF3" w:rsidP="00B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e Sans A 45 Regular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Core Sans A 65 Bold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Core Sans A 45">
    <w:altName w:val="Calibri"/>
    <w:panose1 w:val="00000000000000000000"/>
    <w:charset w:val="4D"/>
    <w:family w:val="swiss"/>
    <w:notTrueType/>
    <w:pitch w:val="variable"/>
    <w:sig w:usb0="A000026F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81ED" w14:textId="77777777" w:rsidR="00280090" w:rsidRPr="00D626ED" w:rsidRDefault="00AE5771" w:rsidP="00D626ED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C43016" wp14:editId="6A75B2FA">
          <wp:simplePos x="0" y="0"/>
          <wp:positionH relativeFrom="column">
            <wp:posOffset>-635</wp:posOffset>
          </wp:positionH>
          <wp:positionV relativeFrom="paragraph">
            <wp:posOffset>235585</wp:posOffset>
          </wp:positionV>
          <wp:extent cx="2746248" cy="91440"/>
          <wp:effectExtent l="0" t="0" r="0" b="3810"/>
          <wp:wrapThrough wrapText="bothSides">
            <wp:wrapPolygon edited="0">
              <wp:start x="0" y="0"/>
              <wp:lineTo x="0" y="18000"/>
              <wp:lineTo x="21430" y="18000"/>
              <wp:lineTo x="21430" y="0"/>
              <wp:lineTo x="0" y="0"/>
            </wp:wrapPolygon>
          </wp:wrapThrough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248" cy="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81855" w14:textId="77777777" w:rsidR="00B81CF3" w:rsidRDefault="00B81CF3" w:rsidP="00B3499D">
      <w:pPr>
        <w:spacing w:after="0" w:line="240" w:lineRule="auto"/>
      </w:pPr>
      <w:r>
        <w:separator/>
      </w:r>
    </w:p>
  </w:footnote>
  <w:footnote w:type="continuationSeparator" w:id="0">
    <w:p w14:paraId="5ADF456F" w14:textId="77777777" w:rsidR="00B81CF3" w:rsidRDefault="00B81CF3" w:rsidP="00B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9967" w14:textId="77777777" w:rsidR="00280090" w:rsidRDefault="005E7B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62EF9" wp14:editId="4044D595">
          <wp:simplePos x="0" y="0"/>
          <wp:positionH relativeFrom="column">
            <wp:posOffset>136525</wp:posOffset>
          </wp:positionH>
          <wp:positionV relativeFrom="page">
            <wp:posOffset>3175</wp:posOffset>
          </wp:positionV>
          <wp:extent cx="1913255" cy="1323975"/>
          <wp:effectExtent l="0" t="0" r="0" b="9525"/>
          <wp:wrapTopAndBottom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blank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4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C287C7" wp14:editId="60DF9E2E">
              <wp:simplePos x="0" y="0"/>
              <wp:positionH relativeFrom="column">
                <wp:posOffset>3451225</wp:posOffset>
              </wp:positionH>
              <wp:positionV relativeFrom="paragraph">
                <wp:posOffset>-1125855</wp:posOffset>
              </wp:positionV>
              <wp:extent cx="2360930" cy="1404620"/>
              <wp:effectExtent l="0" t="0" r="19685" b="26670"/>
              <wp:wrapSquare wrapText="bothSides"/>
              <wp:docPr id="21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9C1CD" w14:textId="77777777" w:rsidR="00280090" w:rsidRPr="00ED4B9E" w:rsidRDefault="00280090" w:rsidP="00ED4B9E">
                          <w:pPr>
                            <w:spacing w:after="0" w:line="22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271.75pt;margin-top:-88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" filled="f" strokecolor="white [3212]">
              <v:textbox style="mso-fit-shape-to-text:t">
                <w:txbxContent>
                  <w:p w:rsidR="00280090" w:rsidRPr="00ED4B9E" w:rsidRDefault="00280090" w:rsidP="00ED4B9E">
                    <w:pPr>
                      <w:spacing w:after="0" w:line="220" w:lineRule="exact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66DE" w14:textId="77777777" w:rsidR="00280090" w:rsidRDefault="00636275" w:rsidP="00AE5771">
    <w:pPr>
      <w:pStyle w:val="Header"/>
      <w:tabs>
        <w:tab w:val="left" w:pos="85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40600BBE" wp14:editId="3FAF5995">
          <wp:simplePos x="0" y="0"/>
          <wp:positionH relativeFrom="column">
            <wp:posOffset>-930275</wp:posOffset>
          </wp:positionH>
          <wp:positionV relativeFrom="paragraph">
            <wp:posOffset>399415</wp:posOffset>
          </wp:positionV>
          <wp:extent cx="7595235" cy="8405495"/>
          <wp:effectExtent l="0" t="0" r="5715" b="0"/>
          <wp:wrapNone/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5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840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BA2">
      <w:rPr>
        <w:noProof/>
      </w:rPr>
      <w:drawing>
        <wp:anchor distT="0" distB="0" distL="114300" distR="114300" simplePos="0" relativeHeight="251663360" behindDoc="1" locked="0" layoutInCell="1" allowOverlap="1" wp14:anchorId="450C6FA3" wp14:editId="09239723">
          <wp:simplePos x="0" y="0"/>
          <wp:positionH relativeFrom="column">
            <wp:posOffset>1455420</wp:posOffset>
          </wp:positionH>
          <wp:positionV relativeFrom="paragraph">
            <wp:posOffset>-1565275</wp:posOffset>
          </wp:positionV>
          <wp:extent cx="4389755" cy="558165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75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52BDC"/>
    <w:multiLevelType w:val="hybridMultilevel"/>
    <w:tmpl w:val="4BBA76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0FEF"/>
    <w:multiLevelType w:val="hybridMultilevel"/>
    <w:tmpl w:val="CA2A4D5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0370"/>
    <w:multiLevelType w:val="hybridMultilevel"/>
    <w:tmpl w:val="26226E3A"/>
    <w:lvl w:ilvl="0" w:tplc="C5BEB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EC0EE3"/>
    <w:multiLevelType w:val="hybridMultilevel"/>
    <w:tmpl w:val="0846DB8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8F"/>
    <w:rsid w:val="00043063"/>
    <w:rsid w:val="000C4FDD"/>
    <w:rsid w:val="00104923"/>
    <w:rsid w:val="00152942"/>
    <w:rsid w:val="00187366"/>
    <w:rsid w:val="001B7F1C"/>
    <w:rsid w:val="001C3639"/>
    <w:rsid w:val="002049AE"/>
    <w:rsid w:val="00280090"/>
    <w:rsid w:val="003D6D79"/>
    <w:rsid w:val="003E158F"/>
    <w:rsid w:val="003F5CF6"/>
    <w:rsid w:val="004F35EA"/>
    <w:rsid w:val="00591FBB"/>
    <w:rsid w:val="005B68FF"/>
    <w:rsid w:val="005D10E5"/>
    <w:rsid w:val="005E7BA2"/>
    <w:rsid w:val="00636275"/>
    <w:rsid w:val="0069332E"/>
    <w:rsid w:val="006951E3"/>
    <w:rsid w:val="00825053"/>
    <w:rsid w:val="00AB7FD0"/>
    <w:rsid w:val="00AE5771"/>
    <w:rsid w:val="00B3499D"/>
    <w:rsid w:val="00B81CF3"/>
    <w:rsid w:val="00BB2275"/>
    <w:rsid w:val="00C408D1"/>
    <w:rsid w:val="00C856C5"/>
    <w:rsid w:val="00D21376"/>
    <w:rsid w:val="00D626ED"/>
    <w:rsid w:val="00D7184A"/>
    <w:rsid w:val="00D9084B"/>
    <w:rsid w:val="00DE47A0"/>
    <w:rsid w:val="00E00318"/>
    <w:rsid w:val="00E21497"/>
    <w:rsid w:val="00ED4B9E"/>
    <w:rsid w:val="00FA1A45"/>
    <w:rsid w:val="00FA5335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AA9E"/>
  <w15:chartTrackingRefBased/>
  <w15:docId w15:val="{EF99867B-3187-8041-AD4A-EF831611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9D"/>
    <w:pPr>
      <w:spacing w:after="120" w:line="260" w:lineRule="exact"/>
      <w:jc w:val="both"/>
    </w:pPr>
    <w:rPr>
      <w:rFonts w:ascii="Core Sans A 45 Regular" w:hAnsi="Core Sans A 45 Regular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99D"/>
    <w:pPr>
      <w:keepNext/>
      <w:keepLines/>
      <w:spacing w:before="360" w:line="320" w:lineRule="exact"/>
      <w:jc w:val="left"/>
      <w:outlineLvl w:val="0"/>
    </w:pPr>
    <w:rPr>
      <w:rFonts w:ascii="Core Sans A 65 Bold" w:eastAsiaTheme="majorEastAsia" w:hAnsi="Core Sans A 65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99D"/>
    <w:pPr>
      <w:keepNext/>
      <w:keepLines/>
      <w:spacing w:before="240"/>
      <w:jc w:val="left"/>
      <w:outlineLvl w:val="1"/>
    </w:pPr>
    <w:rPr>
      <w:rFonts w:ascii="Core Sans A 65 Bold" w:eastAsiaTheme="majorEastAsia" w:hAnsi="Core Sans A 65 Bold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99D"/>
    <w:pPr>
      <w:keepNext/>
      <w:keepLines/>
      <w:spacing w:before="120" w:after="40"/>
      <w:jc w:val="left"/>
      <w:outlineLvl w:val="2"/>
    </w:pPr>
    <w:rPr>
      <w:rFonts w:ascii="Core Sans A 65 Bold" w:eastAsiaTheme="majorEastAsia" w:hAnsi="Core Sans A 65 Bold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5053"/>
    <w:pPr>
      <w:spacing w:after="360" w:line="500" w:lineRule="exact"/>
      <w:contextualSpacing/>
      <w:jc w:val="left"/>
    </w:pPr>
    <w:rPr>
      <w:rFonts w:ascii="Core Sans A 65 Bold" w:eastAsiaTheme="majorEastAsia" w:hAnsi="Core Sans A 65 Bold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053"/>
    <w:rPr>
      <w:rFonts w:ascii="Core Sans A 65 Bold" w:eastAsiaTheme="majorEastAsia" w:hAnsi="Core Sans A 65 Bold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499D"/>
    <w:rPr>
      <w:rFonts w:ascii="Core Sans A 65 Bold" w:eastAsiaTheme="majorEastAsia" w:hAnsi="Core Sans A 65 Bold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99D"/>
    <w:rPr>
      <w:rFonts w:ascii="Core Sans A 65 Bold" w:eastAsiaTheme="majorEastAsia" w:hAnsi="Core Sans A 65 Bold" w:cstheme="majorBidi"/>
      <w:color w:val="000000" w:themeColor="text1"/>
      <w:szCs w:val="26"/>
    </w:rPr>
  </w:style>
  <w:style w:type="character" w:styleId="Emphasis">
    <w:name w:val="Emphasis"/>
    <w:basedOn w:val="DefaultParagraphFont"/>
    <w:uiPriority w:val="20"/>
    <w:qFormat/>
    <w:rsid w:val="00825053"/>
    <w:rPr>
      <w:i/>
      <w:iCs/>
    </w:rPr>
  </w:style>
  <w:style w:type="character" w:styleId="Strong">
    <w:name w:val="Strong"/>
    <w:basedOn w:val="DefaultParagraphFont"/>
    <w:uiPriority w:val="22"/>
    <w:qFormat/>
    <w:rsid w:val="0082505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250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053"/>
    <w:rPr>
      <w:rFonts w:ascii="Core Sans A 45 Regular" w:hAnsi="Core Sans A 45 Regular"/>
      <w:i/>
      <w:iCs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rsid w:val="008250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499D"/>
    <w:rPr>
      <w:rFonts w:ascii="Core Sans A 65 Bold" w:eastAsiaTheme="majorEastAsia" w:hAnsi="Core Sans A 65 Bold" w:cstheme="majorBidi"/>
      <w:color w:val="000000" w:themeColor="text1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9D"/>
    <w:rPr>
      <w:rFonts w:ascii="Core Sans A 45 Regular" w:hAnsi="Core Sans A 45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B3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9D"/>
    <w:rPr>
      <w:rFonts w:ascii="Core Sans A 45 Regular" w:hAnsi="Core Sans A 45 Regular"/>
      <w:sz w:val="18"/>
    </w:rPr>
  </w:style>
  <w:style w:type="paragraph" w:styleId="NormalWeb">
    <w:name w:val="Normal (Web)"/>
    <w:basedOn w:val="Normal"/>
    <w:uiPriority w:val="99"/>
    <w:semiHidden/>
    <w:unhideWhenUsed/>
    <w:rsid w:val="00ED4B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nhideWhenUsed/>
    <w:rsid w:val="00ED4B9E"/>
    <w:rPr>
      <w:color w:val="0000FF"/>
      <w:u w:val="single"/>
    </w:rPr>
  </w:style>
  <w:style w:type="paragraph" w:customStyle="1" w:styleId="pealkiriesileht">
    <w:name w:val="pealkiri_esileht"/>
    <w:basedOn w:val="Title"/>
    <w:link w:val="pealkiriesilehtMrk"/>
    <w:qFormat/>
    <w:rsid w:val="003F5CF6"/>
    <w:pPr>
      <w:spacing w:line="760" w:lineRule="exact"/>
      <w:jc w:val="right"/>
    </w:pPr>
    <w:rPr>
      <w:sz w:val="72"/>
    </w:rPr>
  </w:style>
  <w:style w:type="paragraph" w:customStyle="1" w:styleId="esilehtalampealkiri">
    <w:name w:val="esileht_alampealkiri"/>
    <w:basedOn w:val="Heading1"/>
    <w:link w:val="esilehtalampealkiriMrk"/>
    <w:qFormat/>
    <w:rsid w:val="003F5CF6"/>
    <w:pPr>
      <w:spacing w:before="0" w:after="0" w:line="360" w:lineRule="exact"/>
      <w:jc w:val="right"/>
    </w:pPr>
    <w:rPr>
      <w:rFonts w:ascii="Core Sans A 45 Regular" w:hAnsi="Core Sans A 45 Regular"/>
      <w:sz w:val="32"/>
    </w:rPr>
  </w:style>
  <w:style w:type="character" w:customStyle="1" w:styleId="pealkiriesilehtMrk">
    <w:name w:val="pealkiri_esileht Märk"/>
    <w:basedOn w:val="TitleChar"/>
    <w:link w:val="pealkiriesileht"/>
    <w:rsid w:val="003F5CF6"/>
    <w:rPr>
      <w:rFonts w:ascii="Core Sans A 65 Bold" w:eastAsiaTheme="majorEastAsia" w:hAnsi="Core Sans A 65 Bold" w:cstheme="majorBidi"/>
      <w:spacing w:val="-10"/>
      <w:kern w:val="28"/>
      <w:sz w:val="72"/>
      <w:szCs w:val="56"/>
    </w:rPr>
  </w:style>
  <w:style w:type="character" w:customStyle="1" w:styleId="esilehtalampealkiriMrk">
    <w:name w:val="esileht_alampealkiri Märk"/>
    <w:basedOn w:val="Heading1Char"/>
    <w:link w:val="esilehtalampealkiri"/>
    <w:rsid w:val="003F5CF6"/>
    <w:rPr>
      <w:rFonts w:ascii="Core Sans A 45 Regular" w:eastAsiaTheme="majorEastAsia" w:hAnsi="Core Sans A 45 Regular" w:cstheme="majorBidi"/>
      <w:color w:val="000000" w:themeColor="text1"/>
      <w:sz w:val="32"/>
      <w:szCs w:val="32"/>
    </w:rPr>
  </w:style>
  <w:style w:type="paragraph" w:customStyle="1" w:styleId="paragraph">
    <w:name w:val="paragraph"/>
    <w:basedOn w:val="Normal"/>
    <w:rsid w:val="006951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KYFXmipX6U&amp;list=PLvQpE01dScn_3_cEz7c8Dag4x8JIe9rhK&amp;index=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e\Downloads\vabamu_kirja_sisuleht_est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ADDDCD50C8439B2C3D94F72D37F4" ma:contentTypeVersion="2" ma:contentTypeDescription="Create a new document." ma:contentTypeScope="" ma:versionID="61956c1d3137a87c05f7945f339f74eb">
  <xsd:schema xmlns:xsd="http://www.w3.org/2001/XMLSchema" xmlns:xs="http://www.w3.org/2001/XMLSchema" xmlns:p="http://schemas.microsoft.com/office/2006/metadata/properties" xmlns:ns2="8e1d2ef8-9c81-4fde-a13d-d96e9bba0319" targetNamespace="http://schemas.microsoft.com/office/2006/metadata/properties" ma:root="true" ma:fieldsID="6d6da18132bf4fad9834d797c38b7185" ns2:_="">
    <xsd:import namespace="8e1d2ef8-9c81-4fde-a13d-d96e9bba0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d2ef8-9c81-4fde-a13d-d96e9bba0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8A27A-2F11-44DC-9609-962E519CF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d2ef8-9c81-4fde-a13d-d96e9bba0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C3138-6AD3-4DC4-A6C3-DBA8D7084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FB633A-2B22-4D22-866C-C177C3FA1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vabamu_kirja_sisuleht_est.dotx</Template>
  <TotalTime>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Aive Peil</cp:lastModifiedBy>
  <cp:revision>3</cp:revision>
  <dcterms:created xsi:type="dcterms:W3CDTF">2020-03-30T10:39:00Z</dcterms:created>
  <dcterms:modified xsi:type="dcterms:W3CDTF">2020-03-30T13:56:00Z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0x0101005525ADDDCD50C8439B2C3D94F72D37F4</vt:lpwstr>
  </property>
</Properties>
</file>