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EA904" w14:textId="77777777" w:rsidR="00DD25DC" w:rsidRDefault="00AB5E96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36"/>
          <w:szCs w:val="36"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0CCFE197" wp14:editId="1E0E2351">
                <wp:simplePos x="0" y="0"/>
                <wp:positionH relativeFrom="column">
                  <wp:posOffset>3219450</wp:posOffset>
                </wp:positionH>
                <wp:positionV relativeFrom="page">
                  <wp:posOffset>1095375</wp:posOffset>
                </wp:positionV>
                <wp:extent cx="1981200" cy="2667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B19A60" id="Ristkülik 13" o:spid="_x0000_s1026" style="position:absolute;margin-left:253.5pt;margin-top:86.25pt;width:156pt;height:21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" fillcolor="#e7e6e6 [3214]" strokecolor="black [3213]" strokeweight="1pt">
                <w10:wrap anchory="page"/>
              </v:rect>
            </w:pict>
          </mc:Fallback>
        </mc:AlternateContent>
      </w:r>
    </w:p>
    <w:p w14:paraId="2836ABB6" w14:textId="77777777" w:rsidR="002278FD" w:rsidRPr="002278FD" w:rsidRDefault="002278FD" w:rsidP="006B66AA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36"/>
          <w:szCs w:val="36"/>
          <w:lang w:val="en-GB"/>
        </w:rPr>
      </w:pPr>
      <w:r w:rsidRPr="002278FD">
        <w:rPr>
          <w:rFonts w:ascii="Arial" w:hAnsi="Arial" w:cs="Arial"/>
          <w:b/>
          <w:sz w:val="36"/>
          <w:szCs w:val="36"/>
          <w:lang w:val="en-GB"/>
        </w:rPr>
        <w:t>STIPENDIUMI TAOTLUS</w:t>
      </w:r>
    </w:p>
    <w:p w14:paraId="546633DE" w14:textId="77777777" w:rsidR="00666601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b/>
          <w:lang w:val="en-GB"/>
        </w:rPr>
        <w:t>(</w:t>
      </w:r>
      <w:r w:rsidRPr="002278FD">
        <w:rPr>
          <w:rFonts w:ascii="Arial" w:hAnsi="Arial" w:cs="Arial"/>
          <w:b/>
          <w:i/>
          <w:lang w:val="en-GB"/>
        </w:rPr>
        <w:t>APPLICATION FOR SCHOL</w:t>
      </w:r>
      <w:r>
        <w:rPr>
          <w:rFonts w:ascii="Arial" w:hAnsi="Arial" w:cs="Arial"/>
          <w:b/>
          <w:i/>
          <w:lang w:val="en-GB"/>
        </w:rPr>
        <w:t>ARSHIP</w:t>
      </w:r>
      <w:r w:rsidRPr="002278FD">
        <w:rPr>
          <w:rFonts w:ascii="Arial" w:hAnsi="Arial" w:cs="Arial"/>
          <w:b/>
          <w:lang w:val="en-GB"/>
        </w:rPr>
        <w:t>)</w:t>
      </w:r>
    </w:p>
    <w:p w14:paraId="6FE0A1D0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17ACA46C" w14:textId="77777777" w:rsidR="002278FD" w:rsidRPr="002278FD" w:rsidRDefault="002278FD" w:rsidP="00BB676C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  <w:r w:rsidRPr="002278FD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F6D9C84" wp14:editId="4B1A2F5F">
                <wp:simplePos x="0" y="0"/>
                <wp:positionH relativeFrom="column">
                  <wp:posOffset>-38100</wp:posOffset>
                </wp:positionH>
                <wp:positionV relativeFrom="paragraph">
                  <wp:posOffset>210820</wp:posOffset>
                </wp:positionV>
                <wp:extent cx="2581275" cy="1114425"/>
                <wp:effectExtent l="0" t="0" r="28575" b="28575"/>
                <wp:wrapNone/>
                <wp:docPr id="18" name="Ristkül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53493" id="Ristkülik 18" o:spid="_x0000_s1026" style="position:absolute;margin-left:-3pt;margin-top:16.6pt;width:203.25pt;height:8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" fillcolor="white [3212]" strokecolor="black [3213]" strokeweight="1pt"/>
            </w:pict>
          </mc:Fallback>
        </mc:AlternateContent>
      </w:r>
    </w:p>
    <w:p w14:paraId="2748A4FA" w14:textId="12E75DA1" w:rsidR="0071064C" w:rsidRPr="0071064C" w:rsidRDefault="00215C28" w:rsidP="00756F94">
      <w:pPr>
        <w:tabs>
          <w:tab w:val="left" w:pos="5940"/>
          <w:tab w:val="left" w:pos="601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50FF994B" wp14:editId="2502337D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219075" cy="20002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6D734" id="Ristkülik 1" o:spid="_x0000_s1026" style="position:absolute;margin-left:147.75pt;margin-top:8.95pt;width:17.25pt;height:15.75pt;z-index:-2515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" fillcolor="white [3212]" strokecolor="black [3213]" strokeweight="1pt"/>
            </w:pict>
          </mc:Fallback>
        </mc:AlternateContent>
      </w:r>
      <w:r w:rsidR="00756F94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41C1263E" wp14:editId="11CF59BA">
                <wp:simplePos x="0" y="0"/>
                <wp:positionH relativeFrom="column">
                  <wp:posOffset>1876425</wp:posOffset>
                </wp:positionH>
                <wp:positionV relativeFrom="paragraph">
                  <wp:posOffset>118110</wp:posOffset>
                </wp:positionV>
                <wp:extent cx="219075" cy="200025"/>
                <wp:effectExtent l="0" t="0" r="28575" b="28575"/>
                <wp:wrapNone/>
                <wp:docPr id="21" name="Ristkül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CBD82" id="Ristkülik 21" o:spid="_x0000_s1026" style="position:absolute;margin-left:147.75pt;margin-top:9.3pt;width:17.25pt;height:15.75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3MgA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" fillcolor="window" strokecolor="windowText" strokeweight="1pt"/>
            </w:pict>
          </mc:Fallback>
        </mc:AlternateContent>
      </w:r>
    </w:p>
    <w:p w14:paraId="28EDE58F" w14:textId="5A964694" w:rsidR="00DD25DC" w:rsidRPr="00D04B25" w:rsidRDefault="00DD25DC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color w:val="2E74B5" w:themeColor="accent5" w:themeShade="BF"/>
          <w:sz w:val="22"/>
          <w:szCs w:val="22"/>
          <w:lang w:val="en-GB"/>
        </w:rPr>
      </w:pPr>
      <w:proofErr w:type="spellStart"/>
      <w:r w:rsidRPr="00666601">
        <w:rPr>
          <w:rFonts w:ascii="Arial" w:hAnsi="Arial" w:cs="Arial"/>
          <w:sz w:val="22"/>
          <w:szCs w:val="22"/>
          <w:lang w:val="en-GB"/>
        </w:rPr>
        <w:t>Loomestipendium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       </w:t>
      </w:r>
      <w:r w:rsidR="00D04B25">
        <w:rPr>
          <w:rFonts w:ascii="Arial" w:hAnsi="Arial" w:cs="Arial"/>
          <w:sz w:val="22"/>
          <w:szCs w:val="22"/>
          <w:lang w:val="en-GB"/>
        </w:rPr>
        <w:t xml:space="preserve"> </w:t>
      </w:r>
      <w:r w:rsidR="00D04B25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x</w:t>
      </w:r>
    </w:p>
    <w:p w14:paraId="498C7784" w14:textId="43EB2EF4" w:rsidR="0071064C" w:rsidRPr="0071064C" w:rsidRDefault="004171FA" w:rsidP="0071064C">
      <w:pPr>
        <w:tabs>
          <w:tab w:val="left" w:pos="5940"/>
          <w:tab w:val="left" w:pos="6015"/>
        </w:tabs>
        <w:spacing w:after="12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EA2F1EC" wp14:editId="5C27D25C">
                <wp:simplePos x="0" y="0"/>
                <wp:positionH relativeFrom="column">
                  <wp:posOffset>1876425</wp:posOffset>
                </wp:positionH>
                <wp:positionV relativeFrom="paragraph">
                  <wp:posOffset>201295</wp:posOffset>
                </wp:positionV>
                <wp:extent cx="219075" cy="200025"/>
                <wp:effectExtent l="0" t="0" r="28575" b="28575"/>
                <wp:wrapNone/>
                <wp:docPr id="22" name="Ristkül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D4969" id="Ristkülik 22" o:spid="_x0000_s1026" style="position:absolute;margin-left:147.75pt;margin-top:15.85pt;width:17.25pt;height:15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" fillcolor="window" strokecolor="windowText" strokeweight="1pt"/>
            </w:pict>
          </mc:Fallback>
        </mc:AlternateContent>
      </w:r>
      <w:r w:rsidR="0071064C" w:rsidRPr="0071064C">
        <w:rPr>
          <w:rFonts w:ascii="Arial" w:hAnsi="Arial" w:cs="Arial"/>
          <w:i/>
          <w:sz w:val="18"/>
          <w:szCs w:val="18"/>
          <w:lang w:val="en-GB"/>
        </w:rPr>
        <w:t>Creative Scholarship</w:t>
      </w:r>
    </w:p>
    <w:p w14:paraId="2CD1D141" w14:textId="7CBA5BD6" w:rsidR="00DD25D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Loometegevuse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toetus</w:t>
      </w:r>
      <w:proofErr w:type="spellEnd"/>
      <w:r w:rsidR="004171FA">
        <w:rPr>
          <w:rFonts w:ascii="Arial" w:hAnsi="Arial" w:cs="Arial"/>
          <w:sz w:val="22"/>
          <w:szCs w:val="22"/>
          <w:lang w:val="en-GB"/>
        </w:rPr>
        <w:t xml:space="preserve">         </w:t>
      </w:r>
    </w:p>
    <w:p w14:paraId="08557D56" w14:textId="336FBCC5" w:rsidR="0071064C" w:rsidRPr="0071064C" w:rsidRDefault="00215C28" w:rsidP="0071064C">
      <w:pPr>
        <w:tabs>
          <w:tab w:val="left" w:pos="5940"/>
          <w:tab w:val="left" w:pos="6015"/>
        </w:tabs>
        <w:spacing w:after="0" w:line="240" w:lineRule="auto"/>
        <w:ind w:firstLine="284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>Support for Creational activities</w:t>
      </w:r>
    </w:p>
    <w:p w14:paraId="52B61419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column"/>
      </w:r>
      <w:proofErr w:type="spellStart"/>
      <w:r>
        <w:rPr>
          <w:rFonts w:ascii="Arial" w:hAnsi="Arial" w:cs="Arial"/>
          <w:sz w:val="20"/>
          <w:szCs w:val="20"/>
          <w:lang w:val="en-GB"/>
        </w:rPr>
        <w:t>Dok.registri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</w:t>
      </w:r>
    </w:p>
    <w:p w14:paraId="2E2DE45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7EBDF546" wp14:editId="5877872C">
                <wp:simplePos x="0" y="0"/>
                <wp:positionH relativeFrom="column">
                  <wp:posOffset>14605</wp:posOffset>
                </wp:positionH>
                <wp:positionV relativeFrom="page">
                  <wp:posOffset>885825</wp:posOffset>
                </wp:positionV>
                <wp:extent cx="2324100" cy="26003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61AF6" id="Ristkülik 12" o:spid="_x0000_s1026" style="position:absolute;margin-left:1.15pt;margin-top:69.75pt;width:183pt;height:204.75pt;z-index:-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" fillcolor="#d8d8d8 [2732]" strokecolor="black [3213]" strokeweight="1pt">
                <w10:wrap anchory="page"/>
              </v:rect>
            </w:pict>
          </mc:Fallback>
        </mc:AlternateContent>
      </w:r>
    </w:p>
    <w:p w14:paraId="319DAE9B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7C898FDA" wp14:editId="44609B7A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4" name="Ristkül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58439" id="Ristkülik 14" o:spid="_x0000_s1026" style="position:absolute;margin-left:13.9pt;margin-top:15.75pt;width:156pt;height:21pt;z-index:-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AxsWi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Registreerimise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940315A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7EB1F048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3965C5" wp14:editId="3A021739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5" name="Ristkül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46839" id="Ristkülik 15" o:spid="_x0000_s1026" style="position:absolute;margin-left:13.9pt;margin-top:15.75pt;width:156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kigQ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DcQtki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Ülekande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kuupäev</w:t>
      </w:r>
      <w:proofErr w:type="spellEnd"/>
    </w:p>
    <w:p w14:paraId="0B5BE8E7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002AB60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41CBAE" wp14:editId="602FDA94">
                <wp:simplePos x="0" y="0"/>
                <wp:positionH relativeFrom="column">
                  <wp:posOffset>176530</wp:posOffset>
                </wp:positionH>
                <wp:positionV relativeFrom="paragraph">
                  <wp:posOffset>200025</wp:posOffset>
                </wp:positionV>
                <wp:extent cx="1981200" cy="266700"/>
                <wp:effectExtent l="0" t="0" r="19050" b="19050"/>
                <wp:wrapNone/>
                <wp:docPr id="17" name="Ristkül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A682B" id="Ristkülik 17" o:spid="_x0000_s1026" style="position:absolute;margin-left:13.9pt;margin-top:15.75pt;width:156pt;height:21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" fillcolor="#e7e6e6" strokecolor="windowText" strokeweight="1pt"/>
            </w:pict>
          </mc:Fallback>
        </mc:AlternateContent>
      </w:r>
      <w:proofErr w:type="spellStart"/>
      <w:r>
        <w:rPr>
          <w:rFonts w:ascii="Arial" w:hAnsi="Arial" w:cs="Arial"/>
          <w:sz w:val="20"/>
          <w:szCs w:val="20"/>
          <w:lang w:val="en-GB"/>
        </w:rPr>
        <w:t>Seotud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dokumendid</w:t>
      </w:r>
      <w:proofErr w:type="spellEnd"/>
    </w:p>
    <w:p w14:paraId="61756A53" w14:textId="77777777" w:rsidR="00B14E30" w:rsidRDefault="00B14E3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E15016" wp14:editId="2CCA1A2F">
                <wp:simplePos x="0" y="0"/>
                <wp:positionH relativeFrom="column">
                  <wp:posOffset>176530</wp:posOffset>
                </wp:positionH>
                <wp:positionV relativeFrom="paragraph">
                  <wp:posOffset>219075</wp:posOffset>
                </wp:positionV>
                <wp:extent cx="1981200" cy="266700"/>
                <wp:effectExtent l="0" t="0" r="19050" b="19050"/>
                <wp:wrapNone/>
                <wp:docPr id="16" name="Ristkül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30CE1" id="Ristkülik 16" o:spid="_x0000_s1026" style="position:absolute;margin-left:13.9pt;margin-top:17.25pt;width:156pt;height:21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" fillcolor="#e7e6e6" strokecolor="windowText" strokeweight="1pt"/>
            </w:pict>
          </mc:Fallback>
        </mc:AlternateContent>
      </w:r>
    </w:p>
    <w:p w14:paraId="707CD3EE" w14:textId="77777777" w:rsidR="00B14E30" w:rsidRDefault="00412CC0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605B4DC5" wp14:editId="29C37076">
                <wp:simplePos x="0" y="0"/>
                <wp:positionH relativeFrom="column">
                  <wp:posOffset>176530</wp:posOffset>
                </wp:positionH>
                <wp:positionV relativeFrom="paragraph">
                  <wp:posOffset>238125</wp:posOffset>
                </wp:positionV>
                <wp:extent cx="1981200" cy="266700"/>
                <wp:effectExtent l="0" t="0" r="19050" b="19050"/>
                <wp:wrapNone/>
                <wp:docPr id="65" name="Ristkül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66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962AEF" id="Ristkülik 65" o:spid="_x0000_s1026" style="position:absolute;margin-left:13.9pt;margin-top:18.75pt;width:156pt;height:21pt;z-index:-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" fillcolor="#e7e6e6" strokecolor="windowText" strokeweight="1pt"/>
            </w:pict>
          </mc:Fallback>
        </mc:AlternateContent>
      </w:r>
    </w:p>
    <w:p w14:paraId="7FDB533C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1C1515B7" w14:textId="77777777" w:rsidR="00666601" w:rsidRDefault="00666601" w:rsidP="00B14E30">
      <w:pPr>
        <w:tabs>
          <w:tab w:val="left" w:pos="5940"/>
          <w:tab w:val="left" w:pos="6015"/>
        </w:tabs>
        <w:spacing w:line="240" w:lineRule="auto"/>
        <w:ind w:firstLine="284"/>
        <w:rPr>
          <w:rFonts w:ascii="Arial" w:hAnsi="Arial" w:cs="Arial"/>
          <w:sz w:val="20"/>
          <w:szCs w:val="20"/>
          <w:lang w:val="en-GB"/>
        </w:rPr>
      </w:pPr>
    </w:p>
    <w:p w14:paraId="6FEEDD20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666601" w:rsidSect="001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284" w:footer="708" w:gutter="0"/>
          <w:cols w:num="2" w:space="566"/>
          <w:docGrid w:linePitch="360"/>
        </w:sectPr>
      </w:pPr>
    </w:p>
    <w:p w14:paraId="39A6180D" w14:textId="77777777" w:rsidR="00666601" w:rsidRDefault="00666601" w:rsidP="00412CC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lang w:val="en-GB"/>
        </w:rPr>
      </w:pPr>
    </w:p>
    <w:p w14:paraId="33F57547" w14:textId="77777777" w:rsid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2"/>
          <w:szCs w:val="22"/>
          <w:lang w:val="en-GB"/>
        </w:rPr>
        <w:sectPr w:rsidR="00AE7C9E" w:rsidSect="0066660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AA0F45D" w14:textId="77777777" w:rsidR="00412CC0" w:rsidRPr="00412CC0" w:rsidRDefault="00412CC0" w:rsidP="00412CC0">
      <w:pPr>
        <w:tabs>
          <w:tab w:val="left" w:pos="284"/>
          <w:tab w:val="left" w:pos="5940"/>
        </w:tabs>
        <w:spacing w:line="240" w:lineRule="auto"/>
        <w:ind w:left="-284" w:firstLine="284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lang w:val="en-GB"/>
        </w:rPr>
        <w:t>TAOTLEJA (</w:t>
      </w:r>
      <w:r>
        <w:rPr>
          <w:rFonts w:ascii="Arial" w:hAnsi="Arial" w:cs="Arial"/>
          <w:b/>
          <w:i/>
          <w:lang w:val="en-GB"/>
        </w:rPr>
        <w:t>APPLICANT</w:t>
      </w:r>
      <w:r>
        <w:rPr>
          <w:rFonts w:ascii="Arial" w:hAnsi="Arial" w:cs="Arial"/>
          <w:b/>
          <w:lang w:val="en-GB"/>
        </w:rPr>
        <w:t>)</w:t>
      </w:r>
    </w:p>
    <w:p w14:paraId="3BCB903E" w14:textId="703C0A94" w:rsidR="0071064C" w:rsidRPr="00D04B25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color w:val="2E74B5" w:themeColor="accent5" w:themeShade="BF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BE15F0" wp14:editId="1C5C856F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686425" cy="0"/>
                <wp:effectExtent l="0" t="0" r="0" b="0"/>
                <wp:wrapNone/>
                <wp:docPr id="24" name="Sirg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5F17B" id="Sirgkonnektor 24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47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proofErr w:type="spellStart"/>
      <w:r w:rsidR="007C29EB" w:rsidRPr="00182C7F">
        <w:rPr>
          <w:rFonts w:ascii="Arial" w:hAnsi="Arial" w:cs="Arial"/>
          <w:b/>
          <w:sz w:val="22"/>
          <w:szCs w:val="22"/>
          <w:lang w:val="en-GB"/>
        </w:rPr>
        <w:t>Nimi</w:t>
      </w:r>
      <w:proofErr w:type="spellEnd"/>
      <w:r w:rsidR="007C29EB"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="00215C28" w:rsidRPr="00215C28">
        <w:rPr>
          <w:rFonts w:ascii="Arial" w:hAnsi="Arial" w:cs="Arial"/>
          <w:b/>
          <w:i/>
          <w:sz w:val="20"/>
          <w:szCs w:val="20"/>
          <w:lang w:val="en-GB"/>
        </w:rPr>
        <w:t>Full</w:t>
      </w:r>
      <w:r w:rsidR="00215C2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15C28">
        <w:rPr>
          <w:rFonts w:ascii="Arial" w:hAnsi="Arial" w:cs="Arial"/>
          <w:b/>
          <w:i/>
          <w:sz w:val="20"/>
          <w:szCs w:val="20"/>
          <w:lang w:val="en-GB"/>
        </w:rPr>
        <w:t>n</w:t>
      </w:r>
      <w:r w:rsidR="007C29EB" w:rsidRPr="00AE7C9E">
        <w:rPr>
          <w:rFonts w:ascii="Arial" w:hAnsi="Arial" w:cs="Arial"/>
          <w:b/>
          <w:i/>
          <w:sz w:val="20"/>
          <w:szCs w:val="20"/>
          <w:lang w:val="en-GB"/>
        </w:rPr>
        <w:t>ame</w:t>
      </w:r>
      <w:r w:rsidR="007C29EB" w:rsidRPr="00AE7C9E">
        <w:rPr>
          <w:rFonts w:ascii="Arial" w:hAnsi="Arial" w:cs="Arial"/>
          <w:b/>
          <w:sz w:val="20"/>
          <w:szCs w:val="20"/>
          <w:lang w:val="en-GB"/>
        </w:rPr>
        <w:t>)</w:t>
      </w:r>
      <w:r w:rsidR="00AE7C9E">
        <w:rPr>
          <w:rFonts w:ascii="Arial" w:hAnsi="Arial" w:cs="Arial"/>
          <w:sz w:val="22"/>
          <w:szCs w:val="22"/>
          <w:lang w:val="en-GB"/>
        </w:rPr>
        <w:t xml:space="preserve"> </w:t>
      </w:r>
      <w:r w:rsidR="004708F2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 xml:space="preserve">Leonhard </w:t>
      </w:r>
      <w:proofErr w:type="spellStart"/>
      <w:r w:rsidR="004708F2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Beaufeet</w:t>
      </w:r>
      <w:proofErr w:type="spellEnd"/>
    </w:p>
    <w:p w14:paraId="0B69690D" w14:textId="1954A764" w:rsidR="00182C7F" w:rsidRPr="0081174A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color w:val="2E74B5" w:themeColor="accent5" w:themeShade="BF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77C6B9" wp14:editId="220F610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686425" cy="0"/>
                <wp:effectExtent l="0" t="0" r="0" b="0"/>
                <wp:wrapNone/>
                <wp:docPr id="26" name="Sirgkonnek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98E66" id="Sirgkonnektor 2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pt" to="447.7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Isikukood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Personal Code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1174A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311</w:t>
      </w:r>
      <w:r w:rsidR="00EF4AA6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09090003</w:t>
      </w:r>
    </w:p>
    <w:p w14:paraId="65EFD8FC" w14:textId="42EFF858" w:rsidR="00182C7F" w:rsidRPr="00EF4AA6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color w:val="2E74B5" w:themeColor="accent5" w:themeShade="BF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0B1241" wp14:editId="1AC81BFC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686425" cy="0"/>
                <wp:effectExtent l="0" t="0" r="0" b="0"/>
                <wp:wrapNone/>
                <wp:docPr id="25" name="Sirgkonnek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48141" id="Sirgkonnektor 2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85pt" to="447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proofErr w:type="spellStart"/>
      <w:r w:rsidRPr="00182C7F">
        <w:rPr>
          <w:rFonts w:ascii="Arial" w:hAnsi="Arial" w:cs="Arial"/>
          <w:b/>
          <w:sz w:val="22"/>
          <w:szCs w:val="22"/>
          <w:lang w:val="en-GB"/>
        </w:rPr>
        <w:t>Arveldusarve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nr </w:t>
      </w:r>
      <w:r w:rsidRPr="00AE7C9E">
        <w:rPr>
          <w:rFonts w:ascii="Arial" w:hAnsi="Arial" w:cs="Arial"/>
          <w:b/>
          <w:sz w:val="20"/>
          <w:szCs w:val="20"/>
          <w:lang w:val="en-GB"/>
        </w:rPr>
        <w:t>(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Bank account nr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EF4AA6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EE87002045346873480747</w:t>
      </w:r>
    </w:p>
    <w:p w14:paraId="3D641D67" w14:textId="7A75B5B9" w:rsidR="00182C7F" w:rsidRPr="00EF4AA6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color w:val="2E74B5" w:themeColor="accent5" w:themeShade="BF"/>
          <w:sz w:val="22"/>
          <w:szCs w:val="22"/>
          <w:lang w:val="en-GB"/>
        </w:rPr>
      </w:pPr>
      <w:r w:rsidRPr="00182C7F"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9E65A42" wp14:editId="652142EE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5705475" cy="0"/>
                <wp:effectExtent l="0" t="0" r="0" b="0"/>
                <wp:wrapNone/>
                <wp:docPr id="27" name="Sirgkonnek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DC05A" id="Sirgkonnektor 2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449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BB676C">
        <w:rPr>
          <w:rFonts w:ascii="Arial" w:hAnsi="Arial" w:cs="Arial"/>
          <w:b/>
          <w:sz w:val="22"/>
          <w:szCs w:val="22"/>
          <w:lang w:val="en-GB"/>
        </w:rPr>
        <w:t>E-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posti</w:t>
      </w:r>
      <w:proofErr w:type="spellEnd"/>
      <w:r w:rsidR="00BB676C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BB676C">
        <w:rPr>
          <w:rFonts w:ascii="Arial" w:hAnsi="Arial" w:cs="Arial"/>
          <w:b/>
          <w:sz w:val="22"/>
          <w:szCs w:val="22"/>
          <w:lang w:val="en-GB"/>
        </w:rPr>
        <w:t>aadress</w:t>
      </w:r>
      <w:proofErr w:type="spellEnd"/>
      <w:r w:rsidRPr="00182C7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B676C">
        <w:rPr>
          <w:rFonts w:ascii="Arial" w:hAnsi="Arial" w:cs="Arial"/>
          <w:b/>
          <w:sz w:val="20"/>
          <w:szCs w:val="20"/>
          <w:lang w:val="en-GB"/>
        </w:rPr>
        <w:t>(</w:t>
      </w:r>
      <w:r w:rsidR="00BB676C">
        <w:rPr>
          <w:rFonts w:ascii="Arial" w:hAnsi="Arial" w:cs="Arial"/>
          <w:b/>
          <w:i/>
          <w:sz w:val="20"/>
          <w:szCs w:val="20"/>
          <w:lang w:val="en-GB"/>
        </w:rPr>
        <w:t xml:space="preserve">E-mail </w:t>
      </w:r>
      <w:r w:rsidRPr="00AE7C9E">
        <w:rPr>
          <w:rFonts w:ascii="Arial" w:hAnsi="Arial" w:cs="Arial"/>
          <w:b/>
          <w:i/>
          <w:sz w:val="20"/>
          <w:szCs w:val="20"/>
          <w:lang w:val="en-GB"/>
        </w:rPr>
        <w:t>address</w:t>
      </w:r>
      <w:r w:rsidRPr="00AE7C9E">
        <w:rPr>
          <w:rFonts w:ascii="Arial" w:hAnsi="Arial" w:cs="Arial"/>
          <w:b/>
          <w:sz w:val="20"/>
          <w:szCs w:val="20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B43B5F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l</w:t>
      </w:r>
      <w:r w:rsidR="00EF4AA6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ennart.</w:t>
      </w:r>
      <w:r w:rsidR="00B43B5F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kaunis@jalg.ee</w:t>
      </w:r>
    </w:p>
    <w:p w14:paraId="44C8DACD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</w:p>
    <w:p w14:paraId="687EB0E7" w14:textId="77777777" w:rsidR="00182C7F" w:rsidRDefault="00182C7F" w:rsidP="00182C7F">
      <w:pPr>
        <w:tabs>
          <w:tab w:val="left" w:pos="5940"/>
          <w:tab w:val="left" w:pos="6015"/>
        </w:tabs>
        <w:spacing w:line="240" w:lineRule="auto"/>
        <w:ind w:left="-284" w:firstLine="5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PROJEKT (</w:t>
      </w:r>
      <w:r w:rsidRPr="00182C7F">
        <w:rPr>
          <w:rFonts w:ascii="Arial" w:hAnsi="Arial" w:cs="Arial"/>
          <w:b/>
          <w:i/>
          <w:lang w:val="en-GB"/>
        </w:rPr>
        <w:t>PROJECT</w:t>
      </w:r>
      <w:r>
        <w:rPr>
          <w:rFonts w:ascii="Arial" w:hAnsi="Arial" w:cs="Arial"/>
          <w:b/>
          <w:lang w:val="en-GB"/>
        </w:rPr>
        <w:t>)</w:t>
      </w:r>
    </w:p>
    <w:p w14:paraId="5F55843A" w14:textId="75650E6F" w:rsidR="00182C7F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noProof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eesmärk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urpose of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Pr="00AE7C9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</w:p>
    <w:p w14:paraId="6EBE9E01" w14:textId="27D8F747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11A410" wp14:editId="67CFE076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525" cy="0"/>
                <wp:effectExtent l="0" t="0" r="0" b="0"/>
                <wp:wrapNone/>
                <wp:docPr id="29" name="Sirg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9B68B" id="Sirgkonnektor 29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0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A63F85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In-service training with</w:t>
      </w:r>
      <w:r w:rsidR="00D02872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 xml:space="preserve"> Georg Balanchine</w:t>
      </w:r>
      <w:r w:rsidR="00A63F85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 xml:space="preserve"> in</w:t>
      </w:r>
      <w:r w:rsidR="00D02872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 xml:space="preserve"> New Yo</w:t>
      </w:r>
      <w:r w:rsidR="00A63F85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rk</w:t>
      </w:r>
    </w:p>
    <w:p w14:paraId="21C06CA6" w14:textId="1473C6A8" w:rsidR="00AE7C9E" w:rsidRPr="00AE7C9E" w:rsidRDefault="00AE7C9E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Stipendiumi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kasutamise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ajavahemik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T</w:t>
      </w:r>
      <w:r w:rsidR="004F72EA">
        <w:rPr>
          <w:rFonts w:ascii="Arial" w:hAnsi="Arial" w:cs="Arial"/>
          <w:b/>
          <w:i/>
          <w:sz w:val="20"/>
          <w:szCs w:val="20"/>
          <w:lang w:val="en-GB"/>
        </w:rPr>
        <w:t>ime</w:t>
      </w:r>
      <w:r w:rsidR="00B13874">
        <w:rPr>
          <w:rFonts w:ascii="Arial" w:hAnsi="Arial" w:cs="Arial"/>
          <w:b/>
          <w:i/>
          <w:sz w:val="20"/>
          <w:szCs w:val="20"/>
          <w:lang w:val="en-GB"/>
        </w:rPr>
        <w:t xml:space="preserve"> period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 xml:space="preserve"> of using the scholarship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p w14:paraId="6E14DF83" w14:textId="6C268ADE" w:rsidR="00AE7C9E" w:rsidRPr="00AE7C9E" w:rsidRDefault="0024256B" w:rsidP="00182C7F">
      <w:pPr>
        <w:tabs>
          <w:tab w:val="left" w:pos="5940"/>
          <w:tab w:val="left" w:pos="6015"/>
        </w:tabs>
        <w:spacing w:line="240" w:lineRule="auto"/>
        <w:ind w:left="-284" w:firstLine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E3093A" wp14:editId="1CE5C14D">
                <wp:simplePos x="0" y="0"/>
                <wp:positionH relativeFrom="column">
                  <wp:posOffset>2724150</wp:posOffset>
                </wp:positionH>
                <wp:positionV relativeFrom="paragraph">
                  <wp:posOffset>177165</wp:posOffset>
                </wp:positionV>
                <wp:extent cx="0" cy="581025"/>
                <wp:effectExtent l="0" t="0" r="38100" b="28575"/>
                <wp:wrapNone/>
                <wp:docPr id="31" name="Sirgkonnek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02BC6" id="Sirgkonnektor 3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3.95pt" to="214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E7C9E" w:rsidRPr="00AE7C9E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5356889" wp14:editId="5CF82722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24525" cy="0"/>
                <wp:effectExtent l="0" t="0" r="0" b="0"/>
                <wp:wrapNone/>
                <wp:docPr id="28" name="Sirg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61A67" id="Sirgkonnektor 28" o:spid="_x0000_s1026" style="position:absolute;flip:y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pt" to="45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D97D62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23.07.201</w:t>
      </w:r>
      <w:r w:rsidR="00A63F85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9</w:t>
      </w:r>
      <w:r w:rsidR="00D97D62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-07.08.20</w:t>
      </w:r>
      <w:r w:rsidR="00A63F85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19</w:t>
      </w:r>
    </w:p>
    <w:p w14:paraId="31CFA22C" w14:textId="14290264" w:rsidR="00B14E30" w:rsidRPr="0024256B" w:rsidRDefault="00AE7C9E" w:rsidP="0024256B">
      <w:pPr>
        <w:tabs>
          <w:tab w:val="left" w:pos="4820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Taotletav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summa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R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equested amount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  <w:r w:rsidR="0024256B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24256B">
        <w:rPr>
          <w:rFonts w:ascii="Arial" w:hAnsi="Arial" w:cs="Arial"/>
          <w:b/>
          <w:sz w:val="22"/>
          <w:szCs w:val="22"/>
          <w:lang w:val="en-GB"/>
        </w:rPr>
        <w:t>Kogueelarve</w:t>
      </w:r>
      <w:proofErr w:type="spellEnd"/>
      <w:r w:rsidR="0024256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4256B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="0024256B" w:rsidRPr="0024256B">
        <w:rPr>
          <w:rFonts w:ascii="Arial" w:hAnsi="Arial" w:cs="Arial"/>
          <w:b/>
          <w:i/>
          <w:sz w:val="20"/>
          <w:szCs w:val="20"/>
          <w:lang w:val="en-GB"/>
        </w:rPr>
        <w:t>roject’s total amount</w:t>
      </w:r>
      <w:r w:rsidR="0024256B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058D35F3" w14:textId="38C63BCE" w:rsidR="00AE7C9E" w:rsidRPr="00780594" w:rsidRDefault="0024256B" w:rsidP="0024256B">
      <w:pPr>
        <w:tabs>
          <w:tab w:val="left" w:pos="4820"/>
          <w:tab w:val="left" w:pos="5103"/>
        </w:tabs>
        <w:spacing w:line="240" w:lineRule="auto"/>
        <w:rPr>
          <w:rFonts w:ascii="Arial" w:hAnsi="Arial" w:cs="Arial"/>
          <w:color w:val="2E74B5" w:themeColor="accent5" w:themeShade="BF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023B9D" wp14:editId="6BB5BDF7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24525" cy="0"/>
                <wp:effectExtent l="0" t="0" r="0" b="0"/>
                <wp:wrapNone/>
                <wp:docPr id="30" name="Sirgkonnek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CF8AF" id="Sirgkonnektor 30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7pt" to="450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780594">
        <w:rPr>
          <w:rFonts w:ascii="Arial" w:hAnsi="Arial" w:cs="Arial"/>
          <w:color w:val="2E74B5" w:themeColor="accent5" w:themeShade="BF"/>
          <w:sz w:val="20"/>
          <w:szCs w:val="20"/>
          <w:lang w:val="en-GB"/>
        </w:rPr>
        <w:t>1</w:t>
      </w:r>
      <w:r w:rsidR="00AD2367">
        <w:rPr>
          <w:rFonts w:ascii="Arial" w:hAnsi="Arial" w:cs="Arial"/>
          <w:color w:val="2E74B5" w:themeColor="accent5" w:themeShade="BF"/>
          <w:sz w:val="20"/>
          <w:szCs w:val="20"/>
          <w:lang w:val="en-GB"/>
        </w:rPr>
        <w:t>350</w:t>
      </w:r>
      <w:r w:rsidR="00780594">
        <w:rPr>
          <w:rFonts w:ascii="Arial" w:hAnsi="Arial" w:cs="Arial"/>
          <w:color w:val="2E74B5" w:themeColor="accent5" w:themeShade="BF"/>
          <w:sz w:val="20"/>
          <w:szCs w:val="20"/>
          <w:lang w:val="en-GB"/>
        </w:rPr>
        <w:t xml:space="preserve"> </w:t>
      </w:r>
      <w:proofErr w:type="spellStart"/>
      <w:r w:rsidR="00780594">
        <w:rPr>
          <w:rFonts w:ascii="Arial" w:hAnsi="Arial" w:cs="Arial"/>
          <w:color w:val="2E74B5" w:themeColor="accent5" w:themeShade="BF"/>
          <w:sz w:val="20"/>
          <w:szCs w:val="20"/>
          <w:lang w:val="en-GB"/>
        </w:rPr>
        <w:t>eur</w:t>
      </w:r>
      <w:proofErr w:type="spellEnd"/>
      <w:r>
        <w:rPr>
          <w:rFonts w:ascii="Arial" w:hAnsi="Arial" w:cs="Arial"/>
          <w:sz w:val="20"/>
          <w:szCs w:val="20"/>
          <w:lang w:val="en-GB"/>
        </w:rPr>
        <w:tab/>
      </w:r>
      <w:r w:rsidR="00AD2367">
        <w:rPr>
          <w:rFonts w:ascii="Arial" w:hAnsi="Arial" w:cs="Arial"/>
          <w:color w:val="2E74B5" w:themeColor="accent5" w:themeShade="BF"/>
          <w:sz w:val="20"/>
          <w:szCs w:val="20"/>
          <w:lang w:val="en-GB"/>
        </w:rPr>
        <w:t>213</w:t>
      </w:r>
      <w:r w:rsidR="0061404B">
        <w:rPr>
          <w:rFonts w:ascii="Arial" w:hAnsi="Arial" w:cs="Arial"/>
          <w:color w:val="2E74B5" w:themeColor="accent5" w:themeShade="BF"/>
          <w:sz w:val="20"/>
          <w:szCs w:val="20"/>
          <w:lang w:val="en-GB"/>
        </w:rPr>
        <w:t xml:space="preserve">0 </w:t>
      </w:r>
      <w:proofErr w:type="spellStart"/>
      <w:r w:rsidR="0061404B">
        <w:rPr>
          <w:rFonts w:ascii="Arial" w:hAnsi="Arial" w:cs="Arial"/>
          <w:color w:val="2E74B5" w:themeColor="accent5" w:themeShade="BF"/>
          <w:sz w:val="20"/>
          <w:szCs w:val="20"/>
          <w:lang w:val="en-GB"/>
        </w:rPr>
        <w:t>eur</w:t>
      </w:r>
      <w:proofErr w:type="spellEnd"/>
    </w:p>
    <w:p w14:paraId="155B5517" w14:textId="77777777" w:rsidR="00AE7C9E" w:rsidRDefault="00AE7C9E" w:rsidP="00AE7C9E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14:paraId="6BDC1477" w14:textId="2B7BB781" w:rsidR="0024256B" w:rsidRDefault="0024256B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sisuline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kokkuvõte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P</w:t>
      </w:r>
      <w:r w:rsidRPr="0024256B">
        <w:rPr>
          <w:rFonts w:ascii="Arial" w:hAnsi="Arial" w:cs="Arial"/>
          <w:b/>
          <w:i/>
          <w:sz w:val="20"/>
          <w:szCs w:val="20"/>
          <w:lang w:val="en-GB"/>
        </w:rPr>
        <w:t>roject’s description</w:t>
      </w:r>
      <w:r>
        <w:rPr>
          <w:rFonts w:ascii="Arial" w:hAnsi="Arial" w:cs="Arial"/>
          <w:b/>
          <w:sz w:val="20"/>
          <w:szCs w:val="20"/>
          <w:lang w:val="en-GB"/>
        </w:rPr>
        <w:t>)</w:t>
      </w:r>
    </w:p>
    <w:tbl>
      <w:tblPr>
        <w:tblStyle w:val="Kontuurtabel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62F4" w14:paraId="665884AD" w14:textId="77777777" w:rsidTr="005362F4">
        <w:tc>
          <w:tcPr>
            <w:tcW w:w="9016" w:type="dxa"/>
          </w:tcPr>
          <w:p w14:paraId="0642AA21" w14:textId="71630A45" w:rsidR="00026D42" w:rsidRDefault="00A63F85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WHAT ARE YOU PLANNING TO DO</w:t>
            </w:r>
            <w:r w:rsidR="00142AC6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? </w:t>
            </w: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WHY IS IT NECESS</w:t>
            </w:r>
            <w:r w:rsidR="00B138D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ARY</w:t>
            </w:r>
            <w:r w:rsidR="002455D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? </w:t>
            </w:r>
            <w:r w:rsidR="00B138D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HOW CAN YOU USE YOUR NEW SKILLS OR </w:t>
            </w:r>
            <w:r w:rsidR="00CA426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WISDOM </w:t>
            </w:r>
            <w:r w:rsidR="00261FDF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LATER </w:t>
            </w:r>
            <w:r w:rsidR="00CA426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IN YOUR PROFESSIONAL WORK</w:t>
            </w:r>
            <w:r w:rsidR="00026D42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?</w:t>
            </w:r>
          </w:p>
          <w:p w14:paraId="39484DFD" w14:textId="58893EB8" w:rsidR="00EC4992" w:rsidRDefault="00CA4264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I have the possibility to visit</w:t>
            </w:r>
            <w:r w:rsidR="0061404B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</w:t>
            </w:r>
            <w:r w:rsidR="00411B88" w:rsidRPr="00CA426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New York City Ballet</w:t>
            </w: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</w:t>
            </w:r>
            <w:r w:rsidR="007258CF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where</w:t>
            </w:r>
            <w:r w:rsidR="00411B88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Georg Balanchine </w:t>
            </w:r>
            <w:r w:rsidR="007258CF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himself will give me personal ballet classes</w:t>
            </w:r>
            <w:r w:rsidR="00AD2DCC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</w:t>
            </w:r>
            <w:r w:rsidR="007258CF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and where </w:t>
            </w:r>
            <w:r w:rsidR="000F67E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he also offers me job shadowing</w:t>
            </w:r>
            <w:r w:rsidR="001708F5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. </w:t>
            </w:r>
            <w:r w:rsidR="00B159EC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I wish to learn this master’s </w:t>
            </w:r>
            <w:r w:rsidR="00402291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handwriting and working style so that I can later </w:t>
            </w:r>
            <w:r w:rsidR="00046E1B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practise it in Estonia where I plan to open a new theatre</w:t>
            </w:r>
            <w:r w:rsidR="0005195F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.</w:t>
            </w:r>
            <w:r w:rsidR="00766615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</w:t>
            </w:r>
            <w:r w:rsidR="007D1EBB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I have attached a letter from </w:t>
            </w:r>
            <w:r w:rsidR="00D937AD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M</w:t>
            </w:r>
            <w:r w:rsidR="007D1EBB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r B confirming that he is accepting me as his student</w:t>
            </w:r>
            <w:r w:rsidR="00766615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.</w:t>
            </w:r>
          </w:p>
          <w:p w14:paraId="21D793CA" w14:textId="36E913F6" w:rsidR="00313175" w:rsidRDefault="00E2599E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I can watch </w:t>
            </w:r>
            <w:r w:rsidR="00313175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NYCB </w:t>
            </w: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performances for </w:t>
            </w:r>
            <w:proofErr w:type="gramStart"/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free</w:t>
            </w:r>
            <w:proofErr w:type="gramEnd"/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but I would also like to see </w:t>
            </w:r>
            <w:r w:rsidR="00313175" w:rsidRPr="00E2599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American Ballet </w:t>
            </w:r>
            <w:proofErr w:type="spellStart"/>
            <w:r w:rsidR="00313175" w:rsidRPr="00E2599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Theate</w:t>
            </w:r>
            <w:r w:rsidRPr="00E2599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r’s</w:t>
            </w:r>
            <w:proofErr w:type="spellEnd"/>
            <w:r w:rsidR="00313175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</w:t>
            </w:r>
            <w:r w:rsidR="0076016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“</w:t>
            </w: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Swan lake</w:t>
            </w:r>
            <w:r w:rsidR="0076016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” </w:t>
            </w: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and</w:t>
            </w:r>
            <w:r w:rsidR="0076016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“</w:t>
            </w:r>
            <w:proofErr w:type="spellStart"/>
            <w:r w:rsidR="0076016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Ra</w:t>
            </w: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ymonda</w:t>
            </w:r>
            <w:proofErr w:type="spellEnd"/>
            <w:r w:rsidR="0076016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”.</w:t>
            </w:r>
          </w:p>
          <w:p w14:paraId="6F673B3D" w14:textId="689A32C2" w:rsidR="0052668E" w:rsidRPr="00A426B7" w:rsidRDefault="00E2599E" w:rsidP="005362F4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lastRenderedPageBreak/>
              <w:t xml:space="preserve">The </w:t>
            </w:r>
            <w:r w:rsidR="00F574A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Foundation of Estonia</w:t>
            </w:r>
            <w:r w:rsidR="00143816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n Culture</w:t>
            </w:r>
            <w:r w:rsidR="00F574A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has given me a 500-euro scholarship for self-improvement abroad</w:t>
            </w:r>
            <w:r w:rsidR="00261FDF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what I plan to use for this project. I hope that Estonian Ballet Union also finds the means to support me</w:t>
            </w:r>
            <w:r w:rsidR="001111FD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.</w:t>
            </w:r>
          </w:p>
        </w:tc>
      </w:tr>
    </w:tbl>
    <w:p w14:paraId="6CE6C1E1" w14:textId="77777777" w:rsidR="0037746C" w:rsidRDefault="0037746C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A8B731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Projekti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eelarve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AD0180">
        <w:rPr>
          <w:rFonts w:ascii="Arial" w:hAnsi="Arial" w:cs="Arial"/>
          <w:b/>
          <w:i/>
          <w:sz w:val="20"/>
          <w:szCs w:val="20"/>
          <w:lang w:val="en-GB"/>
        </w:rPr>
        <w:t>Project’s Budget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80"/>
        <w:gridCol w:w="2985"/>
      </w:tblGrid>
      <w:tr w:rsidR="006152D1" w14:paraId="64AFFF76" w14:textId="77777777" w:rsidTr="00164004">
        <w:tc>
          <w:tcPr>
            <w:tcW w:w="5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88C6B7" w14:textId="404BEBAA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Kulu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liik</w:t>
            </w:r>
            <w:proofErr w:type="spellEnd"/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ype of cost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3C3453" w14:textId="076AD303" w:rsidR="006152D1" w:rsidRP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mount</w:t>
            </w:r>
            <w:r w:rsidRPr="006152D1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6152D1" w14:paraId="41C803A5" w14:textId="77777777" w:rsidTr="00164004">
        <w:tc>
          <w:tcPr>
            <w:tcW w:w="5080" w:type="dxa"/>
            <w:tcBorders>
              <w:top w:val="single" w:sz="12" w:space="0" w:color="000000"/>
            </w:tcBorders>
          </w:tcPr>
          <w:p w14:paraId="4EE82B42" w14:textId="54F83758" w:rsidR="006152D1" w:rsidRPr="00C048B6" w:rsidRDefault="00D937AD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Flight tickets</w:t>
            </w:r>
            <w:r w:rsidR="00C048B6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(Tallinn-NY; NY-Tallinn)</w:t>
            </w:r>
          </w:p>
        </w:tc>
        <w:tc>
          <w:tcPr>
            <w:tcW w:w="2985" w:type="dxa"/>
            <w:tcBorders>
              <w:top w:val="single" w:sz="12" w:space="0" w:color="000000"/>
            </w:tcBorders>
          </w:tcPr>
          <w:p w14:paraId="3BD05134" w14:textId="0B10CCD3" w:rsidR="006152D1" w:rsidRPr="00C048B6" w:rsidRDefault="005D05AE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560.</w:t>
            </w:r>
            <w:r w:rsidR="002F29D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00</w:t>
            </w:r>
          </w:p>
        </w:tc>
      </w:tr>
      <w:tr w:rsidR="006152D1" w14:paraId="6205C621" w14:textId="77777777" w:rsidTr="00164004">
        <w:tc>
          <w:tcPr>
            <w:tcW w:w="5080" w:type="dxa"/>
          </w:tcPr>
          <w:p w14:paraId="31409CEB" w14:textId="6716C687" w:rsidR="006152D1" w:rsidRPr="005D05AE" w:rsidRDefault="00D937AD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Accommodation</w:t>
            </w:r>
            <w:r w:rsidR="005D05A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(</w:t>
            </w:r>
            <w:r w:rsidR="00A55950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1 room via</w:t>
            </w:r>
            <w:r w:rsidR="00CA5EA1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0657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AirBnB</w:t>
            </w:r>
            <w:proofErr w:type="spellEnd"/>
            <w:r w:rsidR="00D0657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) </w:t>
            </w:r>
            <w:r w:rsidR="005407FE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15</w:t>
            </w:r>
            <w:r w:rsidR="00A55950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nights</w:t>
            </w:r>
          </w:p>
        </w:tc>
        <w:tc>
          <w:tcPr>
            <w:tcW w:w="2985" w:type="dxa"/>
          </w:tcPr>
          <w:p w14:paraId="16D0C442" w14:textId="7DE3739A" w:rsidR="006152D1" w:rsidRPr="00103A7C" w:rsidRDefault="00103A7C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1050.</w:t>
            </w:r>
            <w:r w:rsidR="002F29D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00</w:t>
            </w:r>
          </w:p>
        </w:tc>
      </w:tr>
      <w:tr w:rsidR="006152D1" w14:paraId="7DAE9677" w14:textId="77777777" w:rsidTr="00164004">
        <w:tc>
          <w:tcPr>
            <w:tcW w:w="5080" w:type="dxa"/>
          </w:tcPr>
          <w:p w14:paraId="128EDBFF" w14:textId="3214EB80" w:rsidR="006152D1" w:rsidRPr="008B6D55" w:rsidRDefault="00A5595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Public transport in NY</w:t>
            </w:r>
          </w:p>
        </w:tc>
        <w:tc>
          <w:tcPr>
            <w:tcW w:w="2985" w:type="dxa"/>
          </w:tcPr>
          <w:p w14:paraId="0D9A90B8" w14:textId="2CFD85DC" w:rsidR="006152D1" w:rsidRPr="008B6D55" w:rsidRDefault="008B6D55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100.</w:t>
            </w:r>
            <w:r w:rsidR="002F29D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00</w:t>
            </w:r>
          </w:p>
        </w:tc>
      </w:tr>
      <w:tr w:rsidR="006152D1" w14:paraId="7434DB9B" w14:textId="77777777" w:rsidTr="00164004">
        <w:tc>
          <w:tcPr>
            <w:tcW w:w="5080" w:type="dxa"/>
          </w:tcPr>
          <w:p w14:paraId="2DCF5934" w14:textId="18A0B6E7" w:rsidR="006152D1" w:rsidRPr="00B96776" w:rsidRDefault="00B9677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ABT </w:t>
            </w:r>
            <w:r w:rsidR="00A55950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performance tickets</w:t>
            </w:r>
          </w:p>
        </w:tc>
        <w:tc>
          <w:tcPr>
            <w:tcW w:w="2985" w:type="dxa"/>
          </w:tcPr>
          <w:p w14:paraId="069DF10B" w14:textId="1E235E39" w:rsidR="006152D1" w:rsidRPr="00B96776" w:rsidRDefault="00B9677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140.</w:t>
            </w:r>
            <w:r w:rsidR="002F29D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00</w:t>
            </w:r>
          </w:p>
        </w:tc>
      </w:tr>
      <w:tr w:rsidR="006152D1" w14:paraId="32C8B66F" w14:textId="77777777" w:rsidTr="00164004">
        <w:tc>
          <w:tcPr>
            <w:tcW w:w="5080" w:type="dxa"/>
          </w:tcPr>
          <w:p w14:paraId="2AD9B462" w14:textId="73254D1A" w:rsidR="006152D1" w:rsidRPr="002F6309" w:rsidRDefault="0014381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Food</w:t>
            </w:r>
            <w:r w:rsidR="0037410C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 xml:space="preserve"> (own contribution)</w:t>
            </w:r>
            <w:bookmarkStart w:id="0" w:name="_GoBack"/>
            <w:bookmarkEnd w:id="0"/>
          </w:p>
        </w:tc>
        <w:tc>
          <w:tcPr>
            <w:tcW w:w="2985" w:type="dxa"/>
          </w:tcPr>
          <w:p w14:paraId="7CE9DCCE" w14:textId="5478D787" w:rsidR="006152D1" w:rsidRPr="002F6309" w:rsidRDefault="002F6309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280.00</w:t>
            </w:r>
          </w:p>
        </w:tc>
      </w:tr>
      <w:tr w:rsidR="006152D1" w14:paraId="78FCDB08" w14:textId="77777777" w:rsidTr="00164004">
        <w:tc>
          <w:tcPr>
            <w:tcW w:w="5080" w:type="dxa"/>
          </w:tcPr>
          <w:p w14:paraId="590B93D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2C3499CB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152D1" w14:paraId="034E91C0" w14:textId="77777777" w:rsidTr="00164004">
        <w:tc>
          <w:tcPr>
            <w:tcW w:w="5080" w:type="dxa"/>
          </w:tcPr>
          <w:p w14:paraId="176BBD64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1B4D65FE" w14:textId="77777777" w:rsidR="006152D1" w:rsidRDefault="006152D1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888D8E6" w14:textId="77777777" w:rsidTr="00164004">
        <w:tc>
          <w:tcPr>
            <w:tcW w:w="5080" w:type="dxa"/>
          </w:tcPr>
          <w:p w14:paraId="783A295F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6A520B50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9204B" w14:paraId="6D476938" w14:textId="77777777" w:rsidTr="00164004">
        <w:tc>
          <w:tcPr>
            <w:tcW w:w="5080" w:type="dxa"/>
          </w:tcPr>
          <w:p w14:paraId="64F5CB6A" w14:textId="77777777" w:rsidR="0099204B" w:rsidRDefault="0099204B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85" w:type="dxa"/>
          </w:tcPr>
          <w:p w14:paraId="33E44FC3" w14:textId="77777777" w:rsidR="0099204B" w:rsidRDefault="00F2115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448995DF" w14:textId="13D3D05C" w:rsidR="00F21156" w:rsidRPr="000971C8" w:rsidRDefault="00D916A3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213</w:t>
            </w:r>
            <w:r w:rsidR="000971C8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0.</w:t>
            </w:r>
            <w:r w:rsidR="002F29D4"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00</w:t>
            </w:r>
          </w:p>
        </w:tc>
      </w:tr>
    </w:tbl>
    <w:p w14:paraId="679C880C" w14:textId="77777777" w:rsid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098"/>
        <w:gridCol w:w="2977"/>
      </w:tblGrid>
      <w:tr w:rsidR="00AD0180" w:rsidRPr="006152D1" w14:paraId="42657152" w14:textId="77777777" w:rsidTr="0099204B">
        <w:tc>
          <w:tcPr>
            <w:tcW w:w="5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C1430" w14:textId="7F1AD65C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Tulu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allikad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R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e</w:t>
            </w:r>
            <w:r w:rsidR="00BB676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99204B" w:rsidRPr="0099204B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ources of i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ncome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81D9" w14:textId="366D7ECD" w:rsidR="00AD0180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Planeeritud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summa (</w:t>
            </w:r>
            <w:r w:rsidR="00756F94" w:rsidRPr="00756F9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P</w:t>
            </w:r>
            <w:r w:rsidRPr="00AD018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lanned amount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="0099204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  <w:tr w:rsidR="00AD0180" w:rsidRPr="006152D1" w14:paraId="1F408109" w14:textId="77777777" w:rsidTr="0099204B">
        <w:tc>
          <w:tcPr>
            <w:tcW w:w="5098" w:type="dxa"/>
            <w:tcBorders>
              <w:top w:val="single" w:sz="12" w:space="0" w:color="000000"/>
            </w:tcBorders>
          </w:tcPr>
          <w:p w14:paraId="48B92AA2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Eesti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Balletiliit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Estonian Ballet Union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14:paraId="02A56C83" w14:textId="766A8A76" w:rsidR="00AD0180" w:rsidRPr="00EC086F" w:rsidRDefault="00EC086F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1350,00</w:t>
            </w:r>
          </w:p>
        </w:tc>
      </w:tr>
      <w:tr w:rsidR="00AD0180" w:rsidRPr="006152D1" w14:paraId="026FC5D7" w14:textId="77777777" w:rsidTr="00AD0180">
        <w:tc>
          <w:tcPr>
            <w:tcW w:w="5098" w:type="dxa"/>
          </w:tcPr>
          <w:p w14:paraId="08A2E688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Omafinantseering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r w:rsidRPr="00AD0180">
              <w:rPr>
                <w:rFonts w:ascii="Arial" w:hAnsi="Arial" w:cs="Arial"/>
                <w:i/>
                <w:sz w:val="20"/>
                <w:szCs w:val="20"/>
                <w:lang w:val="en-GB"/>
              </w:rPr>
              <w:t>own contribution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</w:tcPr>
          <w:p w14:paraId="6C72929F" w14:textId="620225D9" w:rsidR="00AD0180" w:rsidRPr="00507FE6" w:rsidRDefault="00507FE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280,00</w:t>
            </w:r>
          </w:p>
        </w:tc>
      </w:tr>
      <w:tr w:rsidR="00AD0180" w:rsidRPr="006152D1" w14:paraId="16A42908" w14:textId="77777777" w:rsidTr="00AD0180">
        <w:tc>
          <w:tcPr>
            <w:tcW w:w="5098" w:type="dxa"/>
          </w:tcPr>
          <w:p w14:paraId="15058820" w14:textId="7A9B5354" w:rsidR="00AD0180" w:rsidRPr="000971C8" w:rsidRDefault="0014381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Foundation of Estonian Culture</w:t>
            </w:r>
          </w:p>
        </w:tc>
        <w:tc>
          <w:tcPr>
            <w:tcW w:w="2977" w:type="dxa"/>
          </w:tcPr>
          <w:p w14:paraId="1043DDE4" w14:textId="41CB0508" w:rsidR="00AD0180" w:rsidRPr="00CA6B80" w:rsidRDefault="00CA6B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500,00</w:t>
            </w:r>
          </w:p>
        </w:tc>
      </w:tr>
      <w:tr w:rsidR="00AD0180" w:rsidRPr="006152D1" w14:paraId="5F3C24C9" w14:textId="77777777" w:rsidTr="00AD0180">
        <w:tc>
          <w:tcPr>
            <w:tcW w:w="5098" w:type="dxa"/>
          </w:tcPr>
          <w:p w14:paraId="32C6CA09" w14:textId="77777777" w:rsidR="00AD0180" w:rsidRPr="006152D1" w:rsidRDefault="00AD0180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1748EF49" w14:textId="77777777" w:rsidR="00F21156" w:rsidRDefault="00F21156" w:rsidP="00F21156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KOKKU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  <w:p w14:paraId="0F41829B" w14:textId="29720419" w:rsidR="00AD0180" w:rsidRPr="00507FE6" w:rsidRDefault="00507FE6" w:rsidP="0024256B">
            <w:pPr>
              <w:tabs>
                <w:tab w:val="left" w:pos="5940"/>
                <w:tab w:val="left" w:pos="6015"/>
              </w:tabs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E74B5" w:themeColor="accent5" w:themeShade="BF"/>
                <w:sz w:val="22"/>
                <w:szCs w:val="22"/>
                <w:lang w:val="en-GB"/>
              </w:rPr>
              <w:t>2130,00</w:t>
            </w:r>
          </w:p>
        </w:tc>
      </w:tr>
    </w:tbl>
    <w:p w14:paraId="215C20DE" w14:textId="77777777" w:rsidR="006152D1" w:rsidRPr="006152D1" w:rsidRDefault="006152D1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9B48A71" w14:textId="0434E61D" w:rsidR="00756F94" w:rsidRDefault="00A800A0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64594F5" wp14:editId="267047F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</wp:posOffset>
                </wp:positionV>
                <wp:extent cx="219075" cy="152400"/>
                <wp:effectExtent l="0" t="0" r="28575" b="19050"/>
                <wp:wrapNone/>
                <wp:docPr id="41" name="Ristkül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2DD9D" id="Ristkülik 41" o:spid="_x0000_s1026" style="position:absolute;margin-left:252pt;margin-top:1.4pt;width:17.25pt;height:12pt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" fillcolor="white [3212]" strokecolor="black [3213]" strokeweight="1pt"/>
            </w:pict>
          </mc:Fallback>
        </mc:AlternateContent>
      </w:r>
      <w:r w:rsidRPr="00A800A0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C854A63" wp14:editId="60837D46">
                <wp:simplePos x="0" y="0"/>
                <wp:positionH relativeFrom="column">
                  <wp:posOffset>2371725</wp:posOffset>
                </wp:positionH>
                <wp:positionV relativeFrom="paragraph">
                  <wp:posOffset>17780</wp:posOffset>
                </wp:positionV>
                <wp:extent cx="200025" cy="152400"/>
                <wp:effectExtent l="0" t="0" r="28575" b="19050"/>
                <wp:wrapNone/>
                <wp:docPr id="40" name="Ristkül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47CF5" id="Ristkülik 40" o:spid="_x0000_s1026" style="position:absolute;margin-left:186.75pt;margin-top:1.4pt;width:15.75pt;height:12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" fillcolor="white [3212]" strokecolor="black [3213]" strokeweight="1pt"/>
            </w:pict>
          </mc:Fallback>
        </mc:AlternateConten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Dokumendile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lisatud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800A0">
        <w:rPr>
          <w:rFonts w:ascii="Arial" w:hAnsi="Arial" w:cs="Arial"/>
          <w:sz w:val="22"/>
          <w:szCs w:val="22"/>
          <w:lang w:val="en-GB"/>
        </w:rPr>
        <w:t>lisamaterjale</w:t>
      </w:r>
      <w:proofErr w:type="spellEnd"/>
      <w:r w:rsidRPr="00A800A0">
        <w:rPr>
          <w:rFonts w:ascii="Arial" w:hAnsi="Arial" w:cs="Arial"/>
          <w:sz w:val="22"/>
          <w:szCs w:val="22"/>
          <w:lang w:val="en-GB"/>
        </w:rPr>
        <w:t xml:space="preserve">    </w:t>
      </w:r>
      <w:r w:rsidRPr="00A800A0">
        <w:rPr>
          <w:rFonts w:ascii="Arial" w:hAnsi="Arial" w:cs="Arial"/>
          <w:sz w:val="22"/>
          <w:szCs w:val="22"/>
          <w:lang w:val="en-GB"/>
        </w:rPr>
        <w:tab/>
        <w:t>EI (</w:t>
      </w:r>
      <w:r w:rsidRPr="00BB676C">
        <w:rPr>
          <w:rFonts w:ascii="Arial" w:hAnsi="Arial" w:cs="Arial"/>
          <w:i/>
          <w:sz w:val="22"/>
          <w:szCs w:val="22"/>
          <w:lang w:val="en-GB"/>
        </w:rPr>
        <w:t>no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proofErr w:type="gramStart"/>
      <w:r w:rsidRPr="00A800A0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="008052F3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x</w:t>
      </w:r>
      <w:proofErr w:type="gramEnd"/>
      <w:r w:rsidRPr="00A800A0">
        <w:rPr>
          <w:rFonts w:ascii="Arial" w:hAnsi="Arial" w:cs="Arial"/>
          <w:sz w:val="22"/>
          <w:szCs w:val="22"/>
          <w:lang w:val="en-GB"/>
        </w:rPr>
        <w:tab/>
        <w:t>JAH (</w:t>
      </w:r>
      <w:r w:rsidRPr="00BB676C">
        <w:rPr>
          <w:rFonts w:ascii="Arial" w:hAnsi="Arial" w:cs="Arial"/>
          <w:i/>
          <w:sz w:val="22"/>
          <w:szCs w:val="22"/>
          <w:lang w:val="en-GB"/>
        </w:rPr>
        <w:t>yes</w:t>
      </w:r>
      <w:r w:rsidRPr="00A800A0">
        <w:rPr>
          <w:rFonts w:ascii="Arial" w:hAnsi="Arial" w:cs="Arial"/>
          <w:sz w:val="22"/>
          <w:szCs w:val="22"/>
          <w:lang w:val="en-GB"/>
        </w:rPr>
        <w:t>)</w:t>
      </w:r>
      <w:r>
        <w:rPr>
          <w:rFonts w:ascii="Arial" w:hAnsi="Arial" w:cs="Arial"/>
          <w:sz w:val="22"/>
          <w:szCs w:val="22"/>
          <w:lang w:val="en-GB"/>
        </w:rPr>
        <w:t>,</w:t>
      </w:r>
    </w:p>
    <w:p w14:paraId="1AF0FCD1" w14:textId="59697CEE" w:rsidR="00756F94" w:rsidRPr="00F21156" w:rsidRDefault="000066C9" w:rsidP="000066C9">
      <w:pPr>
        <w:tabs>
          <w:tab w:val="center" w:pos="4513"/>
          <w:tab w:val="left" w:pos="5040"/>
          <w:tab w:val="left" w:pos="5565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There are extra materials </w:t>
      </w:r>
      <w:proofErr w:type="spellStart"/>
      <w:r w:rsidRPr="000066C9">
        <w:rPr>
          <w:rFonts w:ascii="Arial" w:hAnsi="Arial" w:cs="Arial"/>
          <w:i/>
          <w:sz w:val="18"/>
          <w:szCs w:val="18"/>
          <w:lang w:val="en-GB"/>
        </w:rPr>
        <w:t>attatched</w:t>
      </w:r>
      <w:proofErr w:type="spellEnd"/>
      <w:r w:rsidRPr="000066C9">
        <w:rPr>
          <w:rFonts w:ascii="Arial" w:hAnsi="Arial" w:cs="Arial"/>
          <w:i/>
          <w:sz w:val="18"/>
          <w:szCs w:val="18"/>
          <w:lang w:val="en-GB"/>
        </w:rPr>
        <w:t xml:space="preserve"> to this</w:t>
      </w:r>
      <w:r w:rsidRPr="000066C9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0066C9">
        <w:rPr>
          <w:rFonts w:ascii="Arial" w:hAnsi="Arial" w:cs="Arial"/>
          <w:i/>
          <w:sz w:val="18"/>
          <w:szCs w:val="18"/>
          <w:lang w:val="en-GB"/>
        </w:rPr>
        <w:t>document</w:t>
      </w:r>
    </w:p>
    <w:p w14:paraId="40F10209" w14:textId="7EE30FF8" w:rsidR="00A800A0" w:rsidRDefault="00756F94" w:rsidP="00756F94">
      <w:pPr>
        <w:tabs>
          <w:tab w:val="left" w:pos="3840"/>
          <w:tab w:val="left" w:pos="4678"/>
          <w:tab w:val="left" w:pos="5103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F69C0F2" wp14:editId="4AFC75D2">
                <wp:simplePos x="0" y="0"/>
                <wp:positionH relativeFrom="column">
                  <wp:posOffset>4210050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4" name="Ristkül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0DB64" id="Ristkülik 44" o:spid="_x0000_s1026" style="position:absolute;margin-left:331.5pt;margin-top:1pt;width:17.25pt;height:12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C42D11" wp14:editId="75AC7875">
                <wp:simplePos x="0" y="0"/>
                <wp:positionH relativeFrom="column">
                  <wp:posOffset>2705100</wp:posOffset>
                </wp:positionH>
                <wp:positionV relativeFrom="paragraph">
                  <wp:posOffset>12700</wp:posOffset>
                </wp:positionV>
                <wp:extent cx="200025" cy="161925"/>
                <wp:effectExtent l="0" t="0" r="28575" b="28575"/>
                <wp:wrapNone/>
                <wp:docPr id="43" name="Ristkül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E1162" id="Ristkülik 43" o:spid="_x0000_s1026" style="position:absolute;margin-left:213pt;margin-top:1pt;width:15.75pt;height:12.7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" fillcolor="white [3212]" strokecolor="black [3213]" strokeweight="1pt"/>
            </w:pict>
          </mc:Fallback>
        </mc:AlternateConten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Lisamaterjalid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on </w:t>
      </w:r>
      <w:proofErr w:type="spellStart"/>
      <w:r w:rsidR="00A800A0">
        <w:rPr>
          <w:rFonts w:ascii="Arial" w:hAnsi="Arial" w:cs="Arial"/>
          <w:sz w:val="22"/>
          <w:szCs w:val="22"/>
          <w:lang w:val="en-GB"/>
        </w:rPr>
        <w:t>esitatud</w:t>
      </w:r>
      <w:proofErr w:type="spellEnd"/>
      <w:r w:rsidR="00A800A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elektrooniliselt</w:t>
      </w:r>
      <w:proofErr w:type="spellEnd"/>
      <w:r w:rsidR="008052F3">
        <w:rPr>
          <w:rFonts w:ascii="Arial" w:hAnsi="Arial" w:cs="Arial"/>
          <w:sz w:val="22"/>
          <w:szCs w:val="22"/>
          <w:lang w:val="en-GB"/>
        </w:rPr>
        <w:t xml:space="preserve">       </w:t>
      </w:r>
      <w:r w:rsidR="008052F3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x</w:t>
      </w:r>
      <w:r w:rsidR="00972682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/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paberkandjal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    </w:t>
      </w:r>
      <w:r>
        <w:rPr>
          <w:rFonts w:ascii="Arial" w:hAnsi="Arial" w:cs="Arial"/>
          <w:sz w:val="22"/>
          <w:szCs w:val="22"/>
          <w:lang w:val="en-GB"/>
        </w:rPr>
        <w:tab/>
        <w:t>.</w:t>
      </w:r>
    </w:p>
    <w:p w14:paraId="78E7F1D3" w14:textId="6F3AEB1C" w:rsidR="000066C9" w:rsidRPr="000066C9" w:rsidRDefault="000066C9" w:rsidP="000066C9">
      <w:pPr>
        <w:tabs>
          <w:tab w:val="left" w:pos="4253"/>
          <w:tab w:val="left" w:pos="5565"/>
          <w:tab w:val="left" w:pos="6060"/>
        </w:tabs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18"/>
          <w:szCs w:val="18"/>
          <w:lang w:val="en-GB"/>
        </w:rPr>
        <w:t xml:space="preserve">Extra materials are in </w:t>
      </w:r>
      <w:r w:rsidR="00F21156">
        <w:rPr>
          <w:rFonts w:ascii="Arial" w:hAnsi="Arial" w:cs="Arial"/>
          <w:i/>
          <w:sz w:val="18"/>
          <w:szCs w:val="18"/>
          <w:lang w:val="en-GB"/>
        </w:rPr>
        <w:t>electronica</w:t>
      </w:r>
      <w:r>
        <w:rPr>
          <w:rFonts w:ascii="Arial" w:hAnsi="Arial" w:cs="Arial"/>
          <w:i/>
          <w:sz w:val="18"/>
          <w:szCs w:val="18"/>
          <w:lang w:val="en-GB"/>
        </w:rPr>
        <w:t>l format</w:t>
      </w:r>
      <w:r w:rsidR="00BB676C">
        <w:rPr>
          <w:rFonts w:ascii="Arial" w:hAnsi="Arial" w:cs="Arial"/>
          <w:i/>
          <w:sz w:val="18"/>
          <w:szCs w:val="18"/>
          <w:lang w:val="en-GB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  <w:lang w:val="en-GB"/>
        </w:rPr>
        <w:t xml:space="preserve"> / on paper</w:t>
      </w:r>
    </w:p>
    <w:p w14:paraId="753534B1" w14:textId="77777777" w:rsidR="00A800A0" w:rsidRDefault="00A800A0" w:rsidP="00A800A0">
      <w:pPr>
        <w:tabs>
          <w:tab w:val="left" w:pos="5940"/>
          <w:tab w:val="left" w:pos="6015"/>
          <w:tab w:val="left" w:pos="7185"/>
        </w:tabs>
        <w:spacing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33730C" w14:textId="77777777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Oma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allkirjaga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kinnitan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, et:</w:t>
      </w:r>
    </w:p>
    <w:p w14:paraId="71D159DD" w14:textId="77777777" w:rsidR="009D3E6D" w:rsidRP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9D3E6D">
        <w:rPr>
          <w:rFonts w:ascii="Arial" w:hAnsi="Arial" w:cs="Arial"/>
          <w:b/>
          <w:sz w:val="18"/>
          <w:szCs w:val="18"/>
          <w:lang w:val="en-GB"/>
        </w:rPr>
        <w:t>With my signature I certify that:</w:t>
      </w:r>
    </w:p>
    <w:p w14:paraId="07717092" w14:textId="77777777" w:rsidR="00BF4B6A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Olen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tutvunud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Eesti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Balletiliidu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stipendiumitaotlemiskorraga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ja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nõustun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sellega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>,</w:t>
      </w:r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I have </w:t>
      </w:r>
      <w:proofErr w:type="gramStart"/>
      <w:r w:rsidRPr="009D3E6D">
        <w:rPr>
          <w:rFonts w:ascii="Arial" w:hAnsi="Arial" w:cs="Arial"/>
          <w:b/>
          <w:i/>
          <w:sz w:val="18"/>
          <w:szCs w:val="18"/>
          <w:lang w:val="en-GB"/>
        </w:rPr>
        <w:t>read</w:t>
      </w:r>
      <w:proofErr w:type="gramEnd"/>
      <w:r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 and I agree with Estonian Ballet Union’s 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s</w:t>
      </w:r>
      <w:r w:rsidRPr="009D3E6D">
        <w:rPr>
          <w:rFonts w:ascii="Arial" w:hAnsi="Arial" w:cs="Arial"/>
          <w:b/>
          <w:i/>
          <w:sz w:val="18"/>
          <w:szCs w:val="18"/>
          <w:lang w:val="en-GB"/>
        </w:rPr>
        <w:t>cholarship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 xml:space="preserve"> allocation principles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</w:p>
    <w:p w14:paraId="25F83921" w14:textId="77777777" w:rsidR="009D3E6D" w:rsidRPr="009D3E6D" w:rsidRDefault="00BF4B6A" w:rsidP="009D3E6D">
      <w:pPr>
        <w:pStyle w:val="Loendilik"/>
        <w:numPr>
          <w:ilvl w:val="0"/>
          <w:numId w:val="1"/>
        </w:num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Kõik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9D3E6D">
        <w:rPr>
          <w:rFonts w:ascii="Arial" w:hAnsi="Arial" w:cs="Arial"/>
          <w:b/>
          <w:sz w:val="22"/>
          <w:szCs w:val="22"/>
          <w:lang w:val="en-GB"/>
        </w:rPr>
        <w:t>ülal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esitatud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andmed</w:t>
      </w:r>
      <w:proofErr w:type="spellEnd"/>
      <w:r w:rsidRPr="009D3E6D">
        <w:rPr>
          <w:rFonts w:ascii="Arial" w:hAnsi="Arial" w:cs="Arial"/>
          <w:b/>
          <w:sz w:val="22"/>
          <w:szCs w:val="22"/>
          <w:lang w:val="en-GB"/>
        </w:rPr>
        <w:t xml:space="preserve"> on </w:t>
      </w:r>
      <w:proofErr w:type="spellStart"/>
      <w:r w:rsidRPr="009D3E6D">
        <w:rPr>
          <w:rFonts w:ascii="Arial" w:hAnsi="Arial" w:cs="Arial"/>
          <w:b/>
          <w:sz w:val="22"/>
          <w:szCs w:val="22"/>
          <w:lang w:val="en-GB"/>
        </w:rPr>
        <w:t>õiged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9D3E6D" w:rsidRPr="009D3E6D">
        <w:rPr>
          <w:rFonts w:ascii="Arial" w:hAnsi="Arial" w:cs="Arial"/>
          <w:b/>
          <w:i/>
          <w:sz w:val="18"/>
          <w:szCs w:val="18"/>
          <w:lang w:val="en-GB"/>
        </w:rPr>
        <w:t>All information given above is correct</w:t>
      </w:r>
      <w:r w:rsidR="009D3E6D">
        <w:rPr>
          <w:rFonts w:ascii="Arial" w:hAnsi="Arial" w:cs="Arial"/>
          <w:b/>
          <w:sz w:val="18"/>
          <w:szCs w:val="18"/>
          <w:lang w:val="en-GB"/>
        </w:rPr>
        <w:t>)</w:t>
      </w:r>
      <w:r w:rsidR="00164004">
        <w:rPr>
          <w:rFonts w:ascii="Arial" w:hAnsi="Arial" w:cs="Arial"/>
          <w:b/>
          <w:sz w:val="18"/>
          <w:szCs w:val="18"/>
          <w:lang w:val="en-GB"/>
        </w:rPr>
        <w:t>.</w:t>
      </w:r>
    </w:p>
    <w:p w14:paraId="3EB46148" w14:textId="3F159941" w:rsidR="009D3E6D" w:rsidRDefault="009D3E6D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904ED23" w14:textId="42F9E296" w:rsidR="009D3E6D" w:rsidRPr="00756F94" w:rsidRDefault="00781F72" w:rsidP="00781F72">
      <w:pPr>
        <w:tabs>
          <w:tab w:val="left" w:pos="4111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F2A05F" wp14:editId="17141FCE">
                <wp:simplePos x="0" y="0"/>
                <wp:positionH relativeFrom="column">
                  <wp:posOffset>2571750</wp:posOffset>
                </wp:positionH>
                <wp:positionV relativeFrom="paragraph">
                  <wp:posOffset>13335</wp:posOffset>
                </wp:positionV>
                <wp:extent cx="0" cy="466725"/>
                <wp:effectExtent l="0" t="0" r="38100" b="28575"/>
                <wp:wrapNone/>
                <wp:docPr id="54" name="Sirgkonnek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1778C" id="Sirgkonnektor 5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.05pt" to="202.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proofErr w:type="spellStart"/>
      <w:r w:rsidR="009D3E6D">
        <w:rPr>
          <w:rFonts w:ascii="Arial" w:hAnsi="Arial" w:cs="Arial"/>
          <w:b/>
          <w:sz w:val="22"/>
          <w:szCs w:val="22"/>
          <w:lang w:val="en-GB"/>
        </w:rPr>
        <w:t>Kuupäev</w:t>
      </w:r>
      <w:proofErr w:type="spellEnd"/>
      <w:r w:rsidR="009D3E6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D3E6D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D</w:t>
      </w:r>
      <w:r w:rsidR="009D3E6D">
        <w:rPr>
          <w:rFonts w:ascii="Arial" w:hAnsi="Arial" w:cs="Arial"/>
          <w:b/>
          <w:i/>
          <w:sz w:val="20"/>
          <w:szCs w:val="20"/>
          <w:lang w:val="en-GB"/>
        </w:rPr>
        <w:t>ate</w:t>
      </w:r>
      <w:r w:rsidR="009D3E6D">
        <w:rPr>
          <w:rFonts w:ascii="Arial" w:hAnsi="Arial" w:cs="Arial"/>
          <w:b/>
          <w:sz w:val="20"/>
          <w:szCs w:val="20"/>
          <w:lang w:val="en-GB"/>
        </w:rPr>
        <w:t>)</w:t>
      </w:r>
      <w:r w:rsidR="009D3E6D">
        <w:rPr>
          <w:rFonts w:ascii="Arial" w:hAnsi="Arial" w:cs="Arial"/>
          <w:b/>
          <w:sz w:val="20"/>
          <w:szCs w:val="20"/>
          <w:lang w:val="en-GB"/>
        </w:rPr>
        <w:tab/>
      </w:r>
      <w:proofErr w:type="spellStart"/>
      <w:r w:rsidR="00756F94">
        <w:rPr>
          <w:rFonts w:ascii="Arial" w:hAnsi="Arial" w:cs="Arial"/>
          <w:b/>
          <w:sz w:val="22"/>
          <w:szCs w:val="22"/>
          <w:lang w:val="en-GB"/>
        </w:rPr>
        <w:t>Allkiri</w:t>
      </w:r>
      <w:proofErr w:type="spellEnd"/>
      <w:r w:rsid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>
        <w:rPr>
          <w:rFonts w:ascii="Arial" w:hAnsi="Arial" w:cs="Arial"/>
          <w:b/>
          <w:i/>
          <w:sz w:val="20"/>
          <w:szCs w:val="20"/>
          <w:lang w:val="en-GB"/>
        </w:rPr>
        <w:t>Signature</w:t>
      </w:r>
      <w:r w:rsidR="00756F94">
        <w:rPr>
          <w:rFonts w:ascii="Arial" w:hAnsi="Arial" w:cs="Arial"/>
          <w:b/>
          <w:sz w:val="20"/>
          <w:szCs w:val="20"/>
          <w:lang w:val="en-GB"/>
        </w:rPr>
        <w:t>)</w:t>
      </w:r>
    </w:p>
    <w:p w14:paraId="3D0A135C" w14:textId="3AA53B70" w:rsidR="009D3E6D" w:rsidRPr="009D3E6D" w:rsidRDefault="00756F94" w:rsidP="009D3E6D">
      <w:pPr>
        <w:tabs>
          <w:tab w:val="left" w:pos="5940"/>
          <w:tab w:val="left" w:pos="6015"/>
          <w:tab w:val="left" w:pos="7185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0CD9C5A" wp14:editId="720A895F">
                <wp:simplePos x="0" y="0"/>
                <wp:positionH relativeFrom="column">
                  <wp:posOffset>5429250</wp:posOffset>
                </wp:positionH>
                <wp:positionV relativeFrom="paragraph">
                  <wp:posOffset>119380</wp:posOffset>
                </wp:positionV>
                <wp:extent cx="190500" cy="180975"/>
                <wp:effectExtent l="0" t="0" r="19050" b="28575"/>
                <wp:wrapNone/>
                <wp:docPr id="52" name="Ristkül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381C" w14:textId="77777777" w:rsidR="00781F72" w:rsidRPr="00523764" w:rsidRDefault="00781F72" w:rsidP="00781F72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D9C5A" id="Ristkülik 52" o:spid="_x0000_s1026" style="position:absolute;margin-left:427.5pt;margin-top:9.4pt;width:15pt;height:14.2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" fillcolor="white [3212]" strokecolor="black [3213]" strokeweight="1pt">
                <v:textbox>
                  <w:txbxContent>
                    <w:p w14:paraId="75BA381C" w14:textId="77777777" w:rsidR="00781F72" w:rsidRPr="00523764" w:rsidRDefault="00781F72" w:rsidP="00781F72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1F72"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07FC14" wp14:editId="355E3E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0"/>
                <wp:effectExtent l="0" t="0" r="0" b="0"/>
                <wp:wrapNone/>
                <wp:docPr id="53" name="Sirgkonnek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33415" id="Sirgkonnektor 5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0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p w14:paraId="46957A60" w14:textId="7CBDC066" w:rsidR="0024256B" w:rsidRPr="00972682" w:rsidRDefault="009D3E6D" w:rsidP="00781F72">
      <w:pPr>
        <w:tabs>
          <w:tab w:val="left" w:pos="4111"/>
        </w:tabs>
        <w:spacing w:line="240" w:lineRule="auto"/>
        <w:rPr>
          <w:rFonts w:ascii="Arial" w:hAnsi="Arial" w:cs="Arial"/>
          <w:b/>
          <w:color w:val="2E74B5" w:themeColor="accent5" w:themeShade="BF"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13114" wp14:editId="0C14D863">
                <wp:simplePos x="0" y="0"/>
                <wp:positionH relativeFrom="column">
                  <wp:posOffset>18415</wp:posOffset>
                </wp:positionH>
                <wp:positionV relativeFrom="paragraph">
                  <wp:posOffset>170180</wp:posOffset>
                </wp:positionV>
                <wp:extent cx="5724525" cy="0"/>
                <wp:effectExtent l="0" t="0" r="0" b="0"/>
                <wp:wrapNone/>
                <wp:docPr id="51" name="Sirgkonnek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3D22F" id="Sirgkonnektor 5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3.4pt" to="452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72682">
        <w:rPr>
          <w:rFonts w:ascii="Arial" w:hAnsi="Arial" w:cs="Arial"/>
          <w:color w:val="2E74B5" w:themeColor="accent5" w:themeShade="BF"/>
          <w:sz w:val="20"/>
          <w:szCs w:val="20"/>
          <w:lang w:val="en-GB"/>
        </w:rPr>
        <w:t>07.03.201</w:t>
      </w:r>
      <w:r w:rsidR="00143816">
        <w:rPr>
          <w:rFonts w:ascii="Arial" w:hAnsi="Arial" w:cs="Arial"/>
          <w:color w:val="2E74B5" w:themeColor="accent5" w:themeShade="BF"/>
          <w:sz w:val="20"/>
          <w:szCs w:val="20"/>
          <w:lang w:val="en-GB"/>
        </w:rPr>
        <w:t>9</w:t>
      </w:r>
      <w:r w:rsidR="00781F72">
        <w:rPr>
          <w:rFonts w:ascii="Arial" w:hAnsi="Arial" w:cs="Arial"/>
          <w:sz w:val="20"/>
          <w:szCs w:val="20"/>
          <w:lang w:val="en-GB"/>
        </w:rPr>
        <w:tab/>
      </w:r>
      <w:r w:rsidR="00756F94">
        <w:rPr>
          <w:rFonts w:ascii="Arial" w:hAnsi="Arial" w:cs="Arial"/>
          <w:b/>
          <w:sz w:val="20"/>
          <w:szCs w:val="20"/>
          <w:lang w:val="en-GB"/>
        </w:rPr>
        <w:t>/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Allkirjastatud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756F94" w:rsidRPr="00756F94">
        <w:rPr>
          <w:rFonts w:ascii="Arial" w:hAnsi="Arial" w:cs="Arial"/>
          <w:b/>
          <w:sz w:val="22"/>
          <w:szCs w:val="22"/>
          <w:lang w:val="en-GB"/>
        </w:rPr>
        <w:t>digitaalselt</w:t>
      </w:r>
      <w:proofErr w:type="spellEnd"/>
      <w:r w:rsidR="00756F94" w:rsidRPr="00756F94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(</w:t>
      </w:r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 xml:space="preserve">Signed </w:t>
      </w:r>
      <w:proofErr w:type="gramStart"/>
      <w:r w:rsidR="00756F94" w:rsidRPr="00756F94">
        <w:rPr>
          <w:rFonts w:ascii="Arial" w:hAnsi="Arial" w:cs="Arial"/>
          <w:b/>
          <w:i/>
          <w:sz w:val="20"/>
          <w:szCs w:val="20"/>
          <w:lang w:val="en-GB"/>
        </w:rPr>
        <w:t>digitally</w:t>
      </w:r>
      <w:r w:rsidR="00756F94" w:rsidRPr="00756F94">
        <w:rPr>
          <w:rFonts w:ascii="Arial" w:hAnsi="Arial" w:cs="Arial"/>
          <w:b/>
          <w:sz w:val="20"/>
          <w:szCs w:val="20"/>
          <w:lang w:val="en-GB"/>
        </w:rPr>
        <w:t>)</w:t>
      </w:r>
      <w:r w:rsidR="00756F94" w:rsidRPr="00756F94">
        <w:rPr>
          <w:rFonts w:ascii="Arial" w:hAnsi="Arial" w:cs="Arial"/>
          <w:sz w:val="22"/>
          <w:szCs w:val="22"/>
          <w:lang w:val="en-GB"/>
        </w:rPr>
        <w:t xml:space="preserve">  </w:t>
      </w:r>
      <w:r w:rsidR="00756F94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End"/>
      <w:r w:rsidR="00972682">
        <w:rPr>
          <w:rFonts w:ascii="Arial" w:hAnsi="Arial" w:cs="Arial"/>
          <w:color w:val="2E74B5" w:themeColor="accent5" w:themeShade="BF"/>
          <w:sz w:val="22"/>
          <w:szCs w:val="22"/>
          <w:lang w:val="en-GB"/>
        </w:rPr>
        <w:t>x</w:t>
      </w:r>
    </w:p>
    <w:p w14:paraId="4CFEE1A9" w14:textId="77777777" w:rsidR="009D3E6D" w:rsidRDefault="00164004" w:rsidP="0024256B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6BDF4DB" wp14:editId="10673374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5895975" cy="1600200"/>
                <wp:effectExtent l="0" t="0" r="28575" b="19050"/>
                <wp:wrapNone/>
                <wp:docPr id="55" name="Ristkül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2A59B" id="Ristkülik 55" o:spid="_x0000_s1026" style="position:absolute;margin-left:1.5pt;margin-top:12.5pt;width:464.25pt;height:126pt;z-index:-25154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" fillcolor="#bfbfbf [2412]" strokecolor="black [3213]" strokeweight="1pt"/>
            </w:pict>
          </mc:Fallback>
        </mc:AlternateContent>
      </w:r>
    </w:p>
    <w:p w14:paraId="6923DBFF" w14:textId="77777777" w:rsidR="00164004" w:rsidRPr="00B852BD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622D9DF7" wp14:editId="0B11E8BF">
                <wp:simplePos x="0" y="0"/>
                <wp:positionH relativeFrom="column">
                  <wp:posOffset>3810000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9" name="Ristkül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A778D" id="Ristkülik 59" o:spid="_x0000_s1026" style="position:absolute;margin-left:300pt;margin-top:17.2pt;width:14.25pt;height:13.5pt;z-index:-25153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91A9CF6" wp14:editId="1D045E57">
                <wp:simplePos x="0" y="0"/>
                <wp:positionH relativeFrom="column">
                  <wp:posOffset>1143000</wp:posOffset>
                </wp:positionH>
                <wp:positionV relativeFrom="paragraph">
                  <wp:posOffset>218440</wp:posOffset>
                </wp:positionV>
                <wp:extent cx="180975" cy="171450"/>
                <wp:effectExtent l="0" t="0" r="28575" b="19050"/>
                <wp:wrapNone/>
                <wp:docPr id="58" name="Ristkül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6C810" id="Ristkülik 58" o:spid="_x0000_s1026" style="position:absolute;margin-left:90pt;margin-top:17.2pt;width:14.25pt;height:13.5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BA3E255" wp14:editId="692EAF98">
                <wp:simplePos x="0" y="0"/>
                <wp:positionH relativeFrom="column">
                  <wp:posOffset>2571750</wp:posOffset>
                </wp:positionH>
                <wp:positionV relativeFrom="paragraph">
                  <wp:posOffset>225425</wp:posOffset>
                </wp:positionV>
                <wp:extent cx="180975" cy="171450"/>
                <wp:effectExtent l="0" t="0" r="28575" b="19050"/>
                <wp:wrapNone/>
                <wp:docPr id="57" name="Ristkül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0921E" id="Ristkülik 57" o:spid="_x0000_s1026" style="position:absolute;margin-left:202.5pt;margin-top:17.75pt;width:14.25pt;height:13.5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" fillcolor="#d8d8d8 [2732]" strokecolor="black [3213]" strokeweight="1pt"/>
            </w:pict>
          </mc:Fallback>
        </mc:AlternateContent>
      </w:r>
      <w:r w:rsidR="00164004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Eesti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Balletiliidu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juhatuse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või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kutsutud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komisjoni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B852BD">
        <w:rPr>
          <w:rFonts w:ascii="Arial" w:hAnsi="Arial" w:cs="Arial"/>
          <w:b/>
          <w:sz w:val="20"/>
          <w:szCs w:val="20"/>
          <w:lang w:val="en-GB"/>
        </w:rPr>
        <w:t>otsus</w:t>
      </w:r>
      <w:proofErr w:type="spellEnd"/>
      <w:r w:rsidRPr="00B852BD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1FBBAA0B" w14:textId="77777777" w:rsidR="00E24C35" w:rsidRDefault="00E24C35" w:rsidP="00164004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Taotlus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osaliselt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  <w:t xml:space="preserve">   Mitte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rahuldada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7D772AC1" w14:textId="77777777" w:rsidR="00164004" w:rsidRDefault="00B852BD" w:rsidP="00E24C35">
      <w:pPr>
        <w:tabs>
          <w:tab w:val="left" w:pos="142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133675" wp14:editId="5F1CF0FB">
                <wp:simplePos x="0" y="0"/>
                <wp:positionH relativeFrom="column">
                  <wp:posOffset>95249</wp:posOffset>
                </wp:positionH>
                <wp:positionV relativeFrom="paragraph">
                  <wp:posOffset>139700</wp:posOffset>
                </wp:positionV>
                <wp:extent cx="5629275" cy="0"/>
                <wp:effectExtent l="0" t="0" r="0" b="0"/>
                <wp:wrapNone/>
                <wp:docPr id="60" name="Sirgkonnek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A0005" id="Sirgkonnektor 6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pt" to="45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24C35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E24C35">
        <w:rPr>
          <w:rFonts w:ascii="Arial" w:hAnsi="Arial" w:cs="Arial"/>
          <w:sz w:val="20"/>
          <w:szCs w:val="20"/>
          <w:lang w:val="en-GB"/>
        </w:rPr>
        <w:t>Märkused</w:t>
      </w:r>
      <w:proofErr w:type="spellEnd"/>
      <w:r w:rsidR="00E24C35">
        <w:rPr>
          <w:rFonts w:ascii="Arial" w:hAnsi="Arial" w:cs="Arial"/>
          <w:sz w:val="20"/>
          <w:szCs w:val="20"/>
          <w:lang w:val="en-GB"/>
        </w:rPr>
        <w:t>:</w:t>
      </w:r>
    </w:p>
    <w:p w14:paraId="5FB0283F" w14:textId="77777777" w:rsidR="00E24C35" w:rsidRDefault="00B852BD" w:rsidP="00B852BD">
      <w:pPr>
        <w:tabs>
          <w:tab w:val="left" w:pos="142"/>
          <w:tab w:val="left" w:pos="3969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55BC26" wp14:editId="181FFE62">
                <wp:simplePos x="0" y="0"/>
                <wp:positionH relativeFrom="column">
                  <wp:posOffset>95250</wp:posOffset>
                </wp:positionH>
                <wp:positionV relativeFrom="paragraph">
                  <wp:posOffset>170815</wp:posOffset>
                </wp:positionV>
                <wp:extent cx="5629275" cy="0"/>
                <wp:effectExtent l="0" t="0" r="0" b="0"/>
                <wp:wrapNone/>
                <wp:docPr id="61" name="Sirgkonnek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20BB0" id="Sirgkonnektor 61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3.45pt" to="45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Eraldatav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summa:</w:t>
      </w:r>
      <w:r w:rsidRPr="00B852BD">
        <w:rPr>
          <w:rFonts w:ascii="Arial" w:hAnsi="Arial" w:cs="Arial"/>
          <w:noProof/>
          <w:sz w:val="20"/>
          <w:szCs w:val="20"/>
          <w:lang w:val="en-GB"/>
        </w:rPr>
        <w:t xml:space="preserve"> </w:t>
      </w:r>
    </w:p>
    <w:p w14:paraId="0404D5BA" w14:textId="77777777" w:rsidR="00164004" w:rsidRDefault="00B852BD" w:rsidP="00B852BD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1E6EC3C1" wp14:editId="1A5887E6">
                <wp:simplePos x="0" y="0"/>
                <wp:positionH relativeFrom="column">
                  <wp:posOffset>4114800</wp:posOffset>
                </wp:positionH>
                <wp:positionV relativeFrom="paragraph">
                  <wp:posOffset>247015</wp:posOffset>
                </wp:positionV>
                <wp:extent cx="180975" cy="171450"/>
                <wp:effectExtent l="0" t="0" r="28575" b="19050"/>
                <wp:wrapNone/>
                <wp:docPr id="64" name="Ristkül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B89BD" id="Ristkülik 64" o:spid="_x0000_s1026" style="position:absolute;margin-left:324pt;margin-top:19.45pt;width:14.25pt;height:13.5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" fillcolor="#d9d9d9" strokecolor="windowText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16252A7" wp14:editId="4409B12D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5629275" cy="0"/>
                <wp:effectExtent l="0" t="0" r="0" b="0"/>
                <wp:wrapNone/>
                <wp:docPr id="62" name="Sirgkonnek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1C0E7" id="Sirgkonnektor 62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2.7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Otsuse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nr: </w:t>
      </w: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412CC0">
        <w:rPr>
          <w:rFonts w:ascii="Arial" w:hAnsi="Arial" w:cs="Arial"/>
          <w:sz w:val="20"/>
          <w:szCs w:val="20"/>
          <w:lang w:val="en-GB"/>
        </w:rPr>
        <w:t>Kuupäev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</w:p>
    <w:p w14:paraId="4887F612" w14:textId="65A6E3B8" w:rsidR="002206C8" w:rsidRDefault="00412CC0" w:rsidP="00523764">
      <w:pPr>
        <w:tabs>
          <w:tab w:val="left" w:pos="142"/>
          <w:tab w:val="left" w:pos="4253"/>
        </w:tabs>
        <w:spacing w:line="240" w:lineRule="auto"/>
        <w:rPr>
          <w:rFonts w:ascii="Arial" w:hAnsi="Arial" w:cs="Arial"/>
          <w:sz w:val="20"/>
          <w:szCs w:val="20"/>
          <w:lang w:val="en-GB"/>
        </w:rPr>
        <w:sectPr w:rsidR="002206C8" w:rsidSect="0018426E">
          <w:headerReference w:type="default" r:id="rId13"/>
          <w:type w:val="continuous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en-GB"/>
        </w:rPr>
        <w:tab/>
      </w:r>
      <w:proofErr w:type="spellStart"/>
      <w:r>
        <w:rPr>
          <w:rFonts w:ascii="Arial" w:hAnsi="Arial" w:cs="Arial"/>
          <w:sz w:val="20"/>
          <w:szCs w:val="20"/>
          <w:lang w:val="en-GB"/>
        </w:rPr>
        <w:t>Vastutav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isik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</w:t>
      </w:r>
      <w:r w:rsidR="00B852BD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Allkirjastatud</w:t>
      </w:r>
      <w:proofErr w:type="spellEnd"/>
      <w:r w:rsidR="00B852B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852BD">
        <w:rPr>
          <w:rFonts w:ascii="Arial" w:hAnsi="Arial" w:cs="Arial"/>
          <w:sz w:val="20"/>
          <w:szCs w:val="20"/>
          <w:lang w:val="en-GB"/>
        </w:rPr>
        <w:t>digitaalse</w:t>
      </w:r>
      <w:proofErr w:type="spellEnd"/>
      <w:r w:rsidR="00165257">
        <w:rPr>
          <w:rFonts w:ascii="Arial" w:hAnsi="Arial" w:cs="Arial"/>
          <w:sz w:val="20"/>
          <w:szCs w:val="20"/>
          <w:lang w:val="en-GB"/>
        </w:rPr>
        <w:t xml:space="preserve">      </w:t>
      </w:r>
    </w:p>
    <w:p w14:paraId="066ED550" w14:textId="77777777" w:rsidR="006B66AA" w:rsidRDefault="006B66AA" w:rsidP="00A963B0">
      <w:pPr>
        <w:tabs>
          <w:tab w:val="left" w:pos="5940"/>
          <w:tab w:val="left" w:pos="6015"/>
        </w:tabs>
        <w:spacing w:line="240" w:lineRule="auto"/>
        <w:rPr>
          <w:rFonts w:ascii="Arial" w:hAnsi="Arial" w:cs="Arial"/>
          <w:sz w:val="20"/>
          <w:szCs w:val="20"/>
          <w:lang w:val="en-GB"/>
        </w:rPr>
      </w:pPr>
    </w:p>
    <w:p w14:paraId="64FA1775" w14:textId="77777777" w:rsidR="006B66AA" w:rsidRDefault="006B66AA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</w:p>
    <w:p w14:paraId="6962C296" w14:textId="77777777" w:rsidR="005A6FBF" w:rsidRPr="005E2850" w:rsidRDefault="0094061F" w:rsidP="006B66AA">
      <w:pPr>
        <w:tabs>
          <w:tab w:val="left" w:pos="5940"/>
          <w:tab w:val="left" w:pos="6015"/>
        </w:tabs>
        <w:spacing w:line="240" w:lineRule="auto"/>
        <w:ind w:firstLine="5940"/>
        <w:rPr>
          <w:rFonts w:ascii="Arial" w:hAnsi="Arial" w:cs="Arial"/>
          <w:sz w:val="20"/>
          <w:szCs w:val="20"/>
          <w:lang w:val="en-GB"/>
        </w:rPr>
      </w:pPr>
      <w:r w:rsidRPr="0094061F">
        <w:rPr>
          <w:rFonts w:ascii="Arial" w:hAnsi="Arial" w:cs="Arial"/>
          <w:sz w:val="20"/>
          <w:szCs w:val="20"/>
          <w:lang w:val="en-GB"/>
        </w:rPr>
        <w:lastRenderedPageBreak/>
        <w:tab/>
      </w:r>
    </w:p>
    <w:sectPr w:rsidR="005A6FBF" w:rsidRPr="005E2850" w:rsidSect="000D028C">
      <w:type w:val="continuous"/>
      <w:pgSz w:w="11906" w:h="16838"/>
      <w:pgMar w:top="1440" w:right="1440" w:bottom="1440" w:left="1440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64AAD" w14:textId="77777777" w:rsidR="00E96C0D" w:rsidRDefault="00E96C0D" w:rsidP="0094061F">
      <w:pPr>
        <w:spacing w:after="0" w:line="240" w:lineRule="auto"/>
      </w:pPr>
      <w:r>
        <w:separator/>
      </w:r>
    </w:p>
  </w:endnote>
  <w:endnote w:type="continuationSeparator" w:id="0">
    <w:p w14:paraId="2A0B7C20" w14:textId="77777777" w:rsidR="00E96C0D" w:rsidRDefault="00E96C0D" w:rsidP="0094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EF1E" w14:textId="77777777" w:rsidR="009541EA" w:rsidRDefault="009541E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70694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Eesti Balletiliit</w:t>
    </w:r>
  </w:p>
  <w:p w14:paraId="7774561F" w14:textId="77777777" w:rsidR="00F469D5" w:rsidRPr="00FB692E" w:rsidRDefault="00F469D5" w:rsidP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Uus tn 5, 10111 Tallinn</w:t>
    </w:r>
    <w:r w:rsidR="009541EA">
      <w:rPr>
        <w:rFonts w:ascii="Arial" w:hAnsi="Arial" w:cs="Arial"/>
        <w:sz w:val="18"/>
        <w:szCs w:val="18"/>
      </w:rPr>
      <w:tab/>
    </w:r>
    <w:r w:rsidR="009541EA">
      <w:rPr>
        <w:rFonts w:ascii="Arial" w:hAnsi="Arial" w:cs="Arial"/>
        <w:sz w:val="18"/>
        <w:szCs w:val="18"/>
      </w:rPr>
      <w:tab/>
    </w:r>
    <w:proofErr w:type="spellStart"/>
    <w:r w:rsidR="009541EA">
      <w:rPr>
        <w:rFonts w:ascii="Arial" w:hAnsi="Arial" w:cs="Arial"/>
        <w:sz w:val="18"/>
        <w:szCs w:val="18"/>
      </w:rPr>
      <w:t>r</w:t>
    </w:r>
    <w:r w:rsidR="009541EA" w:rsidRPr="009541EA">
      <w:rPr>
        <w:rFonts w:ascii="Arial" w:hAnsi="Arial" w:cs="Arial"/>
        <w:sz w:val="18"/>
        <w:szCs w:val="18"/>
      </w:rPr>
      <w:t>eg</w:t>
    </w:r>
    <w:proofErr w:type="spellEnd"/>
    <w:r w:rsidR="009541EA" w:rsidRPr="009541EA">
      <w:rPr>
        <w:rFonts w:ascii="Arial" w:hAnsi="Arial" w:cs="Arial"/>
        <w:sz w:val="18"/>
        <w:szCs w:val="18"/>
      </w:rPr>
      <w:t xml:space="preserve"> nr 80027993</w:t>
    </w:r>
  </w:p>
  <w:p w14:paraId="4518D4DA" w14:textId="77777777" w:rsidR="0094061F" w:rsidRPr="00F469D5" w:rsidRDefault="00F469D5">
    <w:pPr>
      <w:pStyle w:val="Jalus"/>
      <w:rPr>
        <w:rFonts w:ascii="Arial" w:hAnsi="Arial" w:cs="Arial"/>
        <w:sz w:val="18"/>
        <w:szCs w:val="18"/>
      </w:rPr>
    </w:pPr>
    <w:r w:rsidRPr="00FB692E">
      <w:rPr>
        <w:rFonts w:ascii="Arial" w:hAnsi="Arial" w:cs="Arial"/>
        <w:sz w:val="18"/>
        <w:szCs w:val="18"/>
      </w:rPr>
      <w:t>balletiliit@balletiliit.ee</w:t>
    </w:r>
    <w:r w:rsidRPr="00FB692E">
      <w:rPr>
        <w:rFonts w:ascii="Arial" w:hAnsi="Arial" w:cs="Arial"/>
        <w:sz w:val="18"/>
        <w:szCs w:val="18"/>
      </w:rPr>
      <w:ptab w:relativeTo="margin" w:alignment="center" w:leader="none"/>
    </w:r>
    <w:r w:rsidR="009541EA">
      <w:rPr>
        <w:rFonts w:ascii="Arial" w:hAnsi="Arial" w:cs="Arial"/>
        <w:sz w:val="18"/>
        <w:szCs w:val="18"/>
      </w:rPr>
      <w:t>www.balletiliit.ee</w:t>
    </w:r>
    <w:r w:rsidRPr="00FB692E">
      <w:rPr>
        <w:rFonts w:ascii="Arial" w:hAnsi="Arial" w:cs="Arial"/>
        <w:sz w:val="18"/>
        <w:szCs w:val="18"/>
      </w:rPr>
      <w:ptab w:relativeTo="margin" w:alignment="right" w:leader="none"/>
    </w:r>
    <w:r w:rsidR="009541EA">
      <w:rPr>
        <w:rFonts w:ascii="Arial" w:hAnsi="Arial" w:cs="Arial"/>
        <w:sz w:val="18"/>
        <w:szCs w:val="18"/>
      </w:rPr>
      <w:t>a/a</w:t>
    </w:r>
    <w:r>
      <w:rPr>
        <w:rFonts w:ascii="Arial" w:hAnsi="Arial" w:cs="Arial"/>
        <w:sz w:val="18"/>
        <w:szCs w:val="18"/>
      </w:rPr>
      <w:t xml:space="preserve">: </w:t>
    </w:r>
    <w:r w:rsidRPr="00FB692E">
      <w:rPr>
        <w:rFonts w:ascii="Arial" w:hAnsi="Arial" w:cs="Arial"/>
        <w:bCs/>
        <w:sz w:val="18"/>
        <w:szCs w:val="18"/>
      </w:rPr>
      <w:t>EE161010022081883007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D6F8" w14:textId="77777777" w:rsidR="009541EA" w:rsidRDefault="009541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DAA93" w14:textId="77777777" w:rsidR="00E96C0D" w:rsidRDefault="00E96C0D" w:rsidP="0094061F">
      <w:pPr>
        <w:spacing w:after="0" w:line="240" w:lineRule="auto"/>
      </w:pPr>
      <w:r>
        <w:separator/>
      </w:r>
    </w:p>
  </w:footnote>
  <w:footnote w:type="continuationSeparator" w:id="0">
    <w:p w14:paraId="26CBD2DE" w14:textId="77777777" w:rsidR="00E96C0D" w:rsidRDefault="00E96C0D" w:rsidP="0094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94C5" w14:textId="77777777" w:rsidR="009541EA" w:rsidRDefault="009541E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7665" w14:textId="77777777" w:rsidR="00BD2F68" w:rsidRDefault="00BD2F68">
    <w:pPr>
      <w:pStyle w:val="Pis"/>
    </w:pPr>
    <w:r>
      <w:rPr>
        <w:noProof/>
      </w:rPr>
      <w:drawing>
        <wp:inline distT="0" distB="0" distL="0" distR="0" wp14:anchorId="08AA8FFD" wp14:editId="12627F9B">
          <wp:extent cx="733425" cy="733425"/>
          <wp:effectExtent l="0" t="0" r="9525" b="9525"/>
          <wp:docPr id="34" name="Pil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57A0" w14:textId="77777777" w:rsidR="009541EA" w:rsidRDefault="009541EA">
    <w:pPr>
      <w:pStyle w:val="Pi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FAA3" w14:textId="77777777" w:rsidR="0018426E" w:rsidRDefault="0018426E">
    <w:pPr>
      <w:pStyle w:val="Pis"/>
    </w:pPr>
    <w:r>
      <w:rPr>
        <w:noProof/>
      </w:rPr>
      <w:drawing>
        <wp:inline distT="0" distB="0" distL="0" distR="0" wp14:anchorId="67C6149B" wp14:editId="35115A19">
          <wp:extent cx="733425" cy="733425"/>
          <wp:effectExtent l="0" t="0" r="9525" b="9525"/>
          <wp:docPr id="35" name="Pil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67B"/>
    <w:multiLevelType w:val="hybridMultilevel"/>
    <w:tmpl w:val="4D0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EA"/>
    <w:rsid w:val="000021D7"/>
    <w:rsid w:val="000066C9"/>
    <w:rsid w:val="00026D42"/>
    <w:rsid w:val="00036A21"/>
    <w:rsid w:val="00046E1B"/>
    <w:rsid w:val="0005195F"/>
    <w:rsid w:val="000934A8"/>
    <w:rsid w:val="000971C8"/>
    <w:rsid w:val="000D028C"/>
    <w:rsid w:val="000F67EE"/>
    <w:rsid w:val="00103A7C"/>
    <w:rsid w:val="0011066C"/>
    <w:rsid w:val="001111FD"/>
    <w:rsid w:val="00142AC6"/>
    <w:rsid w:val="00143816"/>
    <w:rsid w:val="00164004"/>
    <w:rsid w:val="00165257"/>
    <w:rsid w:val="001708F5"/>
    <w:rsid w:val="00182C7F"/>
    <w:rsid w:val="0018426E"/>
    <w:rsid w:val="001D2228"/>
    <w:rsid w:val="001D2245"/>
    <w:rsid w:val="00215C28"/>
    <w:rsid w:val="002206C8"/>
    <w:rsid w:val="002278FD"/>
    <w:rsid w:val="0024256B"/>
    <w:rsid w:val="00244814"/>
    <w:rsid w:val="002455D4"/>
    <w:rsid w:val="00261FDF"/>
    <w:rsid w:val="002F29D4"/>
    <w:rsid w:val="002F6309"/>
    <w:rsid w:val="00313175"/>
    <w:rsid w:val="003447DC"/>
    <w:rsid w:val="0037410C"/>
    <w:rsid w:val="0037746C"/>
    <w:rsid w:val="00391EB0"/>
    <w:rsid w:val="003C6234"/>
    <w:rsid w:val="00402291"/>
    <w:rsid w:val="00411B88"/>
    <w:rsid w:val="00412CC0"/>
    <w:rsid w:val="004171FA"/>
    <w:rsid w:val="004708F2"/>
    <w:rsid w:val="004E3939"/>
    <w:rsid w:val="004F72EA"/>
    <w:rsid w:val="005060EC"/>
    <w:rsid w:val="00507FE6"/>
    <w:rsid w:val="00523764"/>
    <w:rsid w:val="0052668E"/>
    <w:rsid w:val="005362F4"/>
    <w:rsid w:val="005407FE"/>
    <w:rsid w:val="00545428"/>
    <w:rsid w:val="005D05AE"/>
    <w:rsid w:val="005E2850"/>
    <w:rsid w:val="005E3046"/>
    <w:rsid w:val="005E6506"/>
    <w:rsid w:val="00612580"/>
    <w:rsid w:val="0061404B"/>
    <w:rsid w:val="00615257"/>
    <w:rsid w:val="006152D1"/>
    <w:rsid w:val="00627326"/>
    <w:rsid w:val="00666601"/>
    <w:rsid w:val="00674897"/>
    <w:rsid w:val="006B66AA"/>
    <w:rsid w:val="0071064C"/>
    <w:rsid w:val="007258CF"/>
    <w:rsid w:val="00756F94"/>
    <w:rsid w:val="00760164"/>
    <w:rsid w:val="00766615"/>
    <w:rsid w:val="00780594"/>
    <w:rsid w:val="00781F72"/>
    <w:rsid w:val="007C29EB"/>
    <w:rsid w:val="007D1EBB"/>
    <w:rsid w:val="008052F3"/>
    <w:rsid w:val="0081174A"/>
    <w:rsid w:val="00822C7F"/>
    <w:rsid w:val="00856113"/>
    <w:rsid w:val="008651C5"/>
    <w:rsid w:val="008B6D55"/>
    <w:rsid w:val="008C6D91"/>
    <w:rsid w:val="00920074"/>
    <w:rsid w:val="0094061F"/>
    <w:rsid w:val="009541EA"/>
    <w:rsid w:val="00962A26"/>
    <w:rsid w:val="00972682"/>
    <w:rsid w:val="00980C2F"/>
    <w:rsid w:val="0099204B"/>
    <w:rsid w:val="009D3E6D"/>
    <w:rsid w:val="00A426B7"/>
    <w:rsid w:val="00A55950"/>
    <w:rsid w:val="00A63F85"/>
    <w:rsid w:val="00A71CE1"/>
    <w:rsid w:val="00A800A0"/>
    <w:rsid w:val="00A963B0"/>
    <w:rsid w:val="00AB5E96"/>
    <w:rsid w:val="00AB7C39"/>
    <w:rsid w:val="00AD0180"/>
    <w:rsid w:val="00AD2367"/>
    <w:rsid w:val="00AD2DCC"/>
    <w:rsid w:val="00AE7C9E"/>
    <w:rsid w:val="00B13874"/>
    <w:rsid w:val="00B138DE"/>
    <w:rsid w:val="00B14E30"/>
    <w:rsid w:val="00B159EC"/>
    <w:rsid w:val="00B43B5F"/>
    <w:rsid w:val="00B852BD"/>
    <w:rsid w:val="00B96776"/>
    <w:rsid w:val="00BA6768"/>
    <w:rsid w:val="00BB676C"/>
    <w:rsid w:val="00BD2F68"/>
    <w:rsid w:val="00BF4B6A"/>
    <w:rsid w:val="00C048B6"/>
    <w:rsid w:val="00C273BE"/>
    <w:rsid w:val="00CA4264"/>
    <w:rsid w:val="00CA5EA1"/>
    <w:rsid w:val="00CA6B80"/>
    <w:rsid w:val="00CB0354"/>
    <w:rsid w:val="00CB3CA5"/>
    <w:rsid w:val="00CD5ECE"/>
    <w:rsid w:val="00D02872"/>
    <w:rsid w:val="00D02F13"/>
    <w:rsid w:val="00D04B25"/>
    <w:rsid w:val="00D06574"/>
    <w:rsid w:val="00D2645B"/>
    <w:rsid w:val="00D67D7A"/>
    <w:rsid w:val="00D916A3"/>
    <w:rsid w:val="00D937AD"/>
    <w:rsid w:val="00D97D62"/>
    <w:rsid w:val="00DD25DC"/>
    <w:rsid w:val="00DF2D97"/>
    <w:rsid w:val="00E24C35"/>
    <w:rsid w:val="00E2599E"/>
    <w:rsid w:val="00E47989"/>
    <w:rsid w:val="00E96C0D"/>
    <w:rsid w:val="00EB3E7A"/>
    <w:rsid w:val="00EC086F"/>
    <w:rsid w:val="00EC4992"/>
    <w:rsid w:val="00EF4AA6"/>
    <w:rsid w:val="00F21156"/>
    <w:rsid w:val="00F469D5"/>
    <w:rsid w:val="00F574A4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A3ADA5"/>
  <w15:chartTrackingRefBased/>
  <w15:docId w15:val="{FC627DE0-798C-40CC-86B9-9F075935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21156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4061F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940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4061F"/>
    <w:rPr>
      <w:lang w:val="et-EE"/>
    </w:rPr>
  </w:style>
  <w:style w:type="table" w:styleId="Kontuurtabel">
    <w:name w:val="Table Grid"/>
    <w:basedOn w:val="Normaaltabel"/>
    <w:uiPriority w:val="39"/>
    <w:rsid w:val="0053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D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in\Documents\STIPENDIUMI%20TAOTLUSE%20BLANKETT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STIPENDIUMI TAOTLUSE BLANKETT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 Upkin</dc:creator>
  <cp:keywords/>
  <dc:description/>
  <cp:lastModifiedBy>Triinu Upkin</cp:lastModifiedBy>
  <cp:revision>2</cp:revision>
  <dcterms:created xsi:type="dcterms:W3CDTF">2019-01-29T20:27:00Z</dcterms:created>
  <dcterms:modified xsi:type="dcterms:W3CDTF">2019-01-29T20:27:00Z</dcterms:modified>
</cp:coreProperties>
</file>