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0" w:rsidRDefault="00D13BF0" w:rsidP="001C5A22">
      <w:pPr>
        <w:spacing w:after="0"/>
      </w:pPr>
      <w:r>
        <w:rPr>
          <w:noProof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väli 2" o:spid="_x0000_s1026" type="#_x0000_t202" style="position:absolute;margin-left:355.6pt;margin-top:589.6pt;width:588.75pt;height:199.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" filled="f" stroked="f">
            <v:textbox>
              <w:txbxContent>
                <w:p w:rsidR="00D13BF0" w:rsidRPr="00CC636D" w:rsidRDefault="00D13BF0" w:rsidP="00CC636D">
                  <w:pPr>
                    <w:jc w:val="center"/>
                    <w:rPr>
                      <w:rFonts w:ascii="Trebuchet MS" w:hAnsi="Trebuchet MS"/>
                      <w:color w:val="003399"/>
                      <w:sz w:val="96"/>
                      <w:szCs w:val="9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t-EE"/>
        </w:rPr>
        <w:pict>
          <v:shape id="Tekstiväli 4" o:spid="_x0000_s1027" type="#_x0000_t202" style="position:absolute;margin-left:954.1pt;margin-top:589.6pt;width:183.75pt;height:19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" filled="f" stroked="f" strokeweight=".5pt">
            <v:textbox>
              <w:txbxContent>
                <w:p w:rsidR="00D13BF0" w:rsidRDefault="00D13BF0" w:rsidP="00F8487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t-EE"/>
        </w:rPr>
        <w:pict>
          <v:shape id="_x0000_s1028" type="#_x0000_t202" style="position:absolute;margin-left:345.1pt;margin-top:75.1pt;width:755.25pt;height:454.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" filled="f" stroked="f">
            <v:textbox>
              <w:txbxContent>
                <w:p w:rsidR="00D13BF0" w:rsidRPr="006B19BC" w:rsidRDefault="00D13BF0" w:rsidP="00C3252D">
                  <w:pPr>
                    <w:rPr>
                      <w:b/>
                      <w:sz w:val="44"/>
                      <w:szCs w:val="44"/>
                    </w:rPr>
                  </w:pPr>
                  <w:r w:rsidRPr="006B19BC">
                    <w:rPr>
                      <w:b/>
                      <w:sz w:val="44"/>
                      <w:szCs w:val="44"/>
                    </w:rPr>
                    <w:t>LUUNJA JÕESADAMA PUHKEALA RAJAMINE</w:t>
                  </w:r>
                </w:p>
                <w:p w:rsidR="00D13BF0" w:rsidRPr="006B19BC" w:rsidRDefault="00D13BF0" w:rsidP="00C3252D">
                  <w:pPr>
                    <w:rPr>
                      <w:sz w:val="44"/>
                      <w:szCs w:val="44"/>
                    </w:rPr>
                  </w:pP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6B19BC">
                    <w:rPr>
                      <w:rFonts w:ascii="Arial" w:hAnsi="Arial" w:cs="Arial"/>
                      <w:sz w:val="44"/>
                      <w:szCs w:val="44"/>
                    </w:rPr>
                    <w:t>2018. aastal viidi Luunja Vallavalitsuse poolt LEADER-projektitoetuse kaasabil ellu projekt "Luunja jõesadama puhkeala rajamine".</w:t>
                  </w: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6B19BC">
                    <w:rPr>
                      <w:rFonts w:ascii="Arial" w:hAnsi="Arial" w:cs="Arial"/>
                      <w:b/>
                      <w:sz w:val="44"/>
                      <w:szCs w:val="44"/>
                    </w:rPr>
                    <w:t>TEGEVUSED PROJEKTIS:</w:t>
                  </w: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6B19BC">
                    <w:rPr>
                      <w:rFonts w:ascii="Arial" w:hAnsi="Arial" w:cs="Arial"/>
                      <w:sz w:val="44"/>
                      <w:szCs w:val="44"/>
                    </w:rPr>
                    <w:t>Jõesadama puhkeala taristu väljaarendamine, sh jalgtee rajamine, istekohtade ja prügikastide paigaldamine, paviljoni paigaldamine ja grillimisvõimaluse loomine.</w:t>
                  </w: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RobotoCondensed-Regu_bd24825c" w:hAnsi="RobotoCondensed-Regu_bd24825c" w:cs="RobotoCondensed-Regu_bd24825c"/>
                      <w:sz w:val="44"/>
                      <w:szCs w:val="44"/>
                    </w:rPr>
                  </w:pP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RobotoCondensed-Regu_bd24825c" w:hAnsi="RobotoCondensed-Regu_bd24825c" w:cs="RobotoCondensed-Regu_bd24825c"/>
                      <w:b/>
                      <w:sz w:val="44"/>
                      <w:szCs w:val="44"/>
                    </w:rPr>
                  </w:pPr>
                  <w:r w:rsidRPr="006B19BC">
                    <w:rPr>
                      <w:rFonts w:ascii="RobotoCondensed-Regu_bd24825c" w:hAnsi="RobotoCondensed-Regu_bd24825c" w:cs="RobotoCondensed-Regu_bd24825c"/>
                      <w:b/>
                      <w:sz w:val="44"/>
                      <w:szCs w:val="44"/>
                    </w:rPr>
                    <w:t>EESMÄRGID JA TULEMUS:</w:t>
                  </w: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RobotoCondensed-Regu_bd24825c" w:hAnsi="RobotoCondensed-Regu_bd24825c" w:cs="RobotoCondensed-Regu_bd24825c"/>
                      <w:sz w:val="44"/>
                      <w:szCs w:val="44"/>
                    </w:rPr>
                  </w:pPr>
                  <w:r w:rsidRPr="006B19BC">
                    <w:rPr>
                      <w:rFonts w:ascii="RobotoCondensed-Regu_bd24825c" w:hAnsi="RobotoCondensed-Regu_bd24825c" w:cs="RobotoCondensed-Regu_bd24825c"/>
                      <w:sz w:val="44"/>
                      <w:szCs w:val="44"/>
                    </w:rPr>
                    <w:t>Rajatud on puhkeala taristu.</w:t>
                  </w:r>
                </w:p>
                <w:p w:rsidR="00D13BF0" w:rsidRPr="006B19BC" w:rsidRDefault="00D13BF0" w:rsidP="00C3252D">
                  <w:pPr>
                    <w:autoSpaceDE w:val="0"/>
                    <w:autoSpaceDN w:val="0"/>
                    <w:adjustRightInd w:val="0"/>
                    <w:rPr>
                      <w:rFonts w:ascii="RobotoCondensed-Regu_bd24825c" w:hAnsi="RobotoCondensed-Regu_bd24825c" w:cs="RobotoCondensed-Regu_bd24825c"/>
                      <w:sz w:val="44"/>
                      <w:szCs w:val="44"/>
                    </w:rPr>
                  </w:pPr>
                  <w:r w:rsidRPr="006B19BC">
                    <w:rPr>
                      <w:rFonts w:ascii="RobotoCondensed-Regu_bd24825c" w:hAnsi="RobotoCondensed-Regu_bd24825c" w:cs="RobotoCondensed-Regu_bd24825c"/>
                      <w:sz w:val="44"/>
                      <w:szCs w:val="44"/>
                    </w:rPr>
                    <w:t>Jõesadama ja puhkeala atraktiivsus suureneb ja külastajate arv kasvab.</w:t>
                  </w:r>
                </w:p>
                <w:p w:rsidR="00D13BF0" w:rsidRPr="004347E0" w:rsidRDefault="00D13BF0" w:rsidP="001C5A22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lt 1" o:spid="_x0000_s1029" type="#_x0000_t75" style="position:absolute;margin-left:-10.4pt;margin-top:-11.15pt;width:1188.5pt;height:840.4pt;z-index:-251660288;visibility:visible">
            <v:imagedata r:id="rId5" o:title=""/>
          </v:shape>
        </w:pict>
      </w:r>
    </w:p>
    <w:sectPr w:rsidR="00D13BF0" w:rsidSect="001C5A22">
      <w:pgSz w:w="23811" w:h="16838" w:orient="landscape" w:code="8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Condensed-Regu_bd24825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D4A"/>
    <w:multiLevelType w:val="hybridMultilevel"/>
    <w:tmpl w:val="9ABC9D86"/>
    <w:lvl w:ilvl="0" w:tplc="BB040A10">
      <w:start w:val="2"/>
      <w:numFmt w:val="ordinal"/>
      <w:lvlText w:val="4.1%1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A79BC"/>
    <w:multiLevelType w:val="multilevel"/>
    <w:tmpl w:val="C964A08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4B2F1E26"/>
    <w:multiLevelType w:val="multilevel"/>
    <w:tmpl w:val="B14406EE"/>
    <w:lvl w:ilvl="0">
      <w:start w:val="1"/>
      <w:numFmt w:val="decimal"/>
      <w:pStyle w:val="Phiosapealkir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tasemepealkiri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4F9D79A3"/>
    <w:multiLevelType w:val="multilevel"/>
    <w:tmpl w:val="6BC27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2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4">
    <w:nsid w:val="5FB16084"/>
    <w:multiLevelType w:val="hybridMultilevel"/>
    <w:tmpl w:val="E5A48546"/>
    <w:lvl w:ilvl="0" w:tplc="4BBE17A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A22"/>
    <w:rsid w:val="001C5A22"/>
    <w:rsid w:val="001D3005"/>
    <w:rsid w:val="00376DEB"/>
    <w:rsid w:val="00387B7F"/>
    <w:rsid w:val="004347E0"/>
    <w:rsid w:val="00586B2D"/>
    <w:rsid w:val="005A09A5"/>
    <w:rsid w:val="00605CDA"/>
    <w:rsid w:val="006B19BC"/>
    <w:rsid w:val="00720C76"/>
    <w:rsid w:val="00811DC7"/>
    <w:rsid w:val="008611D4"/>
    <w:rsid w:val="008A0367"/>
    <w:rsid w:val="008B03AD"/>
    <w:rsid w:val="008C3D8B"/>
    <w:rsid w:val="00977893"/>
    <w:rsid w:val="00A0709D"/>
    <w:rsid w:val="00BE540C"/>
    <w:rsid w:val="00C3252D"/>
    <w:rsid w:val="00CC636D"/>
    <w:rsid w:val="00D13BF0"/>
    <w:rsid w:val="00D27495"/>
    <w:rsid w:val="00E67C50"/>
    <w:rsid w:val="00ED5EB6"/>
    <w:rsid w:val="00F76EB8"/>
    <w:rsid w:val="00F8487A"/>
    <w:rsid w:val="00FA0B2C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22"/>
    <w:pPr>
      <w:spacing w:after="160" w:line="259" w:lineRule="auto"/>
    </w:pPr>
    <w:rPr>
      <w:lang w:eastAsia="en-US"/>
    </w:rPr>
  </w:style>
  <w:style w:type="paragraph" w:styleId="Heading2">
    <w:name w:val="heading 2"/>
    <w:aliases w:val="Heading 31"/>
    <w:basedOn w:val="Normal"/>
    <w:next w:val="Sisu"/>
    <w:link w:val="Heading2Char1"/>
    <w:autoRedefine/>
    <w:uiPriority w:val="99"/>
    <w:qFormat/>
    <w:rsid w:val="00811DC7"/>
    <w:pPr>
      <w:keepNext/>
      <w:keepLines/>
      <w:widowControl w:val="0"/>
      <w:suppressAutoHyphens/>
      <w:autoSpaceDN w:val="0"/>
      <w:spacing w:before="360" w:after="240" w:line="360" w:lineRule="auto"/>
      <w:textAlignment w:val="baseline"/>
      <w:outlineLvl w:val="1"/>
    </w:pPr>
    <w:rPr>
      <w:rFonts w:ascii="Times New Roman" w:eastAsia="Times New Roman" w:hAnsi="Times New Roman"/>
      <w:b/>
      <w:color w:val="000000"/>
      <w:kern w:val="3"/>
      <w:sz w:val="26"/>
      <w:szCs w:val="23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1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isu">
    <w:name w:val="Sisu"/>
    <w:basedOn w:val="Normal"/>
    <w:link w:val="SisuChar"/>
    <w:autoRedefine/>
    <w:uiPriority w:val="99"/>
    <w:rsid w:val="00FC6BC8"/>
    <w:pPr>
      <w:widowControl w:val="0"/>
      <w:suppressAutoHyphens/>
      <w:autoSpaceDN w:val="0"/>
      <w:spacing w:before="100" w:beforeAutospacing="1" w:after="240" w:line="360" w:lineRule="auto"/>
      <w:jc w:val="both"/>
      <w:textAlignment w:val="baseline"/>
    </w:pPr>
    <w:rPr>
      <w:rFonts w:ascii="Times New Roman" w:eastAsia="Microsoft YaHei" w:hAnsi="Times New Roman"/>
    </w:rPr>
  </w:style>
  <w:style w:type="character" w:customStyle="1" w:styleId="SisuChar">
    <w:name w:val="Sisu Char"/>
    <w:basedOn w:val="DefaultParagraphFont"/>
    <w:link w:val="Sisu"/>
    <w:uiPriority w:val="99"/>
    <w:locked/>
    <w:rsid w:val="00FC6BC8"/>
    <w:rPr>
      <w:rFonts w:ascii="Times New Roman" w:eastAsia="Microsoft YaHei" w:hAnsi="Times New Roman" w:cs="Times New Roman"/>
    </w:rPr>
  </w:style>
  <w:style w:type="paragraph" w:customStyle="1" w:styleId="Resmee">
    <w:name w:val="Resümee"/>
    <w:basedOn w:val="Normal"/>
    <w:link w:val="ResmeeMrk"/>
    <w:autoRedefine/>
    <w:uiPriority w:val="99"/>
    <w:rsid w:val="00FC6BC8"/>
    <w:pPr>
      <w:keepNext/>
      <w:widowControl w:val="0"/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/>
      <w:b/>
      <w:caps/>
      <w:sz w:val="28"/>
      <w:szCs w:val="28"/>
    </w:rPr>
  </w:style>
  <w:style w:type="character" w:customStyle="1" w:styleId="ResmeeMrk">
    <w:name w:val="Resümee Märk"/>
    <w:basedOn w:val="DefaultParagraphFont"/>
    <w:link w:val="Resmee"/>
    <w:uiPriority w:val="99"/>
    <w:locked/>
    <w:rsid w:val="00FC6BC8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Resmeesisu">
    <w:name w:val="Resümee sisu"/>
    <w:basedOn w:val="Sisu"/>
    <w:link w:val="ResmeesisuMrk"/>
    <w:autoRedefine/>
    <w:uiPriority w:val="99"/>
    <w:rsid w:val="00FC6BC8"/>
    <w:pPr>
      <w:spacing w:line="240" w:lineRule="auto"/>
    </w:pPr>
  </w:style>
  <w:style w:type="character" w:customStyle="1" w:styleId="ResmeesisuMrk">
    <w:name w:val="Resümee sisu Märk"/>
    <w:basedOn w:val="SisuChar"/>
    <w:link w:val="Resmeesisu"/>
    <w:uiPriority w:val="99"/>
    <w:locked/>
    <w:rsid w:val="00FC6BC8"/>
  </w:style>
  <w:style w:type="character" w:customStyle="1" w:styleId="Heading2Char1">
    <w:name w:val="Heading 2 Char1"/>
    <w:aliases w:val="Heading 31 Char1"/>
    <w:basedOn w:val="DefaultParagraphFont"/>
    <w:link w:val="Heading2"/>
    <w:uiPriority w:val="99"/>
    <w:locked/>
    <w:rsid w:val="00FC6BC8"/>
    <w:rPr>
      <w:rFonts w:ascii="Times New Roman" w:hAnsi="Times New Roman" w:cs="Times New Roman"/>
      <w:b/>
      <w:color w:val="000000"/>
      <w:kern w:val="3"/>
      <w:sz w:val="23"/>
      <w:szCs w:val="23"/>
      <w:lang w:eastAsia="zh-CN" w:bidi="hi-IN"/>
    </w:rPr>
  </w:style>
  <w:style w:type="paragraph" w:customStyle="1" w:styleId="2tasemepealkiri">
    <w:name w:val="2 taseme pealkiri"/>
    <w:basedOn w:val="Normal"/>
    <w:autoRedefine/>
    <w:uiPriority w:val="99"/>
    <w:rsid w:val="00FC6BC8"/>
    <w:pPr>
      <w:keepNext/>
      <w:widowControl w:val="0"/>
      <w:numPr>
        <w:ilvl w:val="1"/>
        <w:numId w:val="5"/>
      </w:numPr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/>
      <w:b/>
      <w:color w:val="000000"/>
      <w:kern w:val="3"/>
      <w:sz w:val="28"/>
      <w:szCs w:val="28"/>
      <w:lang w:eastAsia="zh-CN" w:bidi="hi-IN"/>
    </w:rPr>
  </w:style>
  <w:style w:type="paragraph" w:customStyle="1" w:styleId="Tabelipealkiri">
    <w:name w:val="Tabeli pealkiri"/>
    <w:basedOn w:val="Caption"/>
    <w:link w:val="TabelipealkiriMrk"/>
    <w:autoRedefine/>
    <w:uiPriority w:val="99"/>
    <w:rsid w:val="008C3D8B"/>
    <w:pPr>
      <w:keepNext/>
      <w:widowControl w:val="0"/>
      <w:suppressLineNumbers/>
      <w:suppressAutoHyphens/>
      <w:autoSpaceDN w:val="0"/>
      <w:spacing w:before="120" w:after="120"/>
      <w:jc w:val="both"/>
      <w:textAlignment w:val="baseline"/>
    </w:pPr>
    <w:rPr>
      <w:rFonts w:ascii="Times New Roman" w:hAnsi="Times New Roman"/>
      <w:b/>
      <w:color w:val="auto"/>
      <w:sz w:val="22"/>
      <w:szCs w:val="22"/>
    </w:rPr>
  </w:style>
  <w:style w:type="character" w:customStyle="1" w:styleId="TabelipealkiriMrk">
    <w:name w:val="Tabeli pealkiri Märk"/>
    <w:basedOn w:val="DefaultParagraphFont"/>
    <w:link w:val="Tabelipealkiri"/>
    <w:uiPriority w:val="99"/>
    <w:locked/>
    <w:rsid w:val="008C3D8B"/>
    <w:rPr>
      <w:rFonts w:ascii="Times New Roman" w:hAnsi="Times New Roman" w:cs="Times New Roman"/>
      <w:b/>
      <w:i/>
      <w:iCs/>
    </w:rPr>
  </w:style>
  <w:style w:type="paragraph" w:styleId="Caption">
    <w:name w:val="caption"/>
    <w:basedOn w:val="Normal"/>
    <w:next w:val="Normal"/>
    <w:uiPriority w:val="99"/>
    <w:qFormat/>
    <w:rsid w:val="008C3D8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SUURPEALKIRI">
    <w:name w:val="SUUR PEALKIRI"/>
    <w:basedOn w:val="Normal"/>
    <w:link w:val="SUURPEALKIRIChar"/>
    <w:autoRedefine/>
    <w:uiPriority w:val="99"/>
    <w:rsid w:val="00811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b/>
      <w:caps/>
      <w:sz w:val="28"/>
    </w:rPr>
  </w:style>
  <w:style w:type="character" w:customStyle="1" w:styleId="SUURPEALKIRIChar">
    <w:name w:val="SUUR PEALKIRI Char"/>
    <w:basedOn w:val="DefaultParagraphFont"/>
    <w:link w:val="SUURPEALKIRI"/>
    <w:uiPriority w:val="99"/>
    <w:locked/>
    <w:rsid w:val="00811DC7"/>
    <w:rPr>
      <w:rFonts w:ascii="Times New Roman" w:hAnsi="Times New Roman" w:cs="Times New Roman"/>
      <w:b/>
      <w:caps/>
      <w:sz w:val="28"/>
    </w:rPr>
  </w:style>
  <w:style w:type="paragraph" w:customStyle="1" w:styleId="Phiosapealkiri">
    <w:name w:val="Põhiosa pealkiri"/>
    <w:basedOn w:val="Normal"/>
    <w:link w:val="PhiosapealkiriMrk"/>
    <w:autoRedefine/>
    <w:uiPriority w:val="99"/>
    <w:rsid w:val="00811DC7"/>
    <w:pPr>
      <w:keepNext/>
      <w:widowControl w:val="0"/>
      <w:numPr>
        <w:numId w:val="5"/>
      </w:numPr>
      <w:suppressAutoHyphens/>
      <w:autoSpaceDN w:val="0"/>
      <w:spacing w:before="360" w:after="240" w:line="360" w:lineRule="auto"/>
      <w:ind w:left="360" w:hanging="360"/>
      <w:textAlignment w:val="baseline"/>
      <w:outlineLvl w:val="0"/>
    </w:pPr>
    <w:rPr>
      <w:rFonts w:ascii="Times New Roman" w:eastAsia="Microsoft YaHei" w:hAnsi="Times New Roman"/>
      <w:b/>
      <w:caps/>
      <w:sz w:val="28"/>
      <w:szCs w:val="28"/>
    </w:rPr>
  </w:style>
  <w:style w:type="character" w:customStyle="1" w:styleId="PhiosapealkiriMrk">
    <w:name w:val="Põhiosa pealkiri Märk"/>
    <w:basedOn w:val="DefaultParagraphFont"/>
    <w:link w:val="Phiosapealkiri"/>
    <w:uiPriority w:val="99"/>
    <w:locked/>
    <w:rsid w:val="00811DC7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31pealkiri">
    <w:name w:val="3.1 pealkiri"/>
    <w:basedOn w:val="2tasemepealkiri"/>
    <w:link w:val="31pealkiriMrk"/>
    <w:autoRedefine/>
    <w:uiPriority w:val="99"/>
    <w:rsid w:val="00811DC7"/>
    <w:pPr>
      <w:numPr>
        <w:ilvl w:val="0"/>
        <w:numId w:val="0"/>
      </w:numPr>
      <w:tabs>
        <w:tab w:val="num" w:pos="720"/>
      </w:tabs>
      <w:spacing w:before="480"/>
      <w:ind w:left="720" w:hanging="360"/>
    </w:pPr>
    <w:rPr>
      <w:caps/>
      <w:kern w:val="0"/>
      <w:lang w:eastAsia="en-US" w:bidi="ar-SA"/>
    </w:rPr>
  </w:style>
  <w:style w:type="character" w:customStyle="1" w:styleId="31pealkiriMrk">
    <w:name w:val="3.1 pealkiri Märk"/>
    <w:basedOn w:val="DefaultParagraphFont"/>
    <w:link w:val="31pealkiri"/>
    <w:uiPriority w:val="99"/>
    <w:locked/>
    <w:rsid w:val="00811DC7"/>
    <w:rPr>
      <w:rFonts w:ascii="Times New Roman" w:eastAsia="Microsoft YaHei" w:hAnsi="Times New Roman" w:cs="Times New Roman"/>
      <w:b/>
      <w:caps/>
      <w:color w:val="000000"/>
      <w:sz w:val="28"/>
      <w:szCs w:val="28"/>
    </w:rPr>
  </w:style>
  <w:style w:type="paragraph" w:customStyle="1" w:styleId="pealkiri2">
    <w:name w:val="pealkiri2"/>
    <w:basedOn w:val="SUURPEALKIRI"/>
    <w:link w:val="pealkiri2Mrk"/>
    <w:autoRedefine/>
    <w:uiPriority w:val="99"/>
    <w:rsid w:val="00811DC7"/>
  </w:style>
  <w:style w:type="character" w:customStyle="1" w:styleId="pealkiri2Mrk">
    <w:name w:val="pealkiri2 Märk"/>
    <w:basedOn w:val="SUURPEALKIRIChar"/>
    <w:link w:val="pealkiri2"/>
    <w:uiPriority w:val="99"/>
    <w:locked/>
    <w:rsid w:val="00811DC7"/>
  </w:style>
  <w:style w:type="paragraph" w:customStyle="1" w:styleId="41">
    <w:name w:val="4.1"/>
    <w:link w:val="41Mrk"/>
    <w:autoRedefine/>
    <w:uiPriority w:val="99"/>
    <w:rsid w:val="00E67C50"/>
    <w:pPr>
      <w:widowControl w:val="0"/>
      <w:numPr>
        <w:numId w:val="8"/>
      </w:numPr>
      <w:autoSpaceDN w:val="0"/>
      <w:ind w:hanging="360"/>
      <w:textAlignment w:val="baseline"/>
    </w:pPr>
    <w:rPr>
      <w:rFonts w:ascii="Times New Roman" w:eastAsia="Microsoft YaHei" w:hAnsi="Times New Roman"/>
      <w:b/>
      <w:color w:val="000000"/>
      <w:szCs w:val="28"/>
      <w:lang w:eastAsia="en-US"/>
    </w:rPr>
  </w:style>
  <w:style w:type="character" w:customStyle="1" w:styleId="41Mrk">
    <w:name w:val="4.1 Märk"/>
    <w:basedOn w:val="DefaultParagraphFont"/>
    <w:link w:val="41"/>
    <w:uiPriority w:val="99"/>
    <w:locked/>
    <w:rsid w:val="00E67C50"/>
    <w:rPr>
      <w:rFonts w:ascii="Times New Roman" w:eastAsia="Microsoft YaHei" w:hAnsi="Times New Roman" w:cs="Times New Roman"/>
      <w:b/>
      <w:color w:val="000000"/>
      <w:sz w:val="28"/>
      <w:szCs w:val="28"/>
      <w:lang w:val="et-E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 Tuvi</dc:creator>
  <cp:keywords/>
  <dc:description/>
  <cp:lastModifiedBy>Kasutaja</cp:lastModifiedBy>
  <cp:revision>3</cp:revision>
  <dcterms:created xsi:type="dcterms:W3CDTF">2019-04-15T08:25:00Z</dcterms:created>
  <dcterms:modified xsi:type="dcterms:W3CDTF">2019-04-15T08:33:00Z</dcterms:modified>
</cp:coreProperties>
</file>