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EF42" w14:textId="77777777" w:rsidR="00271BF4" w:rsidRPr="00873F77" w:rsidRDefault="000222A0">
      <w:pPr>
        <w:rPr>
          <w:rFonts w:ascii="Bookman Old Style" w:hAnsi="Bookman Old Style"/>
          <w:b/>
          <w:sz w:val="28"/>
          <w:szCs w:val="28"/>
        </w:rPr>
      </w:pPr>
      <w:r w:rsidRPr="00873F77">
        <w:rPr>
          <w:rFonts w:ascii="Bookman Old Style" w:hAnsi="Bookman Old Style"/>
          <w:b/>
          <w:sz w:val="28"/>
          <w:szCs w:val="28"/>
        </w:rPr>
        <w:t xml:space="preserve">Kutse </w:t>
      </w:r>
      <w:r w:rsidR="00A25CE5" w:rsidRPr="00873F77">
        <w:rPr>
          <w:rFonts w:ascii="Bookman Old Style" w:hAnsi="Bookman Old Style"/>
          <w:b/>
          <w:sz w:val="28"/>
          <w:szCs w:val="28"/>
        </w:rPr>
        <w:t>taotlejate koondavaldus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092"/>
      </w:tblGrid>
      <w:tr w:rsidR="00F50203" w:rsidRPr="00873F77" w14:paraId="48941E36" w14:textId="77777777" w:rsidTr="00BE30E4">
        <w:trPr>
          <w:trHeight w:val="306"/>
        </w:trPr>
        <w:tc>
          <w:tcPr>
            <w:tcW w:w="4194" w:type="dxa"/>
            <w:tcBorders>
              <w:top w:val="nil"/>
              <w:bottom w:val="nil"/>
            </w:tcBorders>
          </w:tcPr>
          <w:p w14:paraId="68262075" w14:textId="0E70DF16" w:rsidR="00F50203" w:rsidRPr="00873F77" w:rsidRDefault="00873F77" w:rsidP="00873F77">
            <w:pPr>
              <w:spacing w:after="0" w:line="240" w:lineRule="atLeast"/>
              <w:rPr>
                <w:rFonts w:ascii="Bookman Old Style" w:eastAsia="Times New Roman" w:hAnsi="Bookman Old Style" w:cs="Tahoma"/>
                <w:color w:val="000000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color w:val="000000"/>
                <w:lang w:eastAsia="et-EE"/>
              </w:rPr>
              <w:t>Kutseõppeasutuse nimetus:</w:t>
            </w:r>
          </w:p>
        </w:tc>
        <w:tc>
          <w:tcPr>
            <w:tcW w:w="5092" w:type="dxa"/>
            <w:tcBorders>
              <w:top w:val="nil"/>
            </w:tcBorders>
            <w:vAlign w:val="bottom"/>
          </w:tcPr>
          <w:p w14:paraId="19B825F0" w14:textId="0051A06A" w:rsidR="00F50203" w:rsidRPr="004D14B3" w:rsidRDefault="00F50203" w:rsidP="00873F77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lang w:eastAsia="et-EE"/>
              </w:rPr>
            </w:pPr>
          </w:p>
        </w:tc>
      </w:tr>
      <w:tr w:rsidR="00F50203" w:rsidRPr="00873F77" w14:paraId="2BEF3CE4" w14:textId="77777777" w:rsidTr="00BE30E4">
        <w:trPr>
          <w:trHeight w:val="306"/>
        </w:trPr>
        <w:tc>
          <w:tcPr>
            <w:tcW w:w="4194" w:type="dxa"/>
            <w:tcBorders>
              <w:top w:val="nil"/>
              <w:bottom w:val="nil"/>
            </w:tcBorders>
          </w:tcPr>
          <w:p w14:paraId="7557D608" w14:textId="47F9847B" w:rsidR="00F50203" w:rsidRPr="00873F77" w:rsidRDefault="00873F77" w:rsidP="00873F77">
            <w:pPr>
              <w:spacing w:after="0" w:line="240" w:lineRule="atLeast"/>
              <w:rPr>
                <w:rFonts w:ascii="Bookman Old Style" w:eastAsia="Times New Roman" w:hAnsi="Bookman Old Style" w:cs="Tahoma"/>
                <w:color w:val="000000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color w:val="000000"/>
                <w:lang w:eastAsia="et-EE"/>
              </w:rPr>
              <w:t>Taotletava kutse nimetus ja tase:</w:t>
            </w:r>
          </w:p>
        </w:tc>
        <w:tc>
          <w:tcPr>
            <w:tcW w:w="5092" w:type="dxa"/>
            <w:vAlign w:val="bottom"/>
          </w:tcPr>
          <w:p w14:paraId="45BAD7A2" w14:textId="5683B0E3" w:rsidR="00F50203" w:rsidRPr="004D14B3" w:rsidRDefault="00F50203" w:rsidP="004D14B3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lang w:eastAsia="et-EE"/>
              </w:rPr>
            </w:pPr>
          </w:p>
        </w:tc>
      </w:tr>
      <w:tr w:rsidR="00F50203" w:rsidRPr="00873F77" w14:paraId="4C23B14D" w14:textId="77777777" w:rsidTr="00BE30E4">
        <w:trPr>
          <w:trHeight w:val="329"/>
        </w:trPr>
        <w:tc>
          <w:tcPr>
            <w:tcW w:w="4194" w:type="dxa"/>
            <w:tcBorders>
              <w:top w:val="nil"/>
              <w:bottom w:val="nil"/>
            </w:tcBorders>
          </w:tcPr>
          <w:p w14:paraId="13FFC4E8" w14:textId="60CBD217" w:rsidR="00F50203" w:rsidRPr="00873F77" w:rsidRDefault="00873F77" w:rsidP="00FB1EA4">
            <w:pPr>
              <w:spacing w:after="100" w:afterAutospacing="1" w:line="280" w:lineRule="atLeast"/>
              <w:rPr>
                <w:rFonts w:ascii="Bookman Old Style" w:eastAsia="Times New Roman" w:hAnsi="Bookman Old Style" w:cs="Tahoma"/>
                <w:color w:val="000000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color w:val="000000"/>
                <w:lang w:eastAsia="et-EE"/>
              </w:rPr>
              <w:t>Hindamise läbiviimise aeg ja koht:</w:t>
            </w:r>
          </w:p>
        </w:tc>
        <w:tc>
          <w:tcPr>
            <w:tcW w:w="5092" w:type="dxa"/>
            <w:vAlign w:val="bottom"/>
          </w:tcPr>
          <w:p w14:paraId="5631B619" w14:textId="4B56683A" w:rsidR="00F50203" w:rsidRPr="004D14B3" w:rsidRDefault="00F50203" w:rsidP="00FB1EA4">
            <w:pPr>
              <w:spacing w:after="100" w:afterAutospacing="1" w:line="280" w:lineRule="atLeast"/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et-EE"/>
              </w:rPr>
            </w:pPr>
          </w:p>
        </w:tc>
      </w:tr>
    </w:tbl>
    <w:p w14:paraId="3E13F5A1" w14:textId="77777777" w:rsidR="008F71E3" w:rsidRPr="00873F77" w:rsidRDefault="008F71E3" w:rsidP="00387422">
      <w:pPr>
        <w:spacing w:after="0"/>
        <w:rPr>
          <w:rFonts w:ascii="Bookman Old Style" w:hAnsi="Bookman Old Style" w:cs="Calibri"/>
        </w:rPr>
      </w:pPr>
    </w:p>
    <w:tbl>
      <w:tblPr>
        <w:tblpPr w:leftFromText="141" w:rightFromText="141" w:vertAnchor="text" w:tblpXSpec="center" w:tblpY="1"/>
        <w:tblOverlap w:val="never"/>
        <w:tblW w:w="1417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475"/>
        <w:gridCol w:w="2200"/>
        <w:gridCol w:w="1417"/>
        <w:gridCol w:w="2552"/>
        <w:gridCol w:w="2126"/>
        <w:gridCol w:w="1992"/>
      </w:tblGrid>
      <w:tr w:rsidR="00140376" w:rsidRPr="00873F77" w14:paraId="2CAF8227" w14:textId="77777777" w:rsidTr="007910B5">
        <w:tc>
          <w:tcPr>
            <w:tcW w:w="413" w:type="dxa"/>
            <w:shd w:val="clear" w:color="auto" w:fill="D9D9D9" w:themeFill="background1" w:themeFillShade="D9"/>
          </w:tcPr>
          <w:p w14:paraId="63AC9FCE" w14:textId="77777777" w:rsidR="00577463" w:rsidRPr="00873F77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6"/>
                <w:szCs w:val="16"/>
                <w:lang w:eastAsia="et-EE"/>
              </w:rPr>
            </w:pPr>
          </w:p>
          <w:p w14:paraId="1EC2FA6E" w14:textId="5B90F8FB" w:rsidR="0074725B" w:rsidRPr="00873F77" w:rsidRDefault="0074725B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6"/>
                <w:szCs w:val="16"/>
                <w:lang w:eastAsia="et-EE"/>
              </w:rPr>
            </w:pPr>
          </w:p>
        </w:tc>
        <w:tc>
          <w:tcPr>
            <w:tcW w:w="347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E18BD" w14:textId="0C715124" w:rsidR="00577463" w:rsidRPr="00873F77" w:rsidRDefault="00577463" w:rsidP="002B682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 xml:space="preserve">Kutse taotleja </w:t>
            </w:r>
            <w:r w:rsidR="00140376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ees- ja pere</w:t>
            </w: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nimi</w:t>
            </w:r>
          </w:p>
        </w:tc>
        <w:tc>
          <w:tcPr>
            <w:tcW w:w="2200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7EF23" w14:textId="77777777" w:rsidR="00577463" w:rsidRPr="00873F77" w:rsidRDefault="00577463" w:rsidP="0074725B">
            <w:pPr>
              <w:tabs>
                <w:tab w:val="left" w:pos="664"/>
              </w:tabs>
              <w:spacing w:after="0" w:line="240" w:lineRule="atLeast"/>
              <w:ind w:left="380" w:hanging="283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Isikukood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BCD198" w14:textId="69FAED75" w:rsidR="00577463" w:rsidRPr="00873F77" w:rsidRDefault="00577463" w:rsidP="002B682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Kutseeksami keel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C19C39" w14:textId="30D4F125" w:rsidR="00577463" w:rsidRPr="00873F77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Nõustun ees-ja perekonnanime ning isikukoodi aval</w:t>
            </w:r>
            <w:r w:rsidR="007910B5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da</w:t>
            </w: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misega kutseregistris</w:t>
            </w:r>
          </w:p>
          <w:p w14:paraId="3292EEAE" w14:textId="77777777" w:rsidR="00577463" w:rsidRPr="00873F77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Cs/>
                <w:color w:val="000000"/>
                <w:sz w:val="18"/>
                <w:szCs w:val="18"/>
                <w:lang w:eastAsia="et-EE"/>
              </w:rPr>
            </w:pPr>
          </w:p>
          <w:p w14:paraId="49DB56FC" w14:textId="77777777" w:rsidR="00577463" w:rsidRPr="00873F77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Cs/>
                <w:color w:val="000000"/>
                <w:sz w:val="18"/>
                <w:szCs w:val="18"/>
                <w:lang w:eastAsia="et-EE"/>
              </w:rPr>
              <w:t>Märkige jah/ei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F34E02" w14:textId="77777777" w:rsidR="00393814" w:rsidRPr="00873F77" w:rsidRDefault="00393814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Soovin paberkandjal kutsetunnistust</w:t>
            </w:r>
          </w:p>
          <w:p w14:paraId="56798BE0" w14:textId="77777777" w:rsidR="00393814" w:rsidRPr="00873F77" w:rsidRDefault="00393814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7EA4F036" w14:textId="7737A823" w:rsidR="00577463" w:rsidRPr="00873F77" w:rsidRDefault="00393814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et-EE"/>
              </w:rPr>
            </w:pPr>
            <w:r w:rsidRPr="00873F77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et-EE"/>
              </w:rPr>
              <w:t>Märkige jah/ei</w:t>
            </w:r>
          </w:p>
        </w:tc>
        <w:tc>
          <w:tcPr>
            <w:tcW w:w="1992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A201A" w14:textId="209BFDF0" w:rsidR="00577463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  <w:t>Otsus eksamile lubamise kohta</w:t>
            </w:r>
          </w:p>
          <w:p w14:paraId="5C263D41" w14:textId="77777777" w:rsidR="00287783" w:rsidRPr="00873F77" w:rsidRDefault="0028778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03248FDB" w14:textId="69060043" w:rsidR="00577463" w:rsidRPr="00873F77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Cs/>
                <w:color w:val="000000"/>
                <w:sz w:val="18"/>
                <w:szCs w:val="18"/>
                <w:lang w:eastAsia="et-EE"/>
              </w:rPr>
            </w:pPr>
            <w:r w:rsidRPr="00140376">
              <w:rPr>
                <w:rFonts w:ascii="Bookman Old Style" w:hAnsi="Bookman Old Style"/>
                <w:iCs/>
                <w:sz w:val="18"/>
                <w:szCs w:val="18"/>
              </w:rPr>
              <w:t>kooli otsus lubada kutseeksamile</w:t>
            </w:r>
          </w:p>
        </w:tc>
      </w:tr>
      <w:tr w:rsidR="00140376" w:rsidRPr="00387422" w14:paraId="5AAD785C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420D17C" w14:textId="77777777" w:rsidR="00577463" w:rsidRPr="00387422" w:rsidRDefault="00577463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1.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115F2E" w14:textId="432A1743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  <w:bookmarkStart w:id="0" w:name="_Hlk6820015"/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7D5F72" w14:textId="47FC933F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C37C4B" w14:textId="520FECCF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8427F5" w14:textId="30D11D8E" w:rsidR="00577463" w:rsidRPr="00287783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FDAC41" w14:textId="2CD98BB3" w:rsidR="00577463" w:rsidRPr="00287783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C63A0B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2A44D8C0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BEF3C62" w14:textId="77777777" w:rsidR="00577463" w:rsidRPr="00387422" w:rsidRDefault="00577463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2.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EC6913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87BFD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D76EF3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C843EF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E2F1A0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5C841B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3EA34074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E3C0888" w14:textId="77777777" w:rsidR="00577463" w:rsidRPr="00387422" w:rsidRDefault="00577463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3.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200785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CD696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51B0CC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F838E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AB0779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A90D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7E620DBA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EC6C66" w14:textId="77777777" w:rsidR="00577463" w:rsidRPr="00387422" w:rsidRDefault="00577463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4.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40738C1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192AB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879553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7886DD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DAB3D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331F3C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540F9AF9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B5A31E" w14:textId="65C5E8F8" w:rsidR="00577463" w:rsidRPr="00387422" w:rsidRDefault="00CE1DA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5.</w:t>
            </w:r>
          </w:p>
        </w:tc>
        <w:bookmarkEnd w:id="0"/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3F63D4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E5A31D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AF8D5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CE1B79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00B4EB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296B8B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19037A1B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B91660" w14:textId="0AF3A263" w:rsidR="00577463" w:rsidRPr="00387422" w:rsidRDefault="00CE1DA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6.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9C4B7F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093341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0048F0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AF0A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EE61B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26EA9E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084388D5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7014F5" w14:textId="63A011F5" w:rsidR="00577463" w:rsidRPr="00387422" w:rsidRDefault="00CE1DA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7.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E0C8DB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8648D4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A4F3F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300374" w14:textId="77777777" w:rsidR="00577463" w:rsidRPr="00387422" w:rsidRDefault="00577463" w:rsidP="002B6826">
            <w:pPr>
              <w:spacing w:after="0" w:line="240" w:lineRule="atLeast"/>
              <w:ind w:right="1008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013FDF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5FC39D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6A75CF16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E50ECD" w14:textId="6F5AF003" w:rsidR="00577463" w:rsidRPr="00387422" w:rsidRDefault="00CE1DA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8.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B758385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43763C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1BAB7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18D117B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BE43FBA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6D8436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26A13805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49681C8" w14:textId="1E9F4E93" w:rsidR="00577463" w:rsidRPr="00387422" w:rsidRDefault="000F583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9.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FD9E56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B02A6E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5861A0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A622A5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8C06E2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F0D82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5965BBE0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1EEE838" w14:textId="57446BAD" w:rsidR="00577463" w:rsidRPr="00387422" w:rsidRDefault="000F583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10.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54F5C00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89338F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A8BBA55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D78305C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E41F53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8E30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5A8AC44E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EE5648E" w14:textId="5B84D0A8" w:rsidR="00577463" w:rsidRPr="00387422" w:rsidRDefault="000F583F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 w:rsidRPr="00387422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11.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4F6FCE" w14:textId="77777777" w:rsidR="00577463" w:rsidRPr="00387422" w:rsidRDefault="00577463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8111F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9B32A8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F32F85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572EF04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481CEF" w14:textId="77777777" w:rsidR="00577463" w:rsidRPr="00387422" w:rsidRDefault="00577463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  <w:tr w:rsidR="00140376" w:rsidRPr="00387422" w14:paraId="11F4FCB6" w14:textId="77777777" w:rsidTr="007910B5">
        <w:trPr>
          <w:trHeight w:val="227"/>
        </w:trPr>
        <w:tc>
          <w:tcPr>
            <w:tcW w:w="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6D9E35" w14:textId="5A353BD0" w:rsidR="00140376" w:rsidRPr="00387422" w:rsidRDefault="00140376" w:rsidP="001132B1">
            <w:pPr>
              <w:spacing w:after="0" w:line="240" w:lineRule="atLeast"/>
              <w:jc w:val="right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</w:pPr>
            <w:r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et-EE"/>
              </w:rPr>
              <w:t>12.</w:t>
            </w:r>
          </w:p>
        </w:tc>
        <w:tc>
          <w:tcPr>
            <w:tcW w:w="34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5B30B8" w14:textId="77777777" w:rsidR="00140376" w:rsidRPr="00387422" w:rsidRDefault="00140376" w:rsidP="002B6826">
            <w:pPr>
              <w:spacing w:after="0" w:line="240" w:lineRule="atLeast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2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68D80A" w14:textId="77777777" w:rsidR="00140376" w:rsidRPr="00387422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4BF43" w14:textId="77777777" w:rsidR="00140376" w:rsidRPr="00387422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9A600E" w14:textId="77777777" w:rsidR="00140376" w:rsidRPr="00387422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63D686" w14:textId="77777777" w:rsidR="00140376" w:rsidRPr="00387422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29998F" w14:textId="77777777" w:rsidR="00140376" w:rsidRPr="00387422" w:rsidRDefault="00140376" w:rsidP="002B6826">
            <w:pPr>
              <w:spacing w:after="0" w:line="240" w:lineRule="atLeast"/>
              <w:jc w:val="center"/>
              <w:rPr>
                <w:rFonts w:ascii="Bookman Old Style" w:eastAsia="Times New Roman" w:hAnsi="Bookman Old Style" w:cs="Tahoma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120F690A" w14:textId="6167AE05" w:rsidR="00387422" w:rsidRDefault="00387422" w:rsidP="0074725B">
      <w:pPr>
        <w:spacing w:after="0"/>
        <w:rPr>
          <w:rFonts w:ascii="Bookman Old Style" w:hAnsi="Bookman Old Style"/>
          <w:i/>
        </w:rPr>
      </w:pPr>
    </w:p>
    <w:p w14:paraId="618BE30F" w14:textId="77777777" w:rsidR="009F19ED" w:rsidRDefault="009F19ED" w:rsidP="0074725B">
      <w:pPr>
        <w:spacing w:after="0"/>
        <w:rPr>
          <w:rFonts w:ascii="Bookman Old Style" w:hAnsi="Bookman Old Style"/>
          <w:i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08"/>
        <w:gridCol w:w="4485"/>
        <w:gridCol w:w="284"/>
        <w:gridCol w:w="2126"/>
      </w:tblGrid>
      <w:tr w:rsidR="00E666FB" w:rsidRPr="00330148" w14:paraId="2282CE6D" w14:textId="77777777" w:rsidTr="00E666FB">
        <w:tc>
          <w:tcPr>
            <w:tcW w:w="3712" w:type="dxa"/>
            <w:tcBorders>
              <w:bottom w:val="single" w:sz="4" w:space="0" w:color="BFBFBF" w:themeColor="background1" w:themeShade="BF"/>
            </w:tcBorders>
          </w:tcPr>
          <w:p w14:paraId="16C9A77C" w14:textId="4308A5F6" w:rsidR="00330148" w:rsidRP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 w14:paraId="53850022" w14:textId="77777777" w:rsidR="00330148" w:rsidRP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85" w:type="dxa"/>
            <w:tcBorders>
              <w:bottom w:val="single" w:sz="4" w:space="0" w:color="BFBFBF" w:themeColor="background1" w:themeShade="BF"/>
            </w:tcBorders>
          </w:tcPr>
          <w:p w14:paraId="512B0B46" w14:textId="7E7F29EA" w:rsidR="00330148" w:rsidRP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657041F" w14:textId="77777777" w:rsidR="00330148" w:rsidRP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</w:tcPr>
          <w:p w14:paraId="7B5C645A" w14:textId="68DC9F66" w:rsidR="00330148" w:rsidRP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E666FB" w:rsidRPr="00387422" w14:paraId="3ACA41B3" w14:textId="77777777" w:rsidTr="00E666FB">
        <w:tc>
          <w:tcPr>
            <w:tcW w:w="3712" w:type="dxa"/>
            <w:tcBorders>
              <w:top w:val="single" w:sz="4" w:space="0" w:color="BFBFBF" w:themeColor="background1" w:themeShade="BF"/>
              <w:bottom w:val="nil"/>
            </w:tcBorders>
          </w:tcPr>
          <w:p w14:paraId="0F35FDA6" w14:textId="65F90EE0" w:rsidR="00330148" w:rsidRPr="00387422" w:rsidRDefault="00330148" w:rsidP="00387422">
            <w:pPr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87422">
              <w:rPr>
                <w:rFonts w:ascii="Bookman Old Style" w:hAnsi="Bookman Old Style"/>
                <w:i/>
                <w:sz w:val="18"/>
                <w:szCs w:val="18"/>
              </w:rPr>
              <w:t>Koostaja ees- ja perekonnanimi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6130F99B" w14:textId="77777777" w:rsidR="00330148" w:rsidRPr="00387422" w:rsidRDefault="00330148" w:rsidP="00387422">
            <w:pPr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BFBFBF" w:themeColor="background1" w:themeShade="BF"/>
              <w:bottom w:val="nil"/>
            </w:tcBorders>
          </w:tcPr>
          <w:p w14:paraId="255078D0" w14:textId="3063012D" w:rsidR="00330148" w:rsidRPr="00387422" w:rsidRDefault="00330148" w:rsidP="00387422">
            <w:pPr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87422">
              <w:rPr>
                <w:rFonts w:ascii="Bookman Old Style" w:hAnsi="Bookman Old Style"/>
                <w:i/>
                <w:sz w:val="18"/>
                <w:szCs w:val="18"/>
              </w:rPr>
              <w:t>amet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5A9DCA" w14:textId="77777777" w:rsidR="00330148" w:rsidRDefault="00330148" w:rsidP="00387422">
            <w:pPr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nil"/>
            </w:tcBorders>
          </w:tcPr>
          <w:p w14:paraId="1B377D2F" w14:textId="334605D5" w:rsidR="00330148" w:rsidRPr="00387422" w:rsidRDefault="00330148" w:rsidP="00387422">
            <w:pPr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kontakttelefon</w:t>
            </w:r>
          </w:p>
        </w:tc>
      </w:tr>
    </w:tbl>
    <w:p w14:paraId="7F416999" w14:textId="0B7D18EF" w:rsidR="0074725B" w:rsidRPr="00873F77" w:rsidRDefault="0074725B" w:rsidP="0074725B">
      <w:pPr>
        <w:spacing w:after="0"/>
        <w:rPr>
          <w:rFonts w:ascii="Bookman Old Style" w:hAnsi="Bookman Old Style"/>
          <w:i/>
          <w:sz w:val="16"/>
          <w:szCs w:val="16"/>
        </w:rPr>
      </w:pPr>
    </w:p>
    <w:p w14:paraId="59323029" w14:textId="405696C0" w:rsidR="0074725B" w:rsidRPr="00330148" w:rsidRDefault="0074725B" w:rsidP="00330148">
      <w:pPr>
        <w:spacing w:after="0"/>
        <w:ind w:firstLine="708"/>
        <w:rPr>
          <w:rFonts w:ascii="Bookman Old Style" w:hAnsi="Bookman Old Style"/>
          <w:i/>
          <w:sz w:val="18"/>
          <w:szCs w:val="18"/>
        </w:rPr>
      </w:pPr>
      <w:r w:rsidRPr="00330148">
        <w:rPr>
          <w:rFonts w:ascii="Bookman Old Style" w:hAnsi="Bookman Old Style"/>
          <w:i/>
          <w:sz w:val="18"/>
          <w:szCs w:val="18"/>
        </w:rPr>
        <w:t>/allkirjastatud digitaalselt/</w:t>
      </w:r>
    </w:p>
    <w:sectPr w:rsidR="0074725B" w:rsidRPr="00330148" w:rsidSect="00287783">
      <w:headerReference w:type="default" r:id="rId9"/>
      <w:pgSz w:w="16838" w:h="11906" w:orient="landscape"/>
      <w:pgMar w:top="709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985F" w14:textId="77777777" w:rsidR="00884D73" w:rsidRDefault="00884D73" w:rsidP="00AB4058">
      <w:pPr>
        <w:spacing w:after="0" w:line="240" w:lineRule="auto"/>
      </w:pPr>
      <w:r>
        <w:separator/>
      </w:r>
    </w:p>
  </w:endnote>
  <w:endnote w:type="continuationSeparator" w:id="0">
    <w:p w14:paraId="7BF9B4DC" w14:textId="77777777" w:rsidR="00884D73" w:rsidRDefault="00884D73" w:rsidP="00AB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68EC" w14:textId="77777777" w:rsidR="00884D73" w:rsidRDefault="00884D73" w:rsidP="00AB4058">
      <w:pPr>
        <w:spacing w:after="0" w:line="240" w:lineRule="auto"/>
      </w:pPr>
      <w:r>
        <w:separator/>
      </w:r>
    </w:p>
  </w:footnote>
  <w:footnote w:type="continuationSeparator" w:id="0">
    <w:p w14:paraId="0F1DF16C" w14:textId="77777777" w:rsidR="00884D73" w:rsidRDefault="00884D73" w:rsidP="00AB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0E24" w14:textId="1CB8743B" w:rsidR="001132B1" w:rsidRDefault="001132B1">
    <w:pPr>
      <w:pStyle w:val="Pis"/>
    </w:pPr>
    <w:r>
      <w:rPr>
        <w:noProof/>
        <w:lang w:eastAsia="et-EE"/>
      </w:rPr>
      <w:drawing>
        <wp:inline distT="0" distB="0" distL="0" distR="0" wp14:anchorId="36F9099D" wp14:editId="0AF2A9B3">
          <wp:extent cx="1388745" cy="507983"/>
          <wp:effectExtent l="0" t="0" r="1905" b="6985"/>
          <wp:docPr id="3" name="Picture 3" descr="C:\Users\Kasutaja\Downloads\kutseeksami_logo 02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919" cy="514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4662678" w14:textId="77777777" w:rsidR="00AB4058" w:rsidRPr="00AC31C1" w:rsidRDefault="00AB4058" w:rsidP="00AB4058">
    <w:pPr>
      <w:tabs>
        <w:tab w:val="center" w:pos="-1134"/>
        <w:tab w:val="right" w:pos="-993"/>
        <w:tab w:val="right" w:pos="9072"/>
        <w:tab w:val="center" w:pos="11340"/>
      </w:tabs>
      <w:spacing w:after="0" w:line="240" w:lineRule="auto"/>
      <w:ind w:left="11328"/>
      <w:rPr>
        <w:rFonts w:eastAsia="Times New Roman"/>
        <w:sz w:val="20"/>
        <w:szCs w:val="20"/>
        <w:lang w:eastAsia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3"/>
    <w:rsid w:val="000222A0"/>
    <w:rsid w:val="00023A3C"/>
    <w:rsid w:val="00031778"/>
    <w:rsid w:val="00097907"/>
    <w:rsid w:val="000A25C8"/>
    <w:rsid w:val="000D3902"/>
    <w:rsid w:val="000F583F"/>
    <w:rsid w:val="001132B1"/>
    <w:rsid w:val="00140376"/>
    <w:rsid w:val="001F2987"/>
    <w:rsid w:val="002316CF"/>
    <w:rsid w:val="00271BF4"/>
    <w:rsid w:val="00271DCB"/>
    <w:rsid w:val="00272A81"/>
    <w:rsid w:val="00287783"/>
    <w:rsid w:val="002B6826"/>
    <w:rsid w:val="00330148"/>
    <w:rsid w:val="00347856"/>
    <w:rsid w:val="003852AD"/>
    <w:rsid w:val="00387422"/>
    <w:rsid w:val="00393814"/>
    <w:rsid w:val="003C6587"/>
    <w:rsid w:val="00401687"/>
    <w:rsid w:val="004051F6"/>
    <w:rsid w:val="00421D97"/>
    <w:rsid w:val="00485342"/>
    <w:rsid w:val="00493FAF"/>
    <w:rsid w:val="004D14B3"/>
    <w:rsid w:val="005053F7"/>
    <w:rsid w:val="00561C2C"/>
    <w:rsid w:val="00570CEB"/>
    <w:rsid w:val="00577463"/>
    <w:rsid w:val="00733919"/>
    <w:rsid w:val="0074725B"/>
    <w:rsid w:val="00751D90"/>
    <w:rsid w:val="007910B5"/>
    <w:rsid w:val="00851A71"/>
    <w:rsid w:val="00873F77"/>
    <w:rsid w:val="00884D73"/>
    <w:rsid w:val="00894C46"/>
    <w:rsid w:val="008F71E3"/>
    <w:rsid w:val="009F19ED"/>
    <w:rsid w:val="00A25CE5"/>
    <w:rsid w:val="00AB4058"/>
    <w:rsid w:val="00B61A15"/>
    <w:rsid w:val="00B96119"/>
    <w:rsid w:val="00BB3851"/>
    <w:rsid w:val="00BD12A7"/>
    <w:rsid w:val="00BE30E4"/>
    <w:rsid w:val="00C029A0"/>
    <w:rsid w:val="00C16562"/>
    <w:rsid w:val="00CC4F88"/>
    <w:rsid w:val="00CE1DAF"/>
    <w:rsid w:val="00D9344A"/>
    <w:rsid w:val="00DE1891"/>
    <w:rsid w:val="00E27A29"/>
    <w:rsid w:val="00E666FB"/>
    <w:rsid w:val="00EA14CD"/>
    <w:rsid w:val="00F04560"/>
    <w:rsid w:val="00F201BF"/>
    <w:rsid w:val="00F50203"/>
    <w:rsid w:val="00F84348"/>
    <w:rsid w:val="00FA1A88"/>
    <w:rsid w:val="00FB1EA4"/>
    <w:rsid w:val="00FD0376"/>
    <w:rsid w:val="00FD7CB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06580"/>
  <w15:chartTrackingRefBased/>
  <w15:docId w15:val="{1AC3B59A-C87B-4157-95AF-D8C1E5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PisMrk">
    <w:name w:val="Päis Märk"/>
    <w:link w:val="Pis"/>
    <w:uiPriority w:val="99"/>
    <w:rsid w:val="00AB4058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rsid w:val="00AB4058"/>
    <w:rPr>
      <w:sz w:val="22"/>
      <w:szCs w:val="22"/>
      <w:lang w:eastAsia="en-US"/>
    </w:rPr>
  </w:style>
  <w:style w:type="table" w:styleId="Kontuurtabel">
    <w:name w:val="Table Grid"/>
    <w:basedOn w:val="Normaaltabel"/>
    <w:rsid w:val="00F5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areJ\_Eesti%20Masinat&#246;&#246;stuse%20Liit\Hindamismaterjalid,%20vormid%20ja%20juhendid\Taotleja%20dokumentide%20p&#245;hjad%20(avaldus%20jm)\&#213;ppeasutuse%20kutse%20taotlejate%20koondavaldus_v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D13BAE6B98C46A90123F17F6E8780" ma:contentTypeVersion="3" ma:contentTypeDescription="Loo uus dokument" ma:contentTypeScope="" ma:versionID="7f2a609f8296573dfa152b70389fabff">
  <xsd:schema xmlns:xsd="http://www.w3.org/2001/XMLSchema" xmlns:xs="http://www.w3.org/2001/XMLSchema" xmlns:p="http://schemas.microsoft.com/office/2006/metadata/properties" xmlns:ns3="c2ed90c6-218d-47b0-993e-39ba7ff902e2" xmlns:ns4="c6e209d2-6cb0-460b-98d6-5fbffbd9db2a" targetNamespace="http://schemas.microsoft.com/office/2006/metadata/properties" ma:root="true" ma:fieldsID="eade8db2c72a24c79524c102dd37c723" ns3:_="" ns4:_="">
    <xsd:import namespace="c2ed90c6-218d-47b0-993e-39ba7ff902e2"/>
    <xsd:import namespace="c6e209d2-6cb0-460b-98d6-5fbffbd9db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d90c6-218d-47b0-993e-39ba7ff9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09d2-6cb0-460b-98d6-5fbffbd9d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D9FD5-E427-4E93-A079-07DB16EB1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12EDA-0976-489D-B99E-ADDE833E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d90c6-218d-47b0-993e-39ba7ff902e2"/>
    <ds:schemaRef ds:uri="c6e209d2-6cb0-460b-98d6-5fbffbd9d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ED56-8085-42DD-9D50-B50A0371F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Õppeasutuse kutse taotlejate koondavaldus_vorm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katrin.kuldkepp@kaupmeesteliit.ee</cp:lastModifiedBy>
  <cp:revision>6</cp:revision>
  <dcterms:created xsi:type="dcterms:W3CDTF">2021-03-15T08:56:00Z</dcterms:created>
  <dcterms:modified xsi:type="dcterms:W3CDTF">2021-03-15T08:59:00Z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0x010100222D13BAE6B98C46A90123F17F6E8780</vt:lpwstr>
  </property>
</Properties>
</file>