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4031"/>
      </w:tblGrid>
      <w:tr w:rsidR="00A94ABA" w14:paraId="79BC3433" w14:textId="77777777">
        <w:trPr>
          <w:trHeight w:val="668"/>
        </w:trPr>
        <w:tc>
          <w:tcPr>
            <w:tcW w:w="5947" w:type="dxa"/>
            <w:tcBorders>
              <w:top w:val="single" w:sz="4" w:space="0" w:color="365F91"/>
            </w:tcBorders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</w:tcPr>
          <w:p w14:paraId="03E34752" w14:textId="77777777" w:rsidR="00A94ABA" w:rsidRDefault="00CD5493">
            <w:r>
              <w:rPr>
                <w:noProof/>
              </w:rPr>
              <w:drawing>
                <wp:inline distT="0" distB="0" distL="0" distR="0" wp14:anchorId="00C82530" wp14:editId="19474F3F">
                  <wp:extent cx="950143" cy="595146"/>
                  <wp:effectExtent l="0" t="0" r="2357" b="0"/>
                  <wp:docPr id="5" name="Pil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43" cy="59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tcBorders>
              <w:top w:val="single" w:sz="4" w:space="0" w:color="365F91"/>
            </w:tcBorders>
            <w:shd w:val="clear" w:color="auto" w:fill="auto"/>
            <w:tcMar>
              <w:top w:w="144" w:type="dxa"/>
              <w:left w:w="115" w:type="dxa"/>
              <w:bottom w:w="58" w:type="dxa"/>
              <w:right w:w="115" w:type="dxa"/>
            </w:tcMar>
          </w:tcPr>
          <w:p w14:paraId="4133C292" w14:textId="77777777" w:rsidR="00A94ABA" w:rsidRDefault="00CD5493">
            <w:pPr>
              <w:pStyle w:val="Pealkiri1"/>
            </w:pPr>
            <w:r>
              <w:t>OSTUTELLIMUS</w:t>
            </w:r>
          </w:p>
        </w:tc>
      </w:tr>
      <w:tr w:rsidR="00A94ABA" w14:paraId="1380D8F6" w14:textId="77777777">
        <w:trPr>
          <w:trHeight w:val="558"/>
        </w:trPr>
        <w:tc>
          <w:tcPr>
            <w:tcW w:w="5947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442B8E93" w14:textId="77777777" w:rsidR="00A94ABA" w:rsidRDefault="00CD5493">
            <w:pPr>
              <w:pStyle w:val="nimi"/>
            </w:pPr>
            <w:r>
              <w:t>Männiniidu aiand</w:t>
            </w:r>
          </w:p>
        </w:tc>
        <w:tc>
          <w:tcPr>
            <w:tcW w:w="4031" w:type="dxa"/>
            <w:shd w:val="clear" w:color="auto" w:fill="auto"/>
            <w:tcMar>
              <w:top w:w="144" w:type="dxa"/>
              <w:left w:w="115" w:type="dxa"/>
              <w:bottom w:w="58" w:type="dxa"/>
              <w:right w:w="115" w:type="dxa"/>
            </w:tcMar>
            <w:vAlign w:val="bottom"/>
          </w:tcPr>
          <w:p w14:paraId="56097598" w14:textId="77777777" w:rsidR="00A94ABA" w:rsidRDefault="00A94ABA">
            <w:pPr>
              <w:pStyle w:val="Kuupevjaarv"/>
              <w:jc w:val="center"/>
            </w:pPr>
          </w:p>
          <w:p w14:paraId="43F11A0A" w14:textId="77777777" w:rsidR="00A94ABA" w:rsidRDefault="00CD5493">
            <w:pPr>
              <w:pStyle w:val="Kuupevjaarv"/>
            </w:pPr>
            <w:r>
              <w:t xml:space="preserve">       </w:t>
            </w:r>
          </w:p>
        </w:tc>
      </w:tr>
      <w:tr w:rsidR="00A94ABA" w14:paraId="6E2A3B2E" w14:textId="77777777">
        <w:trPr>
          <w:trHeight w:val="513"/>
        </w:trPr>
        <w:tc>
          <w:tcPr>
            <w:tcW w:w="59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01B59" w14:textId="77777777" w:rsidR="00A94ABA" w:rsidRDefault="00CD5493">
            <w:r>
              <w:t xml:space="preserve">46701, Ulvi küla, Vinni vald, Lääne- Virumaa, </w:t>
            </w:r>
            <w:proofErr w:type="spellStart"/>
            <w:r>
              <w:t>reg</w:t>
            </w:r>
            <w:proofErr w:type="spellEnd"/>
            <w:r>
              <w:t>. nr. 11131449</w:t>
            </w:r>
          </w:p>
          <w:p w14:paraId="71F61832" w14:textId="77777777" w:rsidR="00A94ABA" w:rsidRDefault="00491A2F">
            <w:hyperlink r:id="rId7" w:history="1">
              <w:r w:rsidR="00CD5493">
                <w:rPr>
                  <w:rStyle w:val="Hperlink"/>
                </w:rPr>
                <w:t>viruhaljastus@hot.ee</w:t>
              </w:r>
            </w:hyperlink>
          </w:p>
          <w:p w14:paraId="090B2177" w14:textId="18044E7D" w:rsidR="00A94ABA" w:rsidRDefault="00CD5493">
            <w:r>
              <w:t>tel: 5187985</w:t>
            </w:r>
            <w:r w:rsidR="00B022B3">
              <w:t xml:space="preserve"> ; 53492942</w:t>
            </w:r>
          </w:p>
        </w:tc>
        <w:tc>
          <w:tcPr>
            <w:tcW w:w="4031" w:type="dxa"/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</w:tcPr>
          <w:p w14:paraId="0B0F89E8" w14:textId="77777777" w:rsidR="00A94ABA" w:rsidRDefault="00A94ABA">
            <w:pPr>
              <w:pStyle w:val="Aegumiskuupev"/>
              <w:jc w:val="left"/>
            </w:pPr>
          </w:p>
        </w:tc>
      </w:tr>
    </w:tbl>
    <w:p w14:paraId="16D0CB91" w14:textId="34AE86F5" w:rsidR="00A94ABA" w:rsidRDefault="00CD5493">
      <w:pPr>
        <w:rPr>
          <w:b/>
          <w:bCs/>
          <w:u w:val="single"/>
        </w:rPr>
      </w:pPr>
      <w:r>
        <w:rPr>
          <w:b/>
          <w:bCs/>
          <w:u w:val="single"/>
        </w:rPr>
        <w:t>Punasega märgitud väljad täidab tellija, soovi</w:t>
      </w:r>
      <w:r w:rsidR="00B022B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korral võib täita ka hinnalahtrid (kodulehel toodud hinnad sisaldavad käibemaksu).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4884"/>
        <w:gridCol w:w="4024"/>
      </w:tblGrid>
      <w:tr w:rsidR="00A94ABA" w14:paraId="4945455A" w14:textId="77777777">
        <w:trPr>
          <w:trHeight w:val="1184"/>
        </w:trPr>
        <w:tc>
          <w:tcPr>
            <w:tcW w:w="107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1E4700" w14:textId="77777777" w:rsidR="00A94ABA" w:rsidRDefault="00CD5493">
            <w:pPr>
              <w:pStyle w:val="Pealkiri2"/>
            </w:pPr>
            <w:r>
              <w:t>Tellija kontakt:</w:t>
            </w:r>
          </w:p>
        </w:tc>
        <w:tc>
          <w:tcPr>
            <w:tcW w:w="488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96B63A" w14:textId="77777777" w:rsidR="00A94ABA" w:rsidRDefault="00CD5493">
            <w:pPr>
              <w:rPr>
                <w:color w:val="FF0000"/>
              </w:rPr>
            </w:pPr>
            <w:r>
              <w:rPr>
                <w:color w:val="FF0000"/>
              </w:rPr>
              <w:t xml:space="preserve">Tellija või ettevõtte nimi -   </w:t>
            </w:r>
          </w:p>
          <w:p w14:paraId="7FD97FC5" w14:textId="77777777" w:rsidR="00A94ABA" w:rsidRDefault="00CD5493">
            <w:pPr>
              <w:rPr>
                <w:color w:val="FF0000"/>
              </w:rPr>
            </w:pPr>
            <w:r>
              <w:rPr>
                <w:color w:val="FF0000"/>
              </w:rPr>
              <w:t>Kontakttelefon –</w:t>
            </w:r>
          </w:p>
          <w:p w14:paraId="5607AB51" w14:textId="77777777" w:rsidR="00A94ABA" w:rsidRDefault="00CD5493">
            <w:pPr>
              <w:rPr>
                <w:color w:val="FF0000"/>
              </w:rPr>
            </w:pPr>
            <w:r>
              <w:rPr>
                <w:color w:val="FF0000"/>
              </w:rPr>
              <w:t>E-mail -</w:t>
            </w:r>
          </w:p>
          <w:p w14:paraId="7F441AEA" w14:textId="77777777" w:rsidR="00A94ABA" w:rsidRDefault="00CD5493">
            <w:pPr>
              <w:rPr>
                <w:color w:val="FF0000"/>
              </w:rPr>
            </w:pPr>
            <w:r>
              <w:rPr>
                <w:color w:val="FF0000"/>
              </w:rPr>
              <w:t>Soovitud makseviis –</w:t>
            </w:r>
          </w:p>
          <w:p w14:paraId="72C970B3" w14:textId="77777777" w:rsidR="00A94ABA" w:rsidRDefault="00CD5493">
            <w:pPr>
              <w:rPr>
                <w:color w:val="FF0000"/>
              </w:rPr>
            </w:pPr>
            <w:r>
              <w:rPr>
                <w:color w:val="FF0000"/>
              </w:rPr>
              <w:t>Soovitud kauba kättesaamise aeg (soovituslik) -</w:t>
            </w:r>
          </w:p>
        </w:tc>
        <w:tc>
          <w:tcPr>
            <w:tcW w:w="402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F5803C" w14:textId="77777777" w:rsidR="00A94ABA" w:rsidRDefault="00A94ABA"/>
        </w:tc>
      </w:tr>
    </w:tbl>
    <w:p w14:paraId="01827972" w14:textId="77777777" w:rsidR="00A94ABA" w:rsidRDefault="00A94ABA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1418"/>
        <w:gridCol w:w="1134"/>
        <w:gridCol w:w="1184"/>
      </w:tblGrid>
      <w:tr w:rsidR="00A94ABA" w14:paraId="5F086F19" w14:textId="77777777" w:rsidTr="002376A6">
        <w:trPr>
          <w:cantSplit/>
          <w:trHeight w:val="288"/>
        </w:trPr>
        <w:tc>
          <w:tcPr>
            <w:tcW w:w="6232" w:type="dxa"/>
            <w:tcBorders>
              <w:top w:val="single" w:sz="12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79C589" w14:textId="77777777" w:rsidR="00A94ABA" w:rsidRDefault="00CD5493">
            <w:pPr>
              <w:pStyle w:val="Veerupised"/>
              <w:rPr>
                <w:color w:val="FF0000"/>
              </w:rPr>
            </w:pPr>
            <w:r>
              <w:rPr>
                <w:color w:val="FF0000"/>
              </w:rPr>
              <w:t>Nimetus või kirjeldus</w:t>
            </w:r>
          </w:p>
        </w:tc>
        <w:tc>
          <w:tcPr>
            <w:tcW w:w="1418" w:type="dxa"/>
            <w:tcBorders>
              <w:top w:val="single" w:sz="12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9BD850" w14:textId="77777777" w:rsidR="00A94ABA" w:rsidRDefault="00CD5493">
            <w:pPr>
              <w:pStyle w:val="Veerupised"/>
              <w:rPr>
                <w:color w:val="FF0000"/>
              </w:rPr>
            </w:pPr>
            <w:r>
              <w:rPr>
                <w:color w:val="FF0000"/>
              </w:rPr>
              <w:t>kogus</w:t>
            </w:r>
          </w:p>
        </w:tc>
        <w:tc>
          <w:tcPr>
            <w:tcW w:w="1134" w:type="dxa"/>
            <w:tcBorders>
              <w:top w:val="single" w:sz="12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6353D" w14:textId="77777777" w:rsidR="00A94ABA" w:rsidRDefault="00CD5493">
            <w:pPr>
              <w:pStyle w:val="Veerupised"/>
            </w:pPr>
            <w:r>
              <w:rPr>
                <w:color w:val="000000"/>
                <w:lang w:bidi="et-EE"/>
              </w:rPr>
              <w:t>ühiku hind</w:t>
            </w:r>
          </w:p>
        </w:tc>
        <w:tc>
          <w:tcPr>
            <w:tcW w:w="1184" w:type="dxa"/>
            <w:tcBorders>
              <w:top w:val="single" w:sz="12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F513E2" w14:textId="77777777" w:rsidR="00A94ABA" w:rsidRDefault="00CD5493">
            <w:pPr>
              <w:pStyle w:val="Veerupised"/>
              <w:rPr>
                <w:color w:val="000000"/>
              </w:rPr>
            </w:pPr>
            <w:r>
              <w:rPr>
                <w:color w:val="000000"/>
              </w:rPr>
              <w:t>Hind kokku</w:t>
            </w:r>
          </w:p>
        </w:tc>
      </w:tr>
      <w:tr w:rsidR="00A94ABA" w14:paraId="112A0E42" w14:textId="77777777" w:rsidTr="002376A6">
        <w:trPr>
          <w:cantSplit/>
          <w:trHeight w:val="288"/>
        </w:trPr>
        <w:tc>
          <w:tcPr>
            <w:tcW w:w="623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9AF7CC" w14:textId="77777777" w:rsidR="00A94ABA" w:rsidRDefault="00A94ABA"/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2129E0" w14:textId="77777777" w:rsidR="00A94ABA" w:rsidRDefault="00A94ABA"/>
        </w:tc>
        <w:tc>
          <w:tcPr>
            <w:tcW w:w="113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05024E8" w14:textId="77777777" w:rsidR="00A94ABA" w:rsidRDefault="00A94ABA">
            <w:pPr>
              <w:pStyle w:val="Summa"/>
            </w:pPr>
          </w:p>
        </w:tc>
        <w:tc>
          <w:tcPr>
            <w:tcW w:w="11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DA4AA67" w14:textId="77777777" w:rsidR="00A94ABA" w:rsidRDefault="00A94ABA">
            <w:pPr>
              <w:pStyle w:val="Summa"/>
            </w:pPr>
          </w:p>
        </w:tc>
      </w:tr>
      <w:tr w:rsidR="00A94ABA" w14:paraId="5A634D5D" w14:textId="77777777" w:rsidTr="002376A6">
        <w:trPr>
          <w:cantSplit/>
          <w:trHeight w:val="288"/>
        </w:trPr>
        <w:tc>
          <w:tcPr>
            <w:tcW w:w="623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71AF7A" w14:textId="77777777" w:rsidR="00A94ABA" w:rsidRDefault="00A94ABA"/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65A952" w14:textId="77777777" w:rsidR="00A94ABA" w:rsidRDefault="00A94ABA"/>
        </w:tc>
        <w:tc>
          <w:tcPr>
            <w:tcW w:w="113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681D8BFF" w14:textId="77777777" w:rsidR="00A94ABA" w:rsidRDefault="00A94ABA">
            <w:pPr>
              <w:pStyle w:val="Summa"/>
            </w:pPr>
          </w:p>
        </w:tc>
        <w:tc>
          <w:tcPr>
            <w:tcW w:w="11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090B457" w14:textId="77777777" w:rsidR="00A94ABA" w:rsidRDefault="00A94ABA">
            <w:pPr>
              <w:pStyle w:val="Summa"/>
            </w:pPr>
          </w:p>
        </w:tc>
      </w:tr>
      <w:tr w:rsidR="00A94ABA" w14:paraId="4CC77727" w14:textId="77777777" w:rsidTr="002376A6">
        <w:trPr>
          <w:cantSplit/>
          <w:trHeight w:val="288"/>
        </w:trPr>
        <w:tc>
          <w:tcPr>
            <w:tcW w:w="623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E9BC7DF" w14:textId="77777777" w:rsidR="00A94ABA" w:rsidRDefault="00A94ABA"/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94F7CBF" w14:textId="77777777" w:rsidR="00A94ABA" w:rsidRDefault="00A94ABA"/>
        </w:tc>
        <w:tc>
          <w:tcPr>
            <w:tcW w:w="113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697170D8" w14:textId="77777777" w:rsidR="00A94ABA" w:rsidRDefault="00A94ABA">
            <w:pPr>
              <w:pStyle w:val="Summa"/>
            </w:pPr>
          </w:p>
        </w:tc>
        <w:tc>
          <w:tcPr>
            <w:tcW w:w="11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002F6EB" w14:textId="77777777" w:rsidR="00A94ABA" w:rsidRDefault="00A94ABA">
            <w:pPr>
              <w:pStyle w:val="Summa"/>
            </w:pPr>
          </w:p>
        </w:tc>
      </w:tr>
      <w:tr w:rsidR="00A94ABA" w14:paraId="2EB54615" w14:textId="77777777" w:rsidTr="002376A6">
        <w:trPr>
          <w:cantSplit/>
          <w:trHeight w:val="288"/>
        </w:trPr>
        <w:tc>
          <w:tcPr>
            <w:tcW w:w="623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B32EE95" w14:textId="77777777" w:rsidR="00A94ABA" w:rsidRDefault="00A94ABA"/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BF794B0" w14:textId="77777777" w:rsidR="00A94ABA" w:rsidRDefault="00A94ABA"/>
        </w:tc>
        <w:tc>
          <w:tcPr>
            <w:tcW w:w="113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340FCD26" w14:textId="77777777" w:rsidR="00A94ABA" w:rsidRDefault="00A94ABA">
            <w:pPr>
              <w:pStyle w:val="Summa"/>
            </w:pPr>
          </w:p>
        </w:tc>
        <w:tc>
          <w:tcPr>
            <w:tcW w:w="11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D3E00E5" w14:textId="77777777" w:rsidR="00A94ABA" w:rsidRDefault="00A94ABA">
            <w:pPr>
              <w:pStyle w:val="Summa"/>
            </w:pPr>
          </w:p>
        </w:tc>
      </w:tr>
      <w:tr w:rsidR="00A94ABA" w14:paraId="62DFD86A" w14:textId="77777777" w:rsidTr="002376A6">
        <w:trPr>
          <w:cantSplit/>
          <w:trHeight w:val="288"/>
        </w:trPr>
        <w:tc>
          <w:tcPr>
            <w:tcW w:w="623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4E54E3" w14:textId="77777777" w:rsidR="00A94ABA" w:rsidRDefault="00A94ABA"/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71B90B0" w14:textId="77777777" w:rsidR="00A94ABA" w:rsidRDefault="00A94ABA"/>
        </w:tc>
        <w:tc>
          <w:tcPr>
            <w:tcW w:w="113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78A6C1B" w14:textId="77777777" w:rsidR="00A94ABA" w:rsidRDefault="00A94ABA">
            <w:pPr>
              <w:pStyle w:val="Summa"/>
            </w:pPr>
          </w:p>
        </w:tc>
        <w:tc>
          <w:tcPr>
            <w:tcW w:w="11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24621C2E" w14:textId="77777777" w:rsidR="00A94ABA" w:rsidRDefault="00A94ABA">
            <w:pPr>
              <w:pStyle w:val="Summa"/>
            </w:pPr>
          </w:p>
        </w:tc>
      </w:tr>
      <w:tr w:rsidR="00A94ABA" w14:paraId="1F12662F" w14:textId="77777777" w:rsidTr="002376A6">
        <w:trPr>
          <w:cantSplit/>
          <w:trHeight w:val="288"/>
        </w:trPr>
        <w:tc>
          <w:tcPr>
            <w:tcW w:w="623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7E5431" w14:textId="77777777" w:rsidR="00A94ABA" w:rsidRDefault="00A94ABA"/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70B50A" w14:textId="77777777" w:rsidR="00A94ABA" w:rsidRDefault="00A94ABA"/>
        </w:tc>
        <w:tc>
          <w:tcPr>
            <w:tcW w:w="113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3DE274A" w14:textId="77777777" w:rsidR="00A94ABA" w:rsidRDefault="00A94ABA">
            <w:pPr>
              <w:pStyle w:val="Summa"/>
            </w:pPr>
          </w:p>
        </w:tc>
        <w:tc>
          <w:tcPr>
            <w:tcW w:w="11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C95EF83" w14:textId="77777777" w:rsidR="00A94ABA" w:rsidRDefault="00A94ABA">
            <w:pPr>
              <w:pStyle w:val="Summa"/>
            </w:pPr>
          </w:p>
        </w:tc>
      </w:tr>
      <w:tr w:rsidR="00A94ABA" w14:paraId="764F120D" w14:textId="77777777" w:rsidTr="002376A6">
        <w:trPr>
          <w:cantSplit/>
          <w:trHeight w:val="288"/>
        </w:trPr>
        <w:tc>
          <w:tcPr>
            <w:tcW w:w="623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E6DAA4" w14:textId="77777777" w:rsidR="00A94ABA" w:rsidRDefault="00A94ABA"/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5E7694" w14:textId="77777777" w:rsidR="00A94ABA" w:rsidRDefault="00A94ABA"/>
        </w:tc>
        <w:tc>
          <w:tcPr>
            <w:tcW w:w="113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20F80407" w14:textId="77777777" w:rsidR="00A94ABA" w:rsidRDefault="00A94ABA">
            <w:pPr>
              <w:pStyle w:val="Summa"/>
            </w:pPr>
          </w:p>
        </w:tc>
        <w:tc>
          <w:tcPr>
            <w:tcW w:w="11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65BF488C" w14:textId="77777777" w:rsidR="00A94ABA" w:rsidRDefault="00A94ABA">
            <w:pPr>
              <w:pStyle w:val="Summa"/>
            </w:pPr>
          </w:p>
        </w:tc>
      </w:tr>
      <w:tr w:rsidR="00A94ABA" w14:paraId="37DE2742" w14:textId="77777777" w:rsidTr="002376A6">
        <w:trPr>
          <w:cantSplit/>
          <w:trHeight w:val="288"/>
        </w:trPr>
        <w:tc>
          <w:tcPr>
            <w:tcW w:w="623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746BD7" w14:textId="77777777" w:rsidR="00A94ABA" w:rsidRDefault="00A94ABA"/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59FF54" w14:textId="77777777" w:rsidR="00A94ABA" w:rsidRDefault="00A94ABA"/>
        </w:tc>
        <w:tc>
          <w:tcPr>
            <w:tcW w:w="113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32A52CC2" w14:textId="77777777" w:rsidR="00A94ABA" w:rsidRDefault="00A94ABA">
            <w:pPr>
              <w:pStyle w:val="Summa"/>
            </w:pPr>
          </w:p>
        </w:tc>
        <w:tc>
          <w:tcPr>
            <w:tcW w:w="11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5B2CFE5" w14:textId="77777777" w:rsidR="00A94ABA" w:rsidRDefault="00A94ABA">
            <w:pPr>
              <w:pStyle w:val="Summa"/>
            </w:pPr>
          </w:p>
        </w:tc>
      </w:tr>
      <w:tr w:rsidR="00A94ABA" w14:paraId="18B5D5CE" w14:textId="77777777" w:rsidTr="002376A6">
        <w:trPr>
          <w:cantSplit/>
          <w:trHeight w:val="288"/>
        </w:trPr>
        <w:tc>
          <w:tcPr>
            <w:tcW w:w="623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94E91D" w14:textId="77777777" w:rsidR="00A94ABA" w:rsidRDefault="00A94ABA"/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BFEB14" w14:textId="77777777" w:rsidR="00A94ABA" w:rsidRDefault="00A94ABA"/>
        </w:tc>
        <w:tc>
          <w:tcPr>
            <w:tcW w:w="113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1CAA4D89" w14:textId="77777777" w:rsidR="00A94ABA" w:rsidRDefault="00A94ABA">
            <w:pPr>
              <w:pStyle w:val="Summa"/>
            </w:pPr>
          </w:p>
        </w:tc>
        <w:tc>
          <w:tcPr>
            <w:tcW w:w="11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C6D507E" w14:textId="77777777" w:rsidR="00A94ABA" w:rsidRDefault="00A94ABA">
            <w:pPr>
              <w:pStyle w:val="Summa"/>
            </w:pPr>
          </w:p>
        </w:tc>
      </w:tr>
      <w:tr w:rsidR="00A94ABA" w14:paraId="773A4CA0" w14:textId="77777777" w:rsidTr="002376A6">
        <w:trPr>
          <w:cantSplit/>
          <w:trHeight w:val="288"/>
        </w:trPr>
        <w:tc>
          <w:tcPr>
            <w:tcW w:w="623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D8061F" w14:textId="77777777" w:rsidR="00A94ABA" w:rsidRDefault="00A94ABA"/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6F9547" w14:textId="77777777" w:rsidR="00A94ABA" w:rsidRDefault="00A94ABA"/>
        </w:tc>
        <w:tc>
          <w:tcPr>
            <w:tcW w:w="113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7BE793E" w14:textId="77777777" w:rsidR="00A94ABA" w:rsidRDefault="00A94ABA">
            <w:pPr>
              <w:pStyle w:val="Summa"/>
            </w:pPr>
          </w:p>
        </w:tc>
        <w:tc>
          <w:tcPr>
            <w:tcW w:w="11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13E1F0E" w14:textId="77777777" w:rsidR="00A94ABA" w:rsidRDefault="00A94ABA">
            <w:pPr>
              <w:pStyle w:val="Summa"/>
            </w:pPr>
          </w:p>
        </w:tc>
      </w:tr>
      <w:tr w:rsidR="00A94ABA" w14:paraId="13871D16" w14:textId="77777777" w:rsidTr="002376A6">
        <w:trPr>
          <w:cantSplit/>
          <w:trHeight w:val="288"/>
        </w:trPr>
        <w:tc>
          <w:tcPr>
            <w:tcW w:w="623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9A8FBD" w14:textId="77777777" w:rsidR="00A94ABA" w:rsidRDefault="00A94ABA"/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88F1A4" w14:textId="77777777" w:rsidR="00A94ABA" w:rsidRDefault="00A94ABA"/>
        </w:tc>
        <w:tc>
          <w:tcPr>
            <w:tcW w:w="113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6AB1251" w14:textId="77777777" w:rsidR="00A94ABA" w:rsidRDefault="00A94ABA">
            <w:pPr>
              <w:pStyle w:val="Summa"/>
            </w:pPr>
          </w:p>
        </w:tc>
        <w:tc>
          <w:tcPr>
            <w:tcW w:w="11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1BEAA34A" w14:textId="77777777" w:rsidR="00A94ABA" w:rsidRDefault="00A94ABA">
            <w:pPr>
              <w:pStyle w:val="Summa"/>
            </w:pPr>
          </w:p>
        </w:tc>
      </w:tr>
      <w:tr w:rsidR="00A94ABA" w14:paraId="02AC7A90" w14:textId="77777777" w:rsidTr="002376A6">
        <w:trPr>
          <w:cantSplit/>
          <w:trHeight w:val="288"/>
        </w:trPr>
        <w:tc>
          <w:tcPr>
            <w:tcW w:w="623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73883E" w14:textId="77777777" w:rsidR="00A94ABA" w:rsidRDefault="00A94ABA"/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3E95A8" w14:textId="77777777" w:rsidR="00A94ABA" w:rsidRDefault="00A94ABA"/>
        </w:tc>
        <w:tc>
          <w:tcPr>
            <w:tcW w:w="113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64000D6B" w14:textId="77777777" w:rsidR="00A94ABA" w:rsidRDefault="00A94ABA">
            <w:pPr>
              <w:pStyle w:val="Summa"/>
            </w:pPr>
          </w:p>
        </w:tc>
        <w:tc>
          <w:tcPr>
            <w:tcW w:w="11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10FB555" w14:textId="77777777" w:rsidR="00A94ABA" w:rsidRDefault="00A94ABA">
            <w:pPr>
              <w:pStyle w:val="Summa"/>
            </w:pPr>
          </w:p>
        </w:tc>
      </w:tr>
      <w:tr w:rsidR="00A94ABA" w14:paraId="46EC9ECC" w14:textId="77777777" w:rsidTr="002376A6">
        <w:trPr>
          <w:cantSplit/>
          <w:trHeight w:val="288"/>
        </w:trPr>
        <w:tc>
          <w:tcPr>
            <w:tcW w:w="7650" w:type="dxa"/>
            <w:gridSpan w:val="2"/>
            <w:tcBorders>
              <w:top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DE6A361" w14:textId="77777777" w:rsidR="00A94ABA" w:rsidRDefault="00A94ABA"/>
        </w:tc>
        <w:tc>
          <w:tcPr>
            <w:tcW w:w="1134" w:type="dxa"/>
            <w:tcBorders>
              <w:top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169B82" w14:textId="187D242E" w:rsidR="00A94ABA" w:rsidRDefault="002376A6">
            <w:pPr>
              <w:pStyle w:val="Sildid"/>
            </w:pPr>
            <w:r>
              <w:t>Hind kokku</w:t>
            </w:r>
          </w:p>
        </w:tc>
        <w:tc>
          <w:tcPr>
            <w:tcW w:w="11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258777B" w14:textId="77777777" w:rsidR="00A94ABA" w:rsidRDefault="00A94ABA">
            <w:pPr>
              <w:pStyle w:val="Summa"/>
            </w:pPr>
          </w:p>
        </w:tc>
      </w:tr>
    </w:tbl>
    <w:p w14:paraId="6A014042" w14:textId="77777777" w:rsidR="00A94ABA" w:rsidRDefault="00A94ABA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8"/>
      </w:tblGrid>
      <w:tr w:rsidR="00A94ABA" w14:paraId="4CADE8F5" w14:textId="77777777">
        <w:trPr>
          <w:trHeight w:val="1440"/>
        </w:trPr>
        <w:tc>
          <w:tcPr>
            <w:tcW w:w="9978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42"/>
              <w:gridCol w:w="2317"/>
              <w:gridCol w:w="2675"/>
              <w:gridCol w:w="2204"/>
            </w:tblGrid>
            <w:tr w:rsidR="00A94ABA" w14:paraId="25D21932" w14:textId="77777777">
              <w:trPr>
                <w:cantSplit/>
                <w:trHeight w:val="288"/>
              </w:trPr>
              <w:tc>
                <w:tcPr>
                  <w:tcW w:w="2542" w:type="dxa"/>
                  <w:tcBorders>
                    <w:top w:val="single" w:sz="12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shd w:val="clear" w:color="auto" w:fill="DBE5F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D0B235B" w14:textId="77777777" w:rsidR="00A94ABA" w:rsidRDefault="00CD5493">
                  <w:pPr>
                    <w:pStyle w:val="Veerupised"/>
                  </w:pPr>
                  <w:r>
                    <w:rPr>
                      <w:lang w:bidi="et-EE"/>
                    </w:rPr>
                    <w:t>müügiesindaja</w:t>
                  </w:r>
                </w:p>
              </w:tc>
              <w:tc>
                <w:tcPr>
                  <w:tcW w:w="2317" w:type="dxa"/>
                  <w:tcBorders>
                    <w:top w:val="single" w:sz="12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shd w:val="clear" w:color="auto" w:fill="DBE5F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F582BCE" w14:textId="77777777" w:rsidR="00A94ABA" w:rsidRDefault="00CD5493">
                  <w:pPr>
                    <w:pStyle w:val="Veerupised"/>
                  </w:pPr>
                  <w:r>
                    <w:t>Tellimus saadud kätte</w:t>
                  </w:r>
                </w:p>
              </w:tc>
              <w:tc>
                <w:tcPr>
                  <w:tcW w:w="2675" w:type="dxa"/>
                  <w:tcBorders>
                    <w:top w:val="single" w:sz="12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shd w:val="clear" w:color="auto" w:fill="DBE5F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4955E32" w14:textId="77777777" w:rsidR="00A94ABA" w:rsidRDefault="00CD5493">
                  <w:pPr>
                    <w:pStyle w:val="Veerupised"/>
                  </w:pPr>
                  <w:r>
                    <w:t>Tellimus täidetud</w:t>
                  </w:r>
                </w:p>
              </w:tc>
              <w:tc>
                <w:tcPr>
                  <w:tcW w:w="2204" w:type="dxa"/>
                  <w:tcBorders>
                    <w:top w:val="single" w:sz="12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shd w:val="clear" w:color="auto" w:fill="DBE5F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14B6E44" w14:textId="77777777" w:rsidR="00A94ABA" w:rsidRDefault="00CD5493">
                  <w:pPr>
                    <w:pStyle w:val="Veerupised"/>
                  </w:pPr>
                  <w:r>
                    <w:rPr>
                      <w:lang w:bidi="et-EE"/>
                    </w:rPr>
                    <w:t>tähtaeg</w:t>
                  </w:r>
                </w:p>
              </w:tc>
            </w:tr>
            <w:tr w:rsidR="00A94ABA" w14:paraId="4E1285E8" w14:textId="77777777">
              <w:trPr>
                <w:cantSplit/>
                <w:trHeight w:val="527"/>
              </w:trPr>
              <w:tc>
                <w:tcPr>
                  <w:tcW w:w="2542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shd w:val="clear" w:color="auto" w:fill="auto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81D5BA0" w14:textId="77777777" w:rsidR="00A94ABA" w:rsidRDefault="00A94ABA">
                  <w:pPr>
                    <w:pStyle w:val="Keskelejoondatud"/>
                  </w:pPr>
                </w:p>
              </w:tc>
              <w:tc>
                <w:tcPr>
                  <w:tcW w:w="2317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shd w:val="clear" w:color="auto" w:fill="auto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950AF09" w14:textId="77777777" w:rsidR="00A94ABA" w:rsidRDefault="00A94ABA">
                  <w:pPr>
                    <w:pStyle w:val="Keskelejoondatud"/>
                  </w:pPr>
                </w:p>
              </w:tc>
              <w:tc>
                <w:tcPr>
                  <w:tcW w:w="2675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shd w:val="clear" w:color="auto" w:fill="auto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757E906" w14:textId="77777777" w:rsidR="00A94ABA" w:rsidRDefault="00A94ABA">
                  <w:pPr>
                    <w:pStyle w:val="Keskelejoondatud"/>
                  </w:pPr>
                </w:p>
              </w:tc>
              <w:tc>
                <w:tcPr>
                  <w:tcW w:w="220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shd w:val="clear" w:color="auto" w:fill="auto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2937593" w14:textId="77777777" w:rsidR="00A94ABA" w:rsidRDefault="00A94ABA">
                  <w:pPr>
                    <w:pStyle w:val="Keskelejoondatud"/>
                  </w:pPr>
                </w:p>
              </w:tc>
            </w:tr>
          </w:tbl>
          <w:p w14:paraId="37A7F8A3" w14:textId="77777777" w:rsidR="00A94ABA" w:rsidRDefault="00A94ABA">
            <w:pPr>
              <w:pStyle w:val="Vikekiri"/>
            </w:pPr>
          </w:p>
          <w:p w14:paraId="41FA5982" w14:textId="77777777" w:rsidR="00A94ABA" w:rsidRDefault="00CD5493">
            <w:pPr>
              <w:pStyle w:val="Vikekir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Kuna laoseis ja taime kvaliteet muutub kevadel kiiresti, siis alati ei pruugi olla kõike saadaval mida on tellitud aga anname endast parima, et saaksime kogu tellitud kaupa pakkuda!</w:t>
            </w:r>
          </w:p>
          <w:p w14:paraId="3C48B754" w14:textId="77777777" w:rsidR="00A94ABA" w:rsidRDefault="00A94ABA">
            <w:pPr>
              <w:pStyle w:val="Vikekiri"/>
            </w:pPr>
          </w:p>
        </w:tc>
      </w:tr>
      <w:tr w:rsidR="00A94ABA" w14:paraId="083C49D3" w14:textId="77777777">
        <w:trPr>
          <w:trHeight w:val="470"/>
        </w:trPr>
        <w:tc>
          <w:tcPr>
            <w:tcW w:w="9978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46CED7DE" w14:textId="77777777" w:rsidR="00A94ABA" w:rsidRDefault="00CD5493">
            <w:pPr>
              <w:pStyle w:val="Aith"/>
            </w:pPr>
            <w:r>
              <w:rPr>
                <w:lang w:bidi="et-EE"/>
              </w:rPr>
              <w:t>Täname tellimuse eest!</w:t>
            </w:r>
          </w:p>
        </w:tc>
      </w:tr>
    </w:tbl>
    <w:p w14:paraId="0BE8E5E4" w14:textId="77777777" w:rsidR="00A94ABA" w:rsidRDefault="00A94ABA"/>
    <w:sectPr w:rsidR="00A94ABA">
      <w:headerReference w:type="default" r:id="rId8"/>
      <w:footerReference w:type="default" r:id="rId9"/>
      <w:pgSz w:w="11906" w:h="16838"/>
      <w:pgMar w:top="720" w:right="964" w:bottom="862" w:left="96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EBA5" w14:textId="77777777" w:rsidR="00491A2F" w:rsidRDefault="00491A2F">
      <w:pPr>
        <w:spacing w:line="240" w:lineRule="auto"/>
      </w:pPr>
      <w:r>
        <w:separator/>
      </w:r>
    </w:p>
  </w:endnote>
  <w:endnote w:type="continuationSeparator" w:id="0">
    <w:p w14:paraId="49DFB33D" w14:textId="77777777" w:rsidR="00491A2F" w:rsidRDefault="00491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1F02" w14:textId="77777777" w:rsidR="000906AD" w:rsidRDefault="00CD5493">
    <w:pPr>
      <w:pStyle w:val="Jalu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B87B66D" wp14:editId="206E60C5">
              <wp:simplePos x="0" y="0"/>
              <wp:positionH relativeFrom="page">
                <wp:posOffset>521966</wp:posOffset>
              </wp:positionH>
              <wp:positionV relativeFrom="margin">
                <wp:posOffset>8465186</wp:posOffset>
              </wp:positionV>
              <wp:extent cx="6492240" cy="555626"/>
              <wp:effectExtent l="0" t="0" r="3810" b="15874"/>
              <wp:wrapNone/>
              <wp:docPr id="2" name="Rühm 26" descr="Sinise astmikuga ristküli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2240" cy="555626"/>
                        <a:chOff x="0" y="0"/>
                        <a:chExt cx="6492240" cy="555626"/>
                      </a:xfrm>
                    </wpg:grpSpPr>
                    <wps:wsp>
                      <wps:cNvPr id="3" name="Ristkülik 27" descr="Sinise astmikuga ristkülik"/>
                      <wps:cNvSpPr/>
                      <wps:spPr>
                        <a:xfrm>
                          <a:off x="0" y="0"/>
                          <a:ext cx="6492240" cy="55562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9CDE5"/>
                            </a:gs>
                          </a:gsLst>
                          <a:lin ang="5400000"/>
                        </a:gra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4" name="Joon 28" descr="Joonkonnektor"/>
                      <wps:cNvCnPr/>
                      <wps:spPr>
                        <a:xfrm>
                          <a:off x="9016" y="540382"/>
                          <a:ext cx="6472919" cy="444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376092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968970" id="Rühm 26" o:spid="_x0000_s1026" alt="Sinise astmikuga ristkülik" style="position:absolute;margin-left:41.1pt;margin-top:666.55pt;width:511.2pt;height:43.75pt;z-index:-251655168;mso-position-horizontal-relative:page;mso-position-vertical-relative:margin" coordsize="64922,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">
              <v:rect id="Ristkülik 27" o:spid="_x0000_s1027" alt="Sinise astmikuga ristkülik" style="position:absolute;width:64922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" stroked="f">
                <v:fill color2="#b9cde5" focus="100%" type="gradient">
                  <o:fill v:ext="view" type="gradientUnscaled"/>
                </v:fill>
                <v:textbox inset="0,0,0,0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Joon 28" o:spid="_x0000_s1028" type="#_x0000_t32" alt="Joonkonnektor" style="position:absolute;left:90;top:5403;width:64729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" strokecolor="#376092" strokeweight=".17625mm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42C2" w14:textId="77777777" w:rsidR="00491A2F" w:rsidRDefault="00491A2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C21FC51" w14:textId="77777777" w:rsidR="00491A2F" w:rsidRDefault="00491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F13E" w14:textId="77777777" w:rsidR="000906AD" w:rsidRDefault="00CD5493">
    <w:pPr>
      <w:pStyle w:val="Pis"/>
    </w:pPr>
    <w:r>
      <w:rPr>
        <w:noProof/>
        <w:lang w:bidi="et-E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E9D765" wp14:editId="50F90027">
              <wp:simplePos x="0" y="0"/>
              <wp:positionH relativeFrom="margin">
                <wp:posOffset>-7616</wp:posOffset>
              </wp:positionH>
              <wp:positionV relativeFrom="margin">
                <wp:posOffset>9528</wp:posOffset>
              </wp:positionV>
              <wp:extent cx="6324603" cy="1242697"/>
              <wp:effectExtent l="0" t="0" r="0" b="0"/>
              <wp:wrapNone/>
              <wp:docPr id="1" name="Ristkülik 13" descr="Sinise astmikuga ristkül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4603" cy="1242697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B9CDE5"/>
                          </a:gs>
                          <a:gs pos="100000">
                            <a:srgbClr val="FFFFFF"/>
                          </a:gs>
                        </a:gsLst>
                        <a:lin ang="5400000"/>
                      </a:gra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5831181B" id="Ristkülik 13" o:spid="_x0000_s1026" alt="Sinise astmikuga ristkülik" style="position:absolute;margin-left:-.6pt;margin-top:.75pt;width:498pt;height:97.8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" fillcolor="#b9cde5" stroked="f">
              <v:fill focus="100%" type="gradient">
                <o:fill v:ext="view" type="gradientUnscaled"/>
              </v:fill>
              <v:textbox inset="0,0,0,0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BA"/>
    <w:rsid w:val="002376A6"/>
    <w:rsid w:val="00491A2F"/>
    <w:rsid w:val="00A94ABA"/>
    <w:rsid w:val="00B022B3"/>
    <w:rsid w:val="00C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A179"/>
  <w15:docId w15:val="{8120DE7C-8A64-4887-AEAC-0EE0AA0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Pealkiri1">
    <w:name w:val="heading 1"/>
    <w:basedOn w:val="Normaallaad"/>
    <w:next w:val="Normaallaad"/>
    <w:uiPriority w:val="9"/>
    <w:qFormat/>
    <w:pPr>
      <w:spacing w:line="240" w:lineRule="auto"/>
      <w:jc w:val="right"/>
      <w:outlineLvl w:val="0"/>
    </w:pPr>
    <w:rPr>
      <w:b/>
      <w:color w:val="365F91"/>
      <w:sz w:val="40"/>
    </w:rPr>
  </w:style>
  <w:style w:type="paragraph" w:styleId="Pealkiri2">
    <w:name w:val="heading 2"/>
    <w:basedOn w:val="Normaallaad"/>
    <w:next w:val="Normaallaad"/>
    <w:uiPriority w:val="9"/>
    <w:unhideWhenUsed/>
    <w:qFormat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outlineLvl w:val="2"/>
    </w:pPr>
    <w:rPr>
      <w:i/>
      <w:sz w:val="15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40"/>
      <w:outlineLvl w:val="3"/>
    </w:pPr>
    <w:rPr>
      <w:i/>
      <w:iCs/>
      <w:color w:val="365F91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40"/>
      <w:outlineLvl w:val="4"/>
    </w:pPr>
    <w:rPr>
      <w:color w:val="365F91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40"/>
      <w:outlineLvl w:val="5"/>
    </w:pPr>
    <w:rPr>
      <w:color w:val="243F60"/>
    </w:rPr>
  </w:style>
  <w:style w:type="paragraph" w:styleId="Pealkiri7">
    <w:name w:val="heading 7"/>
    <w:basedOn w:val="Normaallaad"/>
    <w:next w:val="Normaallaad"/>
    <w:pPr>
      <w:keepNext/>
      <w:keepLines/>
      <w:spacing w:before="40"/>
      <w:outlineLvl w:val="6"/>
    </w:pPr>
    <w:rPr>
      <w:i/>
      <w:iCs/>
      <w:color w:val="243F60"/>
    </w:rPr>
  </w:style>
  <w:style w:type="paragraph" w:styleId="Pealkiri8">
    <w:name w:val="heading 8"/>
    <w:basedOn w:val="Normaallaad"/>
    <w:next w:val="Normaallaad"/>
    <w:pPr>
      <w:keepNext/>
      <w:keepLines/>
      <w:spacing w:before="40"/>
      <w:outlineLvl w:val="7"/>
    </w:pPr>
    <w:rPr>
      <w:color w:val="272727"/>
      <w:sz w:val="16"/>
      <w:szCs w:val="21"/>
    </w:rPr>
  </w:style>
  <w:style w:type="paragraph" w:styleId="Pealkiri9">
    <w:name w:val="heading 9"/>
    <w:basedOn w:val="Normaallaad"/>
    <w:next w:val="Normaallaad"/>
    <w:pPr>
      <w:keepNext/>
      <w:keepLines/>
      <w:spacing w:before="40"/>
      <w:outlineLvl w:val="8"/>
    </w:pPr>
    <w:rPr>
      <w:i/>
      <w:iCs/>
      <w:color w:val="272727"/>
      <w:sz w:val="16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rPr>
      <w:rFonts w:ascii="Trebuchet MS" w:hAnsi="Trebuchet MS"/>
      <w:b/>
      <w:caps/>
      <w:spacing w:val="4"/>
      <w:sz w:val="15"/>
      <w:szCs w:val="16"/>
    </w:r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paragraph" w:customStyle="1" w:styleId="Kuupevjaarv">
    <w:name w:val="Kuupäev ja arv"/>
    <w:basedOn w:val="Normaallaad"/>
    <w:pPr>
      <w:jc w:val="right"/>
    </w:pPr>
    <w:rPr>
      <w:caps/>
      <w:sz w:val="16"/>
      <w:szCs w:val="16"/>
    </w:rPr>
  </w:style>
  <w:style w:type="character" w:customStyle="1" w:styleId="Kuupevjaarvtrkandmed">
    <w:name w:val="Kuupäev ja arv (tärkandmed)"/>
    <w:basedOn w:val="Liguvaikefont"/>
    <w:rPr>
      <w:rFonts w:ascii="Trebuchet MS" w:hAnsi="Trebuchet MS"/>
      <w:caps/>
      <w:spacing w:val="4"/>
      <w:sz w:val="16"/>
      <w:szCs w:val="16"/>
    </w:rPr>
  </w:style>
  <w:style w:type="character" w:styleId="Kommentaariviide">
    <w:name w:val="annotation reference"/>
    <w:basedOn w:val="Liguvaikefont"/>
    <w:rPr>
      <w:sz w:val="16"/>
      <w:szCs w:val="16"/>
    </w:rPr>
  </w:style>
  <w:style w:type="paragraph" w:styleId="Kommentaaritekst">
    <w:name w:val="annotation text"/>
    <w:basedOn w:val="Normaallaa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rPr>
      <w:b/>
      <w:bCs/>
    </w:rPr>
  </w:style>
  <w:style w:type="paragraph" w:customStyle="1" w:styleId="nimi">
    <w:name w:val="nimi"/>
    <w:basedOn w:val="Normaallaad"/>
    <w:pPr>
      <w:spacing w:line="240" w:lineRule="auto"/>
    </w:pPr>
    <w:rPr>
      <w:b/>
      <w:sz w:val="24"/>
    </w:rPr>
  </w:style>
  <w:style w:type="paragraph" w:customStyle="1" w:styleId="tunnuslause">
    <w:name w:val="tunnuslause"/>
    <w:basedOn w:val="Normaallaad"/>
    <w:pPr>
      <w:spacing w:before="60" w:line="240" w:lineRule="auto"/>
    </w:pPr>
    <w:rPr>
      <w:i/>
      <w:sz w:val="15"/>
    </w:rPr>
  </w:style>
  <w:style w:type="paragraph" w:customStyle="1" w:styleId="Summa">
    <w:name w:val="Summa"/>
    <w:basedOn w:val="Normaallaad"/>
    <w:pPr>
      <w:jc w:val="right"/>
    </w:pPr>
    <w:rPr>
      <w:szCs w:val="20"/>
    </w:rPr>
  </w:style>
  <w:style w:type="paragraph" w:customStyle="1" w:styleId="Aith">
    <w:name w:val="Aitäh!"/>
    <w:basedOn w:val="Normaallaad"/>
    <w:pPr>
      <w:jc w:val="center"/>
    </w:pPr>
    <w:rPr>
      <w:b/>
      <w:caps/>
      <w:sz w:val="19"/>
    </w:rPr>
  </w:style>
  <w:style w:type="paragraph" w:customStyle="1" w:styleId="Veerupised">
    <w:name w:val="Veerupäised"/>
    <w:basedOn w:val="Normaallaad"/>
    <w:pPr>
      <w:jc w:val="center"/>
    </w:pPr>
    <w:rPr>
      <w:b/>
      <w:caps/>
      <w:sz w:val="15"/>
    </w:rPr>
  </w:style>
  <w:style w:type="paragraph" w:customStyle="1" w:styleId="Keskelejoondatud">
    <w:name w:val="Keskele joondatud"/>
    <w:basedOn w:val="Normaallaad"/>
    <w:pPr>
      <w:spacing w:line="240" w:lineRule="auto"/>
      <w:jc w:val="center"/>
    </w:pPr>
  </w:style>
  <w:style w:type="paragraph" w:customStyle="1" w:styleId="Sildid">
    <w:name w:val="Sildid"/>
    <w:basedOn w:val="Pealkiri2"/>
    <w:pPr>
      <w:jc w:val="right"/>
    </w:pPr>
  </w:style>
  <w:style w:type="paragraph" w:customStyle="1" w:styleId="Aegumiskuupev">
    <w:name w:val="Aegumiskuupäev"/>
    <w:basedOn w:val="Kuupevjaarv"/>
    <w:rPr>
      <w:b/>
    </w:rPr>
  </w:style>
  <w:style w:type="character" w:customStyle="1" w:styleId="Aegumiskuupevtrkandmed">
    <w:name w:val="Aegumiskuupäev (tärkandmed)"/>
    <w:basedOn w:val="Kuupevjaarvtrkandmed"/>
    <w:rPr>
      <w:rFonts w:ascii="Trebuchet MS" w:hAnsi="Trebuchet MS"/>
      <w:b/>
      <w:caps/>
      <w:spacing w:val="4"/>
      <w:sz w:val="16"/>
      <w:szCs w:val="16"/>
    </w:rPr>
  </w:style>
  <w:style w:type="paragraph" w:customStyle="1" w:styleId="Vikekiri">
    <w:name w:val="Väike kiri"/>
    <w:basedOn w:val="Normaallaad"/>
    <w:pPr>
      <w:tabs>
        <w:tab w:val="right" w:leader="underscore" w:pos="10080"/>
      </w:tabs>
    </w:pPr>
    <w:rPr>
      <w:sz w:val="15"/>
    </w:rPr>
  </w:style>
  <w:style w:type="character" w:customStyle="1" w:styleId="Vikekiritrkandmed">
    <w:name w:val="Väike kiri (tärkandmed)"/>
    <w:basedOn w:val="Liguvaikefont"/>
    <w:rPr>
      <w:rFonts w:ascii="Trebuchet MS" w:hAnsi="Trebuchet MS"/>
      <w:spacing w:val="4"/>
      <w:sz w:val="15"/>
      <w:szCs w:val="18"/>
    </w:rPr>
  </w:style>
  <w:style w:type="character" w:styleId="Kohatitetekst">
    <w:name w:val="Placeholder Text"/>
    <w:basedOn w:val="Liguvaikefont"/>
    <w:rPr>
      <w:color w:val="808080"/>
    </w:rPr>
  </w:style>
  <w:style w:type="paragraph" w:styleId="Pis">
    <w:name w:val="header"/>
    <w:basedOn w:val="Normaallaad"/>
    <w:pPr>
      <w:tabs>
        <w:tab w:val="center" w:pos="4513"/>
        <w:tab w:val="right" w:pos="9026"/>
      </w:tabs>
      <w:spacing w:line="240" w:lineRule="auto"/>
    </w:pPr>
  </w:style>
  <w:style w:type="character" w:customStyle="1" w:styleId="PisMrk">
    <w:name w:val="Päis Märk"/>
    <w:basedOn w:val="Liguvaikefont"/>
    <w:rPr>
      <w:rFonts w:ascii="Trebuchet MS" w:hAnsi="Trebuchet MS"/>
      <w:spacing w:val="4"/>
      <w:sz w:val="17"/>
      <w:szCs w:val="18"/>
    </w:rPr>
  </w:style>
  <w:style w:type="paragraph" w:styleId="Jalus">
    <w:name w:val="footer"/>
    <w:basedOn w:val="Normaallaad"/>
    <w:pPr>
      <w:tabs>
        <w:tab w:val="center" w:pos="4513"/>
        <w:tab w:val="right" w:pos="9026"/>
      </w:tabs>
      <w:spacing w:line="240" w:lineRule="auto"/>
    </w:pPr>
  </w:style>
  <w:style w:type="character" w:customStyle="1" w:styleId="JalusMrk">
    <w:name w:val="Jalus Märk"/>
    <w:basedOn w:val="Liguvaikefont"/>
    <w:rPr>
      <w:rFonts w:ascii="Trebuchet MS" w:hAnsi="Trebuchet MS"/>
      <w:spacing w:val="4"/>
      <w:sz w:val="17"/>
      <w:szCs w:val="18"/>
    </w:rPr>
  </w:style>
  <w:style w:type="paragraph" w:styleId="Plokktekst">
    <w:name w:val="Block Text"/>
    <w:basedOn w:val="Normaallaad"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/>
    </w:pPr>
    <w:rPr>
      <w:i/>
      <w:iCs/>
      <w:color w:val="365F91"/>
    </w:rPr>
  </w:style>
  <w:style w:type="character" w:customStyle="1" w:styleId="Pealkiri4Mrk">
    <w:name w:val="Pealkiri 4 Märk"/>
    <w:basedOn w:val="Liguvaikefont"/>
    <w:rPr>
      <w:rFonts w:ascii="Trebuchet MS" w:eastAsia="Times New Roman" w:hAnsi="Trebuchet MS" w:cs="Times New Roman"/>
      <w:i/>
      <w:iCs/>
      <w:color w:val="365F91"/>
      <w:spacing w:val="4"/>
      <w:sz w:val="17"/>
      <w:szCs w:val="18"/>
    </w:rPr>
  </w:style>
  <w:style w:type="character" w:customStyle="1" w:styleId="Pealkiri5Mrk">
    <w:name w:val="Pealkiri 5 Märk"/>
    <w:basedOn w:val="Liguvaikefont"/>
    <w:rPr>
      <w:rFonts w:ascii="Trebuchet MS" w:eastAsia="Times New Roman" w:hAnsi="Trebuchet MS" w:cs="Times New Roman"/>
      <w:color w:val="365F91"/>
      <w:spacing w:val="4"/>
      <w:sz w:val="17"/>
      <w:szCs w:val="18"/>
    </w:rPr>
  </w:style>
  <w:style w:type="character" w:customStyle="1" w:styleId="Pealkiri6Mrk">
    <w:name w:val="Pealkiri 6 Märk"/>
    <w:basedOn w:val="Liguvaikefont"/>
    <w:rPr>
      <w:rFonts w:ascii="Trebuchet MS" w:eastAsia="Times New Roman" w:hAnsi="Trebuchet MS" w:cs="Times New Roman"/>
      <w:color w:val="243F60"/>
      <w:spacing w:val="4"/>
      <w:sz w:val="17"/>
      <w:szCs w:val="18"/>
    </w:rPr>
  </w:style>
  <w:style w:type="character" w:customStyle="1" w:styleId="Pealkiri7Mrk">
    <w:name w:val="Pealkiri 7 Märk"/>
    <w:basedOn w:val="Liguvaikefont"/>
    <w:rPr>
      <w:rFonts w:ascii="Trebuchet MS" w:eastAsia="Times New Roman" w:hAnsi="Trebuchet MS" w:cs="Times New Roman"/>
      <w:i/>
      <w:iCs/>
      <w:color w:val="243F60"/>
      <w:spacing w:val="4"/>
      <w:sz w:val="17"/>
      <w:szCs w:val="18"/>
    </w:rPr>
  </w:style>
  <w:style w:type="character" w:customStyle="1" w:styleId="Pealkiri8Mrk">
    <w:name w:val="Pealkiri 8 Märk"/>
    <w:basedOn w:val="Liguvaikefont"/>
    <w:rPr>
      <w:rFonts w:ascii="Trebuchet MS" w:eastAsia="Times New Roman" w:hAnsi="Trebuchet MS" w:cs="Times New Roman"/>
      <w:color w:val="272727"/>
      <w:spacing w:val="4"/>
      <w:sz w:val="16"/>
      <w:szCs w:val="21"/>
    </w:rPr>
  </w:style>
  <w:style w:type="character" w:customStyle="1" w:styleId="Pealkiri9Mrk">
    <w:name w:val="Pealkiri 9 Märk"/>
    <w:basedOn w:val="Liguvaikefont"/>
    <w:rPr>
      <w:rFonts w:ascii="Trebuchet MS" w:eastAsia="Times New Roman" w:hAnsi="Trebuchet MS" w:cs="Times New Roman"/>
      <w:i/>
      <w:iCs/>
      <w:color w:val="272727"/>
      <w:spacing w:val="4"/>
      <w:sz w:val="16"/>
      <w:szCs w:val="21"/>
    </w:rPr>
  </w:style>
  <w:style w:type="character" w:styleId="Hperlink">
    <w:name w:val="Hyperlink"/>
    <w:basedOn w:val="Liguvaikefont"/>
    <w:rPr>
      <w:color w:val="17365D"/>
      <w:u w:val="single"/>
    </w:rPr>
  </w:style>
  <w:style w:type="character" w:styleId="Selgeltmrgatavrhutus">
    <w:name w:val="Intense Emphasis"/>
    <w:basedOn w:val="Liguvaikefont"/>
    <w:rPr>
      <w:i/>
      <w:iCs/>
      <w:color w:val="365F91"/>
    </w:rPr>
  </w:style>
  <w:style w:type="paragraph" w:styleId="Selgeltmrgatavtsitaat">
    <w:name w:val="Intense Quote"/>
    <w:basedOn w:val="Normaallaad"/>
    <w:next w:val="Normaallaad"/>
    <w:pPr>
      <w:pBdr>
        <w:top w:val="single" w:sz="4" w:space="10" w:color="1F497D"/>
        <w:bottom w:val="single" w:sz="4" w:space="10" w:color="1F497D"/>
      </w:pBdr>
      <w:spacing w:before="360" w:after="360"/>
      <w:ind w:left="864" w:right="864"/>
      <w:jc w:val="center"/>
    </w:pPr>
    <w:rPr>
      <w:i/>
      <w:iCs/>
      <w:color w:val="1F497D"/>
    </w:rPr>
  </w:style>
  <w:style w:type="character" w:customStyle="1" w:styleId="SelgeltmrgatavtsitaatMrk">
    <w:name w:val="Selgelt märgatav tsitaat Märk"/>
    <w:basedOn w:val="Liguvaikefont"/>
    <w:rPr>
      <w:rFonts w:ascii="Trebuchet MS" w:hAnsi="Trebuchet MS"/>
      <w:i/>
      <w:iCs/>
      <w:color w:val="1F497D"/>
      <w:spacing w:val="4"/>
      <w:sz w:val="17"/>
      <w:szCs w:val="18"/>
    </w:rPr>
  </w:style>
  <w:style w:type="character" w:customStyle="1" w:styleId="Lahendamatamrkus">
    <w:name w:val="Lahendamata märkus"/>
    <w:basedOn w:val="Liguvaikefont"/>
    <w:rPr>
      <w:color w:val="595959"/>
      <w:shd w:val="clear" w:color="auto" w:fill="E6E6E6"/>
    </w:rPr>
  </w:style>
  <w:style w:type="character" w:styleId="Rhutus">
    <w:name w:val="Emphasis"/>
    <w:basedOn w:val="Liguvaikefont"/>
    <w:rPr>
      <w:iCs/>
      <w:color w:val="595959"/>
    </w:rPr>
  </w:style>
  <w:style w:type="character" w:styleId="Lahendamatamainimine">
    <w:name w:val="Unresolved Mention"/>
    <w:basedOn w:val="Liguvaike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ruhaljastus@hot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r\AppData\Local\Packages\Microsoft.Office.Desktop_8wekyb3d8bbwe\LocalCache\Roaming\Microsoft\Templates\Teenusepakkumine%20(kujundus%20Sinine%20astmik)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Teenusepakkumine (kujundus Sinine astmik)</Template>
  <TotalTime>1</TotalTime>
  <Pages>1</Pages>
  <Words>129</Words>
  <Characters>750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Männiniidu aiand</dc:subject>
  <dc:creator>erik rüütel</dc:creator>
  <cp:lastModifiedBy>Katrin Valler</cp:lastModifiedBy>
  <cp:revision>2</cp:revision>
  <cp:lastPrinted>2004-06-01T20:10:00Z</cp:lastPrinted>
  <dcterms:created xsi:type="dcterms:W3CDTF">2021-03-05T12:06:00Z</dcterms:created>
  <dcterms:modified xsi:type="dcterms:W3CDTF">2021-03-05T12:06:00Z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