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92" w:rsidRPr="00163432" w:rsidRDefault="00D06E92" w:rsidP="00F01691">
      <w:pPr>
        <w:jc w:val="center"/>
        <w:outlineLvl w:val="0"/>
        <w:rPr>
          <w:rFonts w:asciiTheme="majorHAnsi" w:hAnsiTheme="majorHAnsi"/>
        </w:rPr>
      </w:pPr>
      <w:r w:rsidRPr="00163432">
        <w:rPr>
          <w:rFonts w:asciiTheme="majorHAnsi" w:hAnsiTheme="majorHAnsi"/>
        </w:rPr>
        <w:t>Partner Search 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94"/>
      </w:tblGrid>
      <w:tr w:rsidR="00D06E92" w:rsidRPr="00163432">
        <w:tc>
          <w:tcPr>
            <w:tcW w:w="9322" w:type="dxa"/>
            <w:gridSpan w:val="2"/>
            <w:vAlign w:val="center"/>
          </w:tcPr>
          <w:p w:rsidR="00D06E92" w:rsidRPr="00163432" w:rsidRDefault="00D06E92" w:rsidP="00BC4770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63432">
              <w:rPr>
                <w:rFonts w:asciiTheme="majorHAnsi" w:hAnsiTheme="majorHAnsi"/>
                <w:b/>
              </w:rPr>
              <w:t>Identification of the applicant</w:t>
            </w:r>
          </w:p>
        </w:tc>
      </w:tr>
      <w:tr w:rsidR="00D06E92" w:rsidRPr="00163432">
        <w:tc>
          <w:tcPr>
            <w:tcW w:w="4428" w:type="dxa"/>
            <w:vAlign w:val="center"/>
          </w:tcPr>
          <w:p w:rsidR="00D06E92" w:rsidRPr="00163432" w:rsidRDefault="00D06E92" w:rsidP="00BC477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163432">
              <w:rPr>
                <w:rFonts w:asciiTheme="majorHAnsi" w:hAnsiTheme="majorHAnsi"/>
              </w:rPr>
              <w:t>Name of the organisation</w:t>
            </w:r>
          </w:p>
        </w:tc>
        <w:tc>
          <w:tcPr>
            <w:tcW w:w="4894" w:type="dxa"/>
            <w:vAlign w:val="center"/>
          </w:tcPr>
          <w:p w:rsidR="00D06E92" w:rsidRPr="00163432" w:rsidRDefault="00163432" w:rsidP="00BC477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163432">
              <w:rPr>
                <w:rFonts w:asciiTheme="majorHAnsi" w:hAnsiTheme="majorHAnsi"/>
              </w:rPr>
              <w:t>“Active society” Foundation</w:t>
            </w:r>
          </w:p>
        </w:tc>
      </w:tr>
      <w:tr w:rsidR="00D06E92" w:rsidRPr="00163432">
        <w:tc>
          <w:tcPr>
            <w:tcW w:w="4428" w:type="dxa"/>
            <w:vAlign w:val="center"/>
          </w:tcPr>
          <w:p w:rsidR="00D06E92" w:rsidRPr="00163432" w:rsidRDefault="00D06E92" w:rsidP="00BC477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163432">
              <w:rPr>
                <w:rFonts w:asciiTheme="majorHAnsi" w:hAnsiTheme="majorHAnsi"/>
                <w:lang w:val="en-US"/>
              </w:rPr>
              <w:t>Registered address (street, city, country)</w:t>
            </w:r>
          </w:p>
        </w:tc>
        <w:tc>
          <w:tcPr>
            <w:tcW w:w="4894" w:type="dxa"/>
            <w:vAlign w:val="center"/>
          </w:tcPr>
          <w:p w:rsidR="00D06E92" w:rsidRPr="00163432" w:rsidRDefault="00163432" w:rsidP="00050152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163432">
              <w:rPr>
                <w:rFonts w:asciiTheme="majorHAnsi" w:hAnsiTheme="majorHAnsi"/>
                <w:lang w:val="en-US"/>
              </w:rPr>
              <w:t>Vidin, Bulgaria</w:t>
            </w:r>
          </w:p>
        </w:tc>
      </w:tr>
      <w:tr w:rsidR="00D06E92" w:rsidRPr="00163432">
        <w:tc>
          <w:tcPr>
            <w:tcW w:w="4428" w:type="dxa"/>
            <w:vAlign w:val="center"/>
          </w:tcPr>
          <w:p w:rsidR="00D06E92" w:rsidRPr="00163432" w:rsidRDefault="00D06E92" w:rsidP="00BC477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163432">
              <w:rPr>
                <w:rFonts w:asciiTheme="majorHAnsi" w:hAnsiTheme="majorHAnsi"/>
                <w:lang w:val="en-US"/>
              </w:rPr>
              <w:t>Name of the contact person</w:t>
            </w:r>
          </w:p>
        </w:tc>
        <w:tc>
          <w:tcPr>
            <w:tcW w:w="4894" w:type="dxa"/>
            <w:vAlign w:val="center"/>
          </w:tcPr>
          <w:p w:rsidR="00D06E92" w:rsidRPr="00163432" w:rsidRDefault="00163432" w:rsidP="00BC477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163432">
              <w:rPr>
                <w:rFonts w:asciiTheme="majorHAnsi" w:hAnsiTheme="majorHAnsi"/>
              </w:rPr>
              <w:t>Peter Kichanski</w:t>
            </w:r>
          </w:p>
        </w:tc>
      </w:tr>
      <w:tr w:rsidR="00D06E92" w:rsidRPr="00163432">
        <w:tc>
          <w:tcPr>
            <w:tcW w:w="4428" w:type="dxa"/>
            <w:vAlign w:val="center"/>
          </w:tcPr>
          <w:p w:rsidR="00D06E92" w:rsidRPr="00163432" w:rsidRDefault="00D06E92" w:rsidP="00BC477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163432">
              <w:rPr>
                <w:rFonts w:asciiTheme="majorHAnsi" w:hAnsiTheme="majorHAnsi"/>
                <w:lang w:val="en-US"/>
              </w:rPr>
              <w:t>Email/Telephone of the contact person</w:t>
            </w:r>
          </w:p>
        </w:tc>
        <w:tc>
          <w:tcPr>
            <w:tcW w:w="4894" w:type="dxa"/>
            <w:vAlign w:val="center"/>
          </w:tcPr>
          <w:p w:rsidR="00D06E92" w:rsidRDefault="00551EFF" w:rsidP="00BC4770">
            <w:pPr>
              <w:spacing w:line="240" w:lineRule="auto"/>
              <w:jc w:val="center"/>
            </w:pPr>
            <w:hyperlink r:id="rId5" w:history="1">
              <w:r w:rsidR="00163432" w:rsidRPr="00163432">
                <w:rPr>
                  <w:rStyle w:val="Hyperlink"/>
                  <w:rFonts w:asciiTheme="majorHAnsi" w:hAnsiTheme="majorHAnsi"/>
                </w:rPr>
                <w:t>peter.kichashki@gmail.com</w:t>
              </w:r>
            </w:hyperlink>
          </w:p>
          <w:p w:rsidR="00E03C58" w:rsidRPr="00E03C58" w:rsidRDefault="00E03C58" w:rsidP="00E03C58">
            <w:pPr>
              <w:spacing w:line="240" w:lineRule="auto"/>
              <w:jc w:val="center"/>
              <w:rPr>
                <w:lang w:val="en-US"/>
              </w:rPr>
            </w:pPr>
            <w:r>
              <w:t xml:space="preserve">+359 </w:t>
            </w:r>
            <w:r w:rsidRPr="00E03C58">
              <w:rPr>
                <w:lang w:val="bg-BG"/>
              </w:rPr>
              <w:t>883 366 423 </w:t>
            </w:r>
          </w:p>
        </w:tc>
      </w:tr>
      <w:tr w:rsidR="00D06E92" w:rsidRPr="00163432">
        <w:trPr>
          <w:trHeight w:val="4323"/>
        </w:trPr>
        <w:tc>
          <w:tcPr>
            <w:tcW w:w="4428" w:type="dxa"/>
            <w:vAlign w:val="center"/>
          </w:tcPr>
          <w:p w:rsidR="00D06E92" w:rsidRPr="00163432" w:rsidRDefault="00D06E92" w:rsidP="00FE2143">
            <w:pPr>
              <w:spacing w:line="240" w:lineRule="auto"/>
              <w:jc w:val="center"/>
              <w:rPr>
                <w:rFonts w:asciiTheme="majorHAnsi" w:hAnsiTheme="majorHAnsi"/>
                <w:lang w:val="bg-BG"/>
              </w:rPr>
            </w:pPr>
            <w:r w:rsidRPr="00163432">
              <w:rPr>
                <w:rFonts w:asciiTheme="majorHAnsi" w:hAnsiTheme="majorHAnsi"/>
                <w:lang w:val="en-US"/>
              </w:rPr>
              <w:t>Short presentation of your organization (key activities, experience)</w:t>
            </w:r>
          </w:p>
          <w:p w:rsidR="00FE2143" w:rsidRPr="00163432" w:rsidRDefault="00FE2143" w:rsidP="00BC4770">
            <w:pPr>
              <w:spacing w:line="240" w:lineRule="auto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894" w:type="dxa"/>
            <w:vAlign w:val="center"/>
          </w:tcPr>
          <w:p w:rsidR="00163432" w:rsidRPr="00163432" w:rsidRDefault="00163432" w:rsidP="00163432">
            <w:pPr>
              <w:jc w:val="both"/>
              <w:rPr>
                <w:rFonts w:asciiTheme="majorHAnsi" w:hAnsiTheme="majorHAnsi"/>
                <w:lang w:val="bg-BG"/>
              </w:rPr>
            </w:pPr>
            <w:r w:rsidRPr="00163432">
              <w:rPr>
                <w:rFonts w:asciiTheme="majorHAnsi" w:hAnsiTheme="majorHAnsi"/>
                <w:lang w:val="bg-BG"/>
              </w:rPr>
              <w:t>“Active society” is a youth non-governmental organization. Since 2012 the organization works to promote and develop the civic engagement and responsibility among the young people. The foundation is based in the city of Vidin, Bulgaria. </w:t>
            </w:r>
          </w:p>
          <w:p w:rsidR="00D06E92" w:rsidRPr="00163432" w:rsidRDefault="00D06E92" w:rsidP="00874CDF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163432" w:rsidRPr="00163432">
        <w:trPr>
          <w:trHeight w:val="4323"/>
        </w:trPr>
        <w:tc>
          <w:tcPr>
            <w:tcW w:w="4428" w:type="dxa"/>
            <w:vAlign w:val="center"/>
          </w:tcPr>
          <w:p w:rsidR="00163432" w:rsidRPr="00163432" w:rsidRDefault="00163432" w:rsidP="00FE2143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163432">
              <w:rPr>
                <w:rFonts w:asciiTheme="majorHAnsi" w:hAnsiTheme="majorHAnsi"/>
                <w:lang w:val="en-US"/>
              </w:rPr>
              <w:t>Short description of your project idea</w:t>
            </w:r>
          </w:p>
        </w:tc>
        <w:tc>
          <w:tcPr>
            <w:tcW w:w="4894" w:type="dxa"/>
            <w:vAlign w:val="center"/>
          </w:tcPr>
          <w:p w:rsidR="00163432" w:rsidRPr="00163432" w:rsidRDefault="00163432" w:rsidP="00163432">
            <w:pPr>
              <w:jc w:val="both"/>
              <w:rPr>
                <w:rFonts w:asciiTheme="majorHAnsi" w:hAnsiTheme="majorHAnsi"/>
                <w:lang w:val="bg-BG"/>
              </w:rPr>
            </w:pPr>
            <w:r w:rsidRPr="00163432">
              <w:rPr>
                <w:rFonts w:asciiTheme="majorHAnsi" w:hAnsiTheme="majorHAnsi"/>
                <w:lang w:val="bg-BG"/>
              </w:rPr>
              <w:t>The project "Europe of the future – a place for debate, public engagement and solidarity" aims to conduct a serious conversation about the future of Europe and the European Union. The project will cover two groups of activities: 1) A series of public events with the participation of various stakeholders with special emphasis on the younger people in Europe and their understanding of the future of Europe; 2) An interactive multilingual web platform for collecting opinions from the younger citizens of Europe on the future and the prospects of the EU. </w:t>
            </w:r>
          </w:p>
          <w:p w:rsidR="00163432" w:rsidRPr="00163432" w:rsidRDefault="00163432" w:rsidP="00874CDF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D06E92" w:rsidRPr="00163432" w:rsidRDefault="00D06E92">
      <w:pPr>
        <w:rPr>
          <w:rFonts w:asciiTheme="majorHAnsi" w:hAnsiTheme="majorHAnsi"/>
        </w:rPr>
      </w:pPr>
    </w:p>
    <w:sectPr w:rsidR="00D06E92" w:rsidRPr="00163432" w:rsidSect="0055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D4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740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D82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009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A3AC790A"/>
    <w:lvl w:ilvl="0" w:tplc="C7C8EA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9EE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40C8B9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oNotShadeFormData/>
  <w:characterSpacingControl w:val="doNotCompress"/>
  <w:doNotValidateAgainstSchema/>
  <w:doNotDemarcateInvalidXml/>
  <w:compat/>
  <w:rsids>
    <w:rsidRoot w:val="00172A27"/>
    <w:rsid w:val="00050152"/>
    <w:rsid w:val="00057BF9"/>
    <w:rsid w:val="000B68D1"/>
    <w:rsid w:val="00100659"/>
    <w:rsid w:val="00163432"/>
    <w:rsid w:val="00172A27"/>
    <w:rsid w:val="00216230"/>
    <w:rsid w:val="00237903"/>
    <w:rsid w:val="00237CDD"/>
    <w:rsid w:val="0024507A"/>
    <w:rsid w:val="00245EEF"/>
    <w:rsid w:val="002B7674"/>
    <w:rsid w:val="003B6734"/>
    <w:rsid w:val="003C38E5"/>
    <w:rsid w:val="0041257A"/>
    <w:rsid w:val="00444000"/>
    <w:rsid w:val="004A143F"/>
    <w:rsid w:val="004B10A1"/>
    <w:rsid w:val="00505C73"/>
    <w:rsid w:val="00551EFF"/>
    <w:rsid w:val="00575D2A"/>
    <w:rsid w:val="00583A5C"/>
    <w:rsid w:val="005D55EC"/>
    <w:rsid w:val="00640F05"/>
    <w:rsid w:val="006614FC"/>
    <w:rsid w:val="006F58AA"/>
    <w:rsid w:val="007171CD"/>
    <w:rsid w:val="00717207"/>
    <w:rsid w:val="007D059F"/>
    <w:rsid w:val="00840658"/>
    <w:rsid w:val="00860074"/>
    <w:rsid w:val="00874CDF"/>
    <w:rsid w:val="008840EB"/>
    <w:rsid w:val="00892B62"/>
    <w:rsid w:val="008E5C43"/>
    <w:rsid w:val="00955202"/>
    <w:rsid w:val="009C6EC4"/>
    <w:rsid w:val="00AE0B7D"/>
    <w:rsid w:val="00AE138E"/>
    <w:rsid w:val="00B10596"/>
    <w:rsid w:val="00B10FB2"/>
    <w:rsid w:val="00B14566"/>
    <w:rsid w:val="00B31C4A"/>
    <w:rsid w:val="00B971A3"/>
    <w:rsid w:val="00BC4770"/>
    <w:rsid w:val="00BE0D8F"/>
    <w:rsid w:val="00C15B49"/>
    <w:rsid w:val="00C17E17"/>
    <w:rsid w:val="00C319E3"/>
    <w:rsid w:val="00C945FC"/>
    <w:rsid w:val="00CB0EB2"/>
    <w:rsid w:val="00D06E92"/>
    <w:rsid w:val="00D83BB8"/>
    <w:rsid w:val="00DF4CC0"/>
    <w:rsid w:val="00E03C58"/>
    <w:rsid w:val="00E10B14"/>
    <w:rsid w:val="00E46F59"/>
    <w:rsid w:val="00F01691"/>
    <w:rsid w:val="00F2078E"/>
    <w:rsid w:val="00F41172"/>
    <w:rsid w:val="00F95DBA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F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551EFF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551EFF"/>
    <w:pPr>
      <w:ind w:left="720"/>
      <w:contextualSpacing/>
    </w:pPr>
  </w:style>
  <w:style w:type="character" w:styleId="Hyperlink">
    <w:name w:val="Hyperlink"/>
    <w:rsid w:val="00551EFF"/>
    <w:rPr>
      <w:rFonts w:ascii="Calibri" w:eastAsia="Calibri" w:hAnsi="Calibri" w:cs="Times New Roman"/>
      <w:color w:val="0000FF"/>
      <w:u w:val="single"/>
    </w:rPr>
  </w:style>
  <w:style w:type="character" w:customStyle="1" w:styleId="apple-converted-space">
    <w:name w:val="apple-converted-space"/>
    <w:rsid w:val="00551E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kichashk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ropeforcitizenspoi\Local%20Settings\Temporary%20Internet%20Files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</dc:title>
  <dc:subject/>
  <dc:creator>a.karvounis</dc:creator>
  <cp:keywords/>
  <dc:description/>
  <cp:lastModifiedBy>europeforcitizenspoi</cp:lastModifiedBy>
  <cp:revision>3</cp:revision>
  <cp:lastPrinted>2016-07-19T10:41:00Z</cp:lastPrinted>
  <dcterms:created xsi:type="dcterms:W3CDTF">2017-02-21T16:03:00Z</dcterms:created>
  <dcterms:modified xsi:type="dcterms:W3CDTF">2017-02-21T16:08:00Z</dcterms:modified>
</cp:coreProperties>
</file>