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6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</w:tblGrid>
      <w:tr w:rsidR="00D60221" w:rsidRPr="00E61CB8" w14:paraId="57FFF319" w14:textId="77777777" w:rsidTr="00D60221">
        <w:trPr>
          <w:trHeight w:val="1905"/>
        </w:trPr>
        <w:tc>
          <w:tcPr>
            <w:tcW w:w="6350" w:type="dxa"/>
            <w:shd w:val="clear" w:color="auto" w:fill="auto"/>
          </w:tcPr>
          <w:p w14:paraId="57FFF318" w14:textId="77777777" w:rsidR="00D60221" w:rsidRPr="00E61CB8" w:rsidRDefault="00D60221" w:rsidP="00DF44DF">
            <w:pPr>
              <w:pStyle w:val="TableContents"/>
              <w:rPr>
                <w:b/>
              </w:rPr>
            </w:pPr>
            <w:r w:rsidRPr="00E61CB8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0288" behindDoc="0" locked="0" layoutInCell="1" allowOverlap="1" wp14:anchorId="57FFF344" wp14:editId="57FFF345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haridusmin_vapp_est_bla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1B3008" w14:textId="77777777" w:rsidR="003B3289" w:rsidRDefault="00E61CB8" w:rsidP="003B3289">
      <w:pPr>
        <w:widowControl/>
        <w:suppressAutoHyphens w:val="0"/>
        <w:autoSpaceDE w:val="0"/>
        <w:autoSpaceDN w:val="0"/>
        <w:spacing w:line="240" w:lineRule="auto"/>
        <w:jc w:val="left"/>
        <w:rPr>
          <w:rFonts w:eastAsia="Calibri"/>
          <w:b/>
          <w:kern w:val="0"/>
          <w:lang w:eastAsia="en-US" w:bidi="ar-SA"/>
        </w:rPr>
      </w:pPr>
      <w:r w:rsidRPr="00E61CB8">
        <w:rPr>
          <w:rFonts w:eastAsia="Calibri"/>
          <w:kern w:val="0"/>
          <w:lang w:eastAsia="en-US" w:bidi="ar-SA"/>
        </w:rPr>
        <w:t>ASUTAJA OTSUS</w:t>
      </w:r>
      <w:r w:rsidR="00AF6361" w:rsidRPr="00E61CB8">
        <w:rPr>
          <w:rFonts w:eastAsia="Calibri"/>
          <w:b/>
          <w:kern w:val="0"/>
          <w:lang w:eastAsia="en-US" w:bidi="ar-SA"/>
        </w:rPr>
        <w:tab/>
      </w:r>
    </w:p>
    <w:p w14:paraId="28821A36" w14:textId="351E10C0" w:rsidR="0083600F" w:rsidRPr="003B3289" w:rsidRDefault="00AF6361" w:rsidP="003B3289">
      <w:pPr>
        <w:widowControl/>
        <w:suppressAutoHyphens w:val="0"/>
        <w:autoSpaceDE w:val="0"/>
        <w:autoSpaceDN w:val="0"/>
        <w:spacing w:line="240" w:lineRule="auto"/>
        <w:jc w:val="right"/>
        <w:rPr>
          <w:rFonts w:eastAsia="Calibri"/>
          <w:b/>
          <w:kern w:val="0"/>
          <w:lang w:eastAsia="en-US" w:bidi="ar-SA"/>
        </w:rPr>
      </w:pPr>
      <w:r w:rsidRPr="00E61CB8">
        <w:rPr>
          <w:rFonts w:eastAsia="Calibri"/>
          <w:b/>
          <w:kern w:val="0"/>
          <w:lang w:eastAsia="en-US" w:bidi="ar-SA"/>
        </w:rPr>
        <w:tab/>
      </w:r>
      <w:r w:rsidR="003B3289">
        <w:rPr>
          <w:rFonts w:eastAsia="Calibri"/>
          <w:b/>
          <w:kern w:val="0"/>
          <w:lang w:eastAsia="en-US" w:bidi="ar-SA"/>
        </w:rPr>
        <w:tab/>
      </w:r>
      <w:r w:rsidR="003B3289">
        <w:rPr>
          <w:rFonts w:eastAsia="Calibri"/>
          <w:b/>
          <w:kern w:val="0"/>
          <w:lang w:eastAsia="en-US" w:bidi="ar-SA"/>
        </w:rPr>
        <w:tab/>
      </w:r>
      <w:r w:rsidRPr="00E61CB8">
        <w:rPr>
          <w:rFonts w:eastAsia="Calibri"/>
          <w:b/>
          <w:kern w:val="0"/>
          <w:lang w:eastAsia="en-US" w:bidi="ar-SA"/>
        </w:rPr>
        <w:tab/>
      </w:r>
      <w:r w:rsidR="00932486">
        <w:rPr>
          <w:rFonts w:eastAsia="Calibri"/>
          <w:b/>
          <w:kern w:val="0"/>
          <w:lang w:eastAsia="en-US" w:bidi="ar-SA"/>
        </w:rPr>
        <w:tab/>
      </w:r>
      <w:r w:rsidR="004C20F9" w:rsidRPr="00E61CB8">
        <w:rPr>
          <w:rFonts w:eastAsia="Calibri"/>
          <w:b/>
          <w:kern w:val="0"/>
          <w:lang w:eastAsia="en-US" w:bidi="ar-SA"/>
        </w:rPr>
        <w:tab/>
      </w:r>
      <w:sdt>
        <w:sdtPr>
          <w:rPr>
            <w:rStyle w:val="Laad1"/>
          </w:rPr>
          <w:alias w:val="Registreerimise kuupäev"/>
          <w:tag w:val="RMRegistrationDate"/>
          <w:id w:val="1279523133"/>
          <w:placeholder>
            <w:docPart w:val="B89CFB1C6676429CBB36CB23B3D3BD87"/>
          </w:placeholder>
          <w:showingPlcHdr/>
          <w:dataBinding w:prefixMappings="xmlns:ns0='http://schemas.microsoft.com/office/2006/metadata/properties' xmlns:ns1='http://www.w3.org/2001/XMLSchema-instance' xmlns:ns2='c2548f6f-c81e-4456-846b-218b726c1939' " w:xpath="/ns0:properties[1]/documentManagement[1]/ns2:RMRegistrationDate[1]" w:storeItemID="{0507B985-C53A-446D-8D51-3B15E6E72C29}"/>
          <w:date>
            <w:dateFormat w:val="d.MM.yyyy"/>
            <w:lid w:val="et-EE"/>
            <w:storeMappedDataAs w:val="dateTime"/>
            <w:calendar w:val="gregorian"/>
          </w:date>
        </w:sdtPr>
        <w:sdtEndPr>
          <w:rPr>
            <w:rStyle w:val="Liguvaikefont"/>
            <w:rFonts w:eastAsia="Calibri"/>
            <w:b/>
            <w:kern w:val="0"/>
            <w:lang w:eastAsia="en-US" w:bidi="ar-SA"/>
          </w:rPr>
        </w:sdtEndPr>
        <w:sdtContent>
          <w:r w:rsidR="00002E58" w:rsidRPr="00DC3430">
            <w:rPr>
              <w:rStyle w:val="Kohatitetekst"/>
            </w:rPr>
            <w:t>[Registreerimise kuupäev]</w:t>
          </w:r>
        </w:sdtContent>
      </w:sdt>
      <w:r w:rsidR="00F37491" w:rsidRPr="00E61CB8">
        <w:rPr>
          <w:rFonts w:eastAsia="Calibri"/>
          <w:b/>
          <w:kern w:val="0"/>
          <w:lang w:eastAsia="en-US" w:bidi="ar-SA"/>
        </w:rPr>
        <w:t xml:space="preserve"> </w:t>
      </w:r>
      <w:r w:rsidR="004C20F9" w:rsidRPr="00E61CB8">
        <w:rPr>
          <w:rFonts w:eastAsia="Calibri"/>
          <w:kern w:val="0"/>
          <w:lang w:eastAsia="en-US" w:bidi="ar-SA"/>
        </w:rPr>
        <w:t>nr</w:t>
      </w:r>
      <w:r w:rsidR="00F37491" w:rsidRPr="00E61CB8">
        <w:rPr>
          <w:rFonts w:eastAsia="Calibri"/>
          <w:kern w:val="0"/>
          <w:lang w:eastAsia="en-US" w:bidi="ar-SA"/>
        </w:rPr>
        <w:t xml:space="preserve"> </w:t>
      </w:r>
      <w:sdt>
        <w:sdtPr>
          <w:rPr>
            <w:rStyle w:val="Laad2"/>
          </w:rPr>
          <w:alias w:val="Registreerimisnumber"/>
          <w:tag w:val="RMReferenceCode"/>
          <w:id w:val="734748505"/>
          <w:placeholder>
            <w:docPart w:val="11530D5469104A34B3B8849CDA86ADD0"/>
          </w:placeholder>
          <w:showingPlcHdr/>
          <w:dataBinding w:prefixMappings="xmlns:ns0='http://schemas.microsoft.com/office/2006/metadata/properties' xmlns:ns1='http://www.w3.org/2001/XMLSchema-instance' xmlns:ns2='c2548f6f-c81e-4456-846b-218b726c1939' " w:xpath="/ns0:properties[1]/documentManagement[1]/ns2:RMReferenceCode[1]" w:storeItemID="{0507B985-C53A-446D-8D51-3B15E6E72C29}"/>
          <w:text/>
        </w:sdtPr>
        <w:sdtEndPr>
          <w:rPr>
            <w:rStyle w:val="Liguvaikefont"/>
            <w:rFonts w:eastAsia="Calibri"/>
            <w:kern w:val="0"/>
            <w:lang w:eastAsia="en-US" w:bidi="ar-SA"/>
          </w:rPr>
        </w:sdtEndPr>
        <w:sdtContent>
          <w:r w:rsidR="00002E58" w:rsidRPr="002420E0">
            <w:rPr>
              <w:rStyle w:val="Kohatitetekst"/>
            </w:rPr>
            <w:t>[Registreerimisnumber]</w:t>
          </w:r>
        </w:sdtContent>
      </w:sdt>
      <w:r w:rsidR="004C20F9" w:rsidRPr="00E61CB8">
        <w:rPr>
          <w:rFonts w:eastAsia="Calibri"/>
          <w:b/>
          <w:kern w:val="0"/>
          <w:lang w:eastAsia="en-US" w:bidi="ar-SA"/>
        </w:rPr>
        <w:t xml:space="preserve"> </w:t>
      </w:r>
    </w:p>
    <w:p w14:paraId="7484BC0C" w14:textId="232F0E73" w:rsidR="00904DE9" w:rsidRPr="00904DE9" w:rsidRDefault="00904DE9" w:rsidP="004C20F9">
      <w:pPr>
        <w:widowControl/>
        <w:suppressAutoHyphens w:val="0"/>
        <w:autoSpaceDE w:val="0"/>
        <w:autoSpaceDN w:val="0"/>
        <w:spacing w:line="240" w:lineRule="auto"/>
        <w:jc w:val="left"/>
        <w:rPr>
          <w:rFonts w:eastAsia="Calibri"/>
          <w:kern w:val="0"/>
          <w:lang w:eastAsia="en-US" w:bidi="ar-SA"/>
        </w:rPr>
      </w:pPr>
      <w:r w:rsidRPr="00904DE9">
        <w:rPr>
          <w:rFonts w:eastAsia="Calibri"/>
          <w:kern w:val="0"/>
          <w:lang w:eastAsia="en-US" w:bidi="ar-SA"/>
        </w:rPr>
        <w:t>Tartu</w:t>
      </w:r>
    </w:p>
    <w:p w14:paraId="37E7ABC1" w14:textId="77777777" w:rsidR="00E61CB8" w:rsidRPr="00E61CB8" w:rsidRDefault="00E61CB8" w:rsidP="00E61CB8">
      <w:pPr>
        <w:rPr>
          <w:rFonts w:eastAsia="Calibri"/>
          <w:lang w:eastAsia="en-US" w:bidi="ar-SA"/>
        </w:rPr>
      </w:pPr>
    </w:p>
    <w:p w14:paraId="301C322D" w14:textId="77777777" w:rsidR="00E61CB8" w:rsidRPr="00E61CB8" w:rsidRDefault="00E61CB8" w:rsidP="00E61CB8">
      <w:pPr>
        <w:rPr>
          <w:rFonts w:eastAsia="Calibri"/>
          <w:lang w:eastAsia="en-US" w:bidi="ar-SA"/>
        </w:rPr>
      </w:pPr>
    </w:p>
    <w:p w14:paraId="3C3A5ADB" w14:textId="77777777" w:rsidR="00E61CB8" w:rsidRPr="00E61CB8" w:rsidRDefault="00E61CB8" w:rsidP="000052C4">
      <w:pPr>
        <w:spacing w:line="240" w:lineRule="auto"/>
        <w:rPr>
          <w:rFonts w:eastAsia="Calibri"/>
          <w:lang w:eastAsia="en-US" w:bidi="ar-SA"/>
        </w:rPr>
      </w:pPr>
    </w:p>
    <w:p w14:paraId="271A7D57" w14:textId="77777777" w:rsidR="000027CE" w:rsidRPr="000027CE" w:rsidRDefault="000027CE" w:rsidP="000052C4">
      <w:pPr>
        <w:spacing w:line="240" w:lineRule="auto"/>
        <w:rPr>
          <w:rFonts w:eastAsia="Calibri"/>
          <w:lang w:eastAsia="en-US" w:bidi="ar-SA"/>
        </w:rPr>
      </w:pPr>
      <w:r w:rsidRPr="000027CE">
        <w:rPr>
          <w:rFonts w:eastAsia="Calibri"/>
          <w:lang w:eastAsia="en-US" w:bidi="ar-SA"/>
        </w:rPr>
        <w:t xml:space="preserve">Sihtasutuse Teaduskeskus AHHAA </w:t>
      </w:r>
    </w:p>
    <w:p w14:paraId="2E4A9791" w14:textId="77777777" w:rsidR="00776D59" w:rsidRDefault="000027CE" w:rsidP="000052C4">
      <w:pPr>
        <w:spacing w:line="240" w:lineRule="auto"/>
        <w:rPr>
          <w:rFonts w:eastAsia="Calibri"/>
          <w:lang w:eastAsia="en-US" w:bidi="ar-SA"/>
        </w:rPr>
      </w:pPr>
      <w:r w:rsidRPr="000027CE">
        <w:rPr>
          <w:rFonts w:eastAsia="Calibri"/>
          <w:lang w:eastAsia="en-US" w:bidi="ar-SA"/>
        </w:rPr>
        <w:t xml:space="preserve">nõukogu liikme tagasikutsumine ja </w:t>
      </w:r>
    </w:p>
    <w:p w14:paraId="7C63DEF5" w14:textId="7EA5682B" w:rsidR="00E61CB8" w:rsidRDefault="000027CE" w:rsidP="000052C4">
      <w:pPr>
        <w:spacing w:line="240" w:lineRule="auto"/>
        <w:rPr>
          <w:rFonts w:eastAsia="Calibri"/>
          <w:lang w:eastAsia="en-US" w:bidi="ar-SA"/>
        </w:rPr>
      </w:pPr>
      <w:r w:rsidRPr="000027CE">
        <w:rPr>
          <w:rFonts w:eastAsia="Calibri"/>
          <w:lang w:eastAsia="en-US" w:bidi="ar-SA"/>
        </w:rPr>
        <w:t>uue liikme määramine</w:t>
      </w:r>
    </w:p>
    <w:p w14:paraId="4CA64D1E" w14:textId="77777777" w:rsidR="000027CE" w:rsidRPr="00E61CB8" w:rsidRDefault="000027CE" w:rsidP="000052C4">
      <w:pPr>
        <w:spacing w:line="240" w:lineRule="auto"/>
        <w:rPr>
          <w:rFonts w:eastAsia="Calibri"/>
          <w:lang w:eastAsia="en-US" w:bidi="ar-SA"/>
        </w:rPr>
      </w:pPr>
    </w:p>
    <w:p w14:paraId="6458A608" w14:textId="77777777" w:rsidR="00E61CB8" w:rsidRPr="00E61CB8" w:rsidRDefault="00E61CB8" w:rsidP="000052C4">
      <w:pPr>
        <w:spacing w:line="240" w:lineRule="auto"/>
        <w:rPr>
          <w:rFonts w:eastAsia="Calibri"/>
          <w:lang w:eastAsia="en-US" w:bidi="ar-SA"/>
        </w:rPr>
      </w:pPr>
    </w:p>
    <w:p w14:paraId="700C19C6" w14:textId="77777777" w:rsidR="000027CE" w:rsidRPr="000027CE" w:rsidRDefault="000027CE" w:rsidP="00EF7625">
      <w:pPr>
        <w:spacing w:line="240" w:lineRule="auto"/>
      </w:pPr>
      <w:r w:rsidRPr="000027CE">
        <w:rPr>
          <w:rFonts w:eastAsia="Times New Roman"/>
        </w:rPr>
        <w:t xml:space="preserve">Sihtasutuse Teaduskeskus AHHAA asutaja </w:t>
      </w:r>
      <w:r w:rsidRPr="000027CE">
        <w:t>Eesti Vabariik, tegutsedes Haridus- ja Teadusministeeriumi kaudu, keda esindab riigivaraseaduse § 6 lõike 5 ja Vabariigi Valitsuse 10. veebruari 2005. a määruse nr 28 „Haridus- ja Teadusministeeriumi põhimäärus“ § 23 lõike 2 punkti 15 alusel haridus- ja teadusminister Jürgen Ligi</w:t>
      </w:r>
    </w:p>
    <w:p w14:paraId="1B45A63C" w14:textId="77777777" w:rsidR="000027CE" w:rsidRPr="000027CE" w:rsidRDefault="000027CE" w:rsidP="00EF7625">
      <w:pPr>
        <w:spacing w:line="240" w:lineRule="auto"/>
      </w:pPr>
    </w:p>
    <w:p w14:paraId="5A071573" w14:textId="3BD504B7" w:rsidR="000027CE" w:rsidRPr="000027CE" w:rsidRDefault="000027CE" w:rsidP="00EF7625">
      <w:pPr>
        <w:spacing w:line="240" w:lineRule="auto"/>
      </w:pPr>
      <w:r w:rsidRPr="000027CE">
        <w:t>otsustas sihtasutuste seaduse § 27 lõike 1, riigivaraseaduse § 81 lõike 1 punkti 1 ja lõike 4 ning Sihtasutuse Teaduskeskus AHHAA põhikirja punkti 3.5 alusel ning tuginedes rahandusministri</w:t>
      </w:r>
      <w:r w:rsidR="00E96610">
        <w:t xml:space="preserve"> 07.09.</w:t>
      </w:r>
      <w:r w:rsidR="003114D8">
        <w:t>2015</w:t>
      </w:r>
      <w:r w:rsidRPr="000027CE">
        <w:t xml:space="preserve"> kirj</w:t>
      </w:r>
      <w:bookmarkStart w:id="0" w:name="_GoBack"/>
      <w:bookmarkEnd w:id="0"/>
      <w:r w:rsidRPr="000027CE">
        <w:t>as nr 12.5-2/11749 toodud ettepanekule</w:t>
      </w:r>
    </w:p>
    <w:p w14:paraId="5CCECBD2" w14:textId="77777777" w:rsidR="000027CE" w:rsidRPr="000027CE" w:rsidRDefault="000027CE" w:rsidP="00EF7625">
      <w:pPr>
        <w:spacing w:line="240" w:lineRule="auto"/>
      </w:pPr>
    </w:p>
    <w:p w14:paraId="046E187A" w14:textId="77777777" w:rsidR="000027CE" w:rsidRPr="000027CE" w:rsidRDefault="000027CE" w:rsidP="00EF7625">
      <w:pPr>
        <w:spacing w:line="240" w:lineRule="auto"/>
      </w:pPr>
      <w:r w:rsidRPr="000027CE">
        <w:t>teha Sihtasutuse Teaduskeskus AHHAA nõukogu koosseisus järgmised muudatused:</w:t>
      </w:r>
    </w:p>
    <w:p w14:paraId="0EADA3FD" w14:textId="77777777" w:rsidR="000027CE" w:rsidRPr="000027CE" w:rsidRDefault="000027CE" w:rsidP="00EF7625">
      <w:pPr>
        <w:spacing w:line="240" w:lineRule="auto"/>
      </w:pPr>
    </w:p>
    <w:p w14:paraId="3678E612" w14:textId="77777777" w:rsidR="000027CE" w:rsidRPr="000027CE" w:rsidRDefault="000027CE" w:rsidP="00EF7625">
      <w:pPr>
        <w:pStyle w:val="Loendilik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CE">
        <w:rPr>
          <w:rFonts w:ascii="Times New Roman" w:hAnsi="Times New Roman" w:cs="Times New Roman"/>
          <w:sz w:val="24"/>
          <w:szCs w:val="24"/>
        </w:rPr>
        <w:t>kutsuda Sihtasutuse Teaduskeskus AHHAA nõukogust tagasi Regina Vällik;</w:t>
      </w:r>
    </w:p>
    <w:p w14:paraId="571F0D1D" w14:textId="77777777" w:rsidR="000027CE" w:rsidRPr="000027CE" w:rsidRDefault="000027CE" w:rsidP="00EF7625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69A964" w14:textId="671FCA6C" w:rsidR="000027CE" w:rsidRPr="000052C4" w:rsidRDefault="000027CE" w:rsidP="00EF7625">
      <w:pPr>
        <w:pStyle w:val="Loendilik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7CE">
        <w:rPr>
          <w:rFonts w:ascii="Times New Roman" w:hAnsi="Times New Roman" w:cs="Times New Roman"/>
          <w:sz w:val="24"/>
          <w:szCs w:val="24"/>
        </w:rPr>
        <w:t>määrata kolmeks aastaks Sihtasutuse Teaduskeskus AHHAA nõukogu liikmeks:</w:t>
      </w:r>
    </w:p>
    <w:p w14:paraId="5894139B" w14:textId="77777777" w:rsidR="000027CE" w:rsidRPr="000027CE" w:rsidRDefault="000027CE" w:rsidP="00EF7625">
      <w:pPr>
        <w:spacing w:line="240" w:lineRule="auto"/>
        <w:ind w:firstLine="284"/>
      </w:pPr>
      <w:r w:rsidRPr="000027CE">
        <w:t>Jaanus Karv - Rahandusministeeriumi esindaja, riigieelarve osakonna nõunik.</w:t>
      </w:r>
    </w:p>
    <w:p w14:paraId="1D19ED34" w14:textId="77777777" w:rsidR="00E61CB8" w:rsidRPr="00E61CB8" w:rsidRDefault="00E61CB8" w:rsidP="000052C4">
      <w:pPr>
        <w:rPr>
          <w:rFonts w:eastAsia="Calibri"/>
          <w:lang w:eastAsia="en-US" w:bidi="ar-SA"/>
        </w:rPr>
      </w:pPr>
    </w:p>
    <w:p w14:paraId="51602B99" w14:textId="77777777" w:rsidR="00E61CB8" w:rsidRPr="00E61CB8" w:rsidRDefault="00E61CB8" w:rsidP="000052C4">
      <w:pPr>
        <w:rPr>
          <w:rFonts w:eastAsia="Calibri"/>
          <w:lang w:eastAsia="en-US" w:bidi="ar-SA"/>
        </w:rPr>
      </w:pPr>
    </w:p>
    <w:p w14:paraId="40966705" w14:textId="77777777" w:rsidR="00E61CB8" w:rsidRPr="00E61CB8" w:rsidRDefault="00E61CB8" w:rsidP="00E61CB8">
      <w:pPr>
        <w:rPr>
          <w:rFonts w:eastAsia="Calibri"/>
          <w:lang w:eastAsia="en-US" w:bidi="ar-SA"/>
        </w:rPr>
      </w:pPr>
    </w:p>
    <w:p w14:paraId="71E92344" w14:textId="77777777" w:rsidR="00E61CB8" w:rsidRPr="00B51F34" w:rsidRDefault="00E61CB8" w:rsidP="00E61CB8">
      <w:pPr>
        <w:pStyle w:val="Tekst"/>
        <w:rPr>
          <w:rFonts w:cs="Times New Roman"/>
        </w:rPr>
      </w:pPr>
    </w:p>
    <w:p w14:paraId="17FAD1BB" w14:textId="77777777" w:rsidR="00E61CB8" w:rsidRPr="00B51F34" w:rsidRDefault="00E61CB8" w:rsidP="00E61CB8">
      <w:pPr>
        <w:widowControl/>
        <w:tabs>
          <w:tab w:val="left" w:pos="6345"/>
        </w:tabs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  <w:r w:rsidRPr="00B51F34">
        <w:rPr>
          <w:rFonts w:eastAsia="Times New Roman"/>
          <w:kern w:val="0"/>
          <w:lang w:eastAsia="en-US" w:bidi="ar-SA"/>
        </w:rPr>
        <w:t>(allkirjastatud digitaalselt)</w:t>
      </w:r>
    </w:p>
    <w:p w14:paraId="0C4CA750" w14:textId="009102AD" w:rsidR="00E61CB8" w:rsidRPr="00B51F34" w:rsidRDefault="000027CE" w:rsidP="00E61CB8">
      <w:pPr>
        <w:widowControl/>
        <w:tabs>
          <w:tab w:val="left" w:pos="6345"/>
        </w:tabs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Jürgen Ligi</w:t>
      </w:r>
    </w:p>
    <w:p w14:paraId="73BB5A43" w14:textId="77777777" w:rsidR="00E61CB8" w:rsidRPr="00B51F34" w:rsidRDefault="00E61CB8" w:rsidP="00E61CB8">
      <w:pPr>
        <w:widowControl/>
        <w:tabs>
          <w:tab w:val="left" w:pos="6345"/>
        </w:tabs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  <w:r w:rsidRPr="00B51F34">
        <w:rPr>
          <w:rFonts w:eastAsia="Times New Roman"/>
          <w:kern w:val="0"/>
          <w:lang w:eastAsia="en-US" w:bidi="ar-SA"/>
        </w:rPr>
        <w:t>minister</w:t>
      </w:r>
    </w:p>
    <w:p w14:paraId="7582B100" w14:textId="77777777" w:rsidR="00E61CB8" w:rsidRPr="00B51F34" w:rsidRDefault="00E61CB8" w:rsidP="00E61CB8">
      <w:pPr>
        <w:widowControl/>
        <w:tabs>
          <w:tab w:val="left" w:pos="6345"/>
        </w:tabs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</w:p>
    <w:p w14:paraId="31CD4629" w14:textId="77777777" w:rsidR="00E61CB8" w:rsidRPr="00B51F34" w:rsidRDefault="00E61CB8" w:rsidP="00E61CB8">
      <w:pPr>
        <w:pStyle w:val="Tekst"/>
        <w:rPr>
          <w:rFonts w:cs="Times New Roman"/>
        </w:rPr>
      </w:pPr>
    </w:p>
    <w:p w14:paraId="2B0961CC" w14:textId="77777777" w:rsidR="00E61CB8" w:rsidRPr="00B51F34" w:rsidRDefault="00E61CB8" w:rsidP="00E61CB8">
      <w:pPr>
        <w:pStyle w:val="Tekst"/>
        <w:rPr>
          <w:rFonts w:cs="Times New Roman"/>
        </w:rPr>
      </w:pPr>
    </w:p>
    <w:p w14:paraId="21F98CDA" w14:textId="77777777" w:rsidR="00E61CB8" w:rsidRPr="00B51F34" w:rsidRDefault="00E61CB8" w:rsidP="00E61CB8">
      <w:pPr>
        <w:pStyle w:val="Tekst"/>
        <w:rPr>
          <w:rFonts w:cs="Times New Roman"/>
        </w:rPr>
      </w:pPr>
    </w:p>
    <w:p w14:paraId="7D9D5471" w14:textId="77777777" w:rsidR="00E61CB8" w:rsidRPr="00B51F34" w:rsidRDefault="00E61CB8" w:rsidP="00E61CB8">
      <w:pPr>
        <w:pStyle w:val="Tekst"/>
        <w:rPr>
          <w:rFonts w:cs="Times New Roman"/>
        </w:rPr>
      </w:pPr>
    </w:p>
    <w:p w14:paraId="17BD7DAC" w14:textId="77777777" w:rsidR="00E61CB8" w:rsidRPr="00B51F34" w:rsidRDefault="00E61CB8" w:rsidP="00E61CB8">
      <w:pPr>
        <w:pStyle w:val="Tekst"/>
        <w:rPr>
          <w:rFonts w:cs="Times New Roman"/>
        </w:rPr>
      </w:pPr>
    </w:p>
    <w:p w14:paraId="241019F0" w14:textId="77777777" w:rsidR="007B5686" w:rsidRDefault="007B5686" w:rsidP="00E61CB8">
      <w:pPr>
        <w:pStyle w:val="Tekst"/>
        <w:rPr>
          <w:rFonts w:cs="Times New Roman"/>
        </w:rPr>
      </w:pPr>
    </w:p>
    <w:p w14:paraId="5FA6FF1C" w14:textId="77777777" w:rsidR="007B5686" w:rsidRDefault="007B5686" w:rsidP="00E61CB8">
      <w:pPr>
        <w:pStyle w:val="Tekst"/>
        <w:rPr>
          <w:rFonts w:cs="Times New Roman"/>
        </w:rPr>
      </w:pPr>
    </w:p>
    <w:p w14:paraId="2400C774" w14:textId="77777777" w:rsidR="007B5686" w:rsidRDefault="007B5686" w:rsidP="00E61CB8">
      <w:pPr>
        <w:pStyle w:val="Tekst"/>
        <w:rPr>
          <w:rFonts w:cs="Times New Roman"/>
        </w:rPr>
      </w:pPr>
    </w:p>
    <w:p w14:paraId="2495C245" w14:textId="77777777" w:rsidR="007B5686" w:rsidRPr="00B51F34" w:rsidRDefault="007B5686" w:rsidP="00E61CB8">
      <w:pPr>
        <w:pStyle w:val="Tekst"/>
        <w:rPr>
          <w:rFonts w:cs="Times New Roman"/>
        </w:rPr>
      </w:pPr>
    </w:p>
    <w:p w14:paraId="174C5782" w14:textId="77777777" w:rsidR="00E61CB8" w:rsidRDefault="00E61CB8" w:rsidP="00E61CB8">
      <w:pPr>
        <w:pStyle w:val="Tekst"/>
        <w:rPr>
          <w:rFonts w:cs="Times New Roman"/>
        </w:rPr>
      </w:pPr>
    </w:p>
    <w:p w14:paraId="148BA597" w14:textId="77777777" w:rsidR="000052C4" w:rsidRDefault="000052C4" w:rsidP="00E61CB8">
      <w:pPr>
        <w:pStyle w:val="Tekst"/>
        <w:rPr>
          <w:rFonts w:cs="Times New Roman"/>
        </w:rPr>
      </w:pPr>
    </w:p>
    <w:p w14:paraId="4C5C3D3D" w14:textId="77777777" w:rsidR="000052C4" w:rsidRDefault="000052C4" w:rsidP="00E61CB8">
      <w:pPr>
        <w:pStyle w:val="Tekst"/>
        <w:rPr>
          <w:rFonts w:cs="Times New Roman"/>
        </w:rPr>
      </w:pPr>
    </w:p>
    <w:p w14:paraId="224147C4" w14:textId="16868FC6" w:rsidR="004C20F9" w:rsidRPr="00E61CB8" w:rsidRDefault="00E61CB8" w:rsidP="00E61CB8">
      <w:pPr>
        <w:pStyle w:val="Tekst"/>
        <w:pBdr>
          <w:top w:val="single" w:sz="4" w:space="1" w:color="auto"/>
        </w:pBdr>
        <w:rPr>
          <w:rFonts w:cs="Times New Roman"/>
        </w:rPr>
      </w:pPr>
      <w:r w:rsidRPr="00B51F34">
        <w:rPr>
          <w:rFonts w:cs="Times New Roman"/>
        </w:rPr>
        <w:t>Väljastada:</w:t>
      </w:r>
      <w:r w:rsidR="000027CE">
        <w:rPr>
          <w:rFonts w:cs="Times New Roman"/>
        </w:rPr>
        <w:t xml:space="preserve"> </w:t>
      </w:r>
      <w:r w:rsidR="000027CE" w:rsidRPr="000027CE">
        <w:rPr>
          <w:rFonts w:cs="Times New Roman"/>
        </w:rPr>
        <w:t>S</w:t>
      </w:r>
      <w:r w:rsidR="000027CE">
        <w:rPr>
          <w:rFonts w:cs="Times New Roman"/>
        </w:rPr>
        <w:t xml:space="preserve">ihtasutus Teaduskeskus AHHAA; </w:t>
      </w:r>
      <w:r w:rsidR="000027CE" w:rsidRPr="000027CE">
        <w:rPr>
          <w:rFonts w:cs="Times New Roman"/>
        </w:rPr>
        <w:t>Rahandusministeerium</w:t>
      </w:r>
    </w:p>
    <w:sectPr w:rsidR="004C20F9" w:rsidRPr="00E61CB8" w:rsidSect="004B70BE">
      <w:footerReference w:type="default" r:id="rId12"/>
      <w:pgSz w:w="11906" w:h="16838" w:code="9"/>
      <w:pgMar w:top="1134" w:right="1134" w:bottom="567" w:left="1701" w:header="896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73F7" w14:textId="77777777" w:rsidR="001B6D50" w:rsidRDefault="001B6D50" w:rsidP="00DF44DF">
      <w:r>
        <w:separator/>
      </w:r>
    </w:p>
  </w:endnote>
  <w:endnote w:type="continuationSeparator" w:id="0">
    <w:p w14:paraId="06DF0A7B" w14:textId="77777777" w:rsidR="001B6D50" w:rsidRDefault="001B6D50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F34A" w14:textId="77777777" w:rsidR="003B2A9C" w:rsidRPr="00AD2EA7" w:rsidRDefault="001523BD" w:rsidP="007056E1">
    <w:pPr>
      <w:pStyle w:val="Jalus1"/>
    </w:pPr>
    <w:r w:rsidRPr="00AD2EA7">
      <w:fldChar w:fldCharType="begin"/>
    </w:r>
    <w:r w:rsidR="003B2A9C" w:rsidRPr="00AD2EA7">
      <w:instrText xml:space="preserve"> PAGE </w:instrText>
    </w:r>
    <w:r w:rsidRPr="00AD2EA7">
      <w:fldChar w:fldCharType="separate"/>
    </w:r>
    <w:r w:rsidR="000052C4">
      <w:rPr>
        <w:noProof/>
      </w:rPr>
      <w:t>2</w:t>
    </w:r>
    <w:r w:rsidRPr="00AD2EA7">
      <w:fldChar w:fldCharType="end"/>
    </w:r>
    <w:r w:rsidR="003B2A9C" w:rsidRPr="00AD2EA7">
      <w:t xml:space="preserve"> (</w:t>
    </w:r>
    <w:fldSimple w:instr=" NUMPAGES ">
      <w:r w:rsidR="000052C4">
        <w:rPr>
          <w:noProof/>
        </w:rPr>
        <w:t>2</w:t>
      </w:r>
    </w:fldSimple>
    <w:r w:rsidR="003B2A9C" w:rsidRPr="00AD2EA7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F3C2" w14:textId="77777777" w:rsidR="001B6D50" w:rsidRDefault="001B6D50" w:rsidP="00DF44DF">
      <w:r>
        <w:separator/>
      </w:r>
    </w:p>
  </w:footnote>
  <w:footnote w:type="continuationSeparator" w:id="0">
    <w:p w14:paraId="18728672" w14:textId="77777777" w:rsidR="001B6D50" w:rsidRDefault="001B6D50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615"/>
    <w:multiLevelType w:val="hybridMultilevel"/>
    <w:tmpl w:val="6EF63A22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D64EE6"/>
    <w:multiLevelType w:val="hybridMultilevel"/>
    <w:tmpl w:val="008425F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52"/>
    <w:rsid w:val="000027CE"/>
    <w:rsid w:val="00002E58"/>
    <w:rsid w:val="000052C4"/>
    <w:rsid w:val="00041043"/>
    <w:rsid w:val="00060947"/>
    <w:rsid w:val="000913FC"/>
    <w:rsid w:val="000A17B5"/>
    <w:rsid w:val="000B46F3"/>
    <w:rsid w:val="00124999"/>
    <w:rsid w:val="001523BD"/>
    <w:rsid w:val="001562D7"/>
    <w:rsid w:val="001A7D04"/>
    <w:rsid w:val="001B6D50"/>
    <w:rsid w:val="001D4CFB"/>
    <w:rsid w:val="002008A2"/>
    <w:rsid w:val="0021791F"/>
    <w:rsid w:val="002835BB"/>
    <w:rsid w:val="00293449"/>
    <w:rsid w:val="002D3425"/>
    <w:rsid w:val="002D7B3B"/>
    <w:rsid w:val="002E1689"/>
    <w:rsid w:val="002F254F"/>
    <w:rsid w:val="003114D8"/>
    <w:rsid w:val="0034719C"/>
    <w:rsid w:val="00354059"/>
    <w:rsid w:val="00394DCB"/>
    <w:rsid w:val="003A3645"/>
    <w:rsid w:val="003B1602"/>
    <w:rsid w:val="003B2A9C"/>
    <w:rsid w:val="003B3289"/>
    <w:rsid w:val="003D59F0"/>
    <w:rsid w:val="00435A13"/>
    <w:rsid w:val="0044084D"/>
    <w:rsid w:val="004B70BE"/>
    <w:rsid w:val="004C1391"/>
    <w:rsid w:val="004C20F9"/>
    <w:rsid w:val="004E2CF3"/>
    <w:rsid w:val="00546204"/>
    <w:rsid w:val="00551E24"/>
    <w:rsid w:val="00557534"/>
    <w:rsid w:val="00560A92"/>
    <w:rsid w:val="00564569"/>
    <w:rsid w:val="005754E8"/>
    <w:rsid w:val="005B5CE1"/>
    <w:rsid w:val="005C1C91"/>
    <w:rsid w:val="005E3AED"/>
    <w:rsid w:val="005E45BB"/>
    <w:rsid w:val="005F0009"/>
    <w:rsid w:val="00602834"/>
    <w:rsid w:val="00654415"/>
    <w:rsid w:val="00670B74"/>
    <w:rsid w:val="00680609"/>
    <w:rsid w:val="006A01AC"/>
    <w:rsid w:val="006E16BD"/>
    <w:rsid w:val="006E7C3F"/>
    <w:rsid w:val="006F3BB9"/>
    <w:rsid w:val="006F72D7"/>
    <w:rsid w:val="007056E1"/>
    <w:rsid w:val="00713327"/>
    <w:rsid w:val="0075695A"/>
    <w:rsid w:val="00773D1B"/>
    <w:rsid w:val="00776D59"/>
    <w:rsid w:val="007A1DE8"/>
    <w:rsid w:val="007B457F"/>
    <w:rsid w:val="007B5686"/>
    <w:rsid w:val="007D54FC"/>
    <w:rsid w:val="00835858"/>
    <w:rsid w:val="0083600F"/>
    <w:rsid w:val="00873FF4"/>
    <w:rsid w:val="008919F2"/>
    <w:rsid w:val="008B041F"/>
    <w:rsid w:val="008D4634"/>
    <w:rsid w:val="008E6920"/>
    <w:rsid w:val="008F0B50"/>
    <w:rsid w:val="00904DE9"/>
    <w:rsid w:val="0091786B"/>
    <w:rsid w:val="00932486"/>
    <w:rsid w:val="009370A4"/>
    <w:rsid w:val="0093756B"/>
    <w:rsid w:val="009A2E9E"/>
    <w:rsid w:val="009E7F4A"/>
    <w:rsid w:val="00A07DBA"/>
    <w:rsid w:val="00A10E66"/>
    <w:rsid w:val="00A119A4"/>
    <w:rsid w:val="00A1244E"/>
    <w:rsid w:val="00A13FDE"/>
    <w:rsid w:val="00A319EA"/>
    <w:rsid w:val="00A41C79"/>
    <w:rsid w:val="00A807B6"/>
    <w:rsid w:val="00AC4752"/>
    <w:rsid w:val="00AD2EA7"/>
    <w:rsid w:val="00AE02A8"/>
    <w:rsid w:val="00AF6361"/>
    <w:rsid w:val="00B0008F"/>
    <w:rsid w:val="00B33F25"/>
    <w:rsid w:val="00B829F8"/>
    <w:rsid w:val="00BC1A62"/>
    <w:rsid w:val="00BD078E"/>
    <w:rsid w:val="00BD3CCF"/>
    <w:rsid w:val="00BD7E16"/>
    <w:rsid w:val="00BE0CC9"/>
    <w:rsid w:val="00BF4D7C"/>
    <w:rsid w:val="00C03B74"/>
    <w:rsid w:val="00C24F66"/>
    <w:rsid w:val="00C27B07"/>
    <w:rsid w:val="00C41FC5"/>
    <w:rsid w:val="00C83346"/>
    <w:rsid w:val="00C914AB"/>
    <w:rsid w:val="00CA583B"/>
    <w:rsid w:val="00CA5F0B"/>
    <w:rsid w:val="00CB14BB"/>
    <w:rsid w:val="00CF2B77"/>
    <w:rsid w:val="00CF4303"/>
    <w:rsid w:val="00D0621A"/>
    <w:rsid w:val="00D236CC"/>
    <w:rsid w:val="00D40650"/>
    <w:rsid w:val="00D60221"/>
    <w:rsid w:val="00DB12C2"/>
    <w:rsid w:val="00DC3430"/>
    <w:rsid w:val="00DF44DF"/>
    <w:rsid w:val="00E023F6"/>
    <w:rsid w:val="00E03DBB"/>
    <w:rsid w:val="00E61CB8"/>
    <w:rsid w:val="00E736AD"/>
    <w:rsid w:val="00E96610"/>
    <w:rsid w:val="00EF7625"/>
    <w:rsid w:val="00F17A3F"/>
    <w:rsid w:val="00F37491"/>
    <w:rsid w:val="00F9645B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7FFF318"/>
  <w15:docId w15:val="{66300B8F-506D-448B-A53F-5B200226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1">
    <w:name w:val="Pealkiri1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D60221"/>
    <w:pPr>
      <w:ind w:right="-143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Kohatitetekst">
    <w:name w:val="Placeholder Text"/>
    <w:basedOn w:val="Liguvaikefont"/>
    <w:uiPriority w:val="99"/>
    <w:semiHidden/>
    <w:rsid w:val="00D60221"/>
    <w:rPr>
      <w:color w:val="808080"/>
    </w:rPr>
  </w:style>
  <w:style w:type="table" w:styleId="Kontuurtabel">
    <w:name w:val="Table Grid"/>
    <w:basedOn w:val="Normaaltabel"/>
    <w:uiPriority w:val="59"/>
    <w:rsid w:val="004C20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autoRedefine/>
    <w:qFormat/>
    <w:rsid w:val="00E61CB8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Laad1">
    <w:name w:val="Laad1"/>
    <w:basedOn w:val="Liguvaikefont"/>
    <w:uiPriority w:val="1"/>
    <w:rsid w:val="00B829F8"/>
    <w:rPr>
      <w:rFonts w:ascii="Times New Roman" w:hAnsi="Times New Roman"/>
      <w:b w:val="0"/>
      <w:i w:val="0"/>
      <w:sz w:val="24"/>
    </w:rPr>
  </w:style>
  <w:style w:type="character" w:customStyle="1" w:styleId="Laad2">
    <w:name w:val="Laad2"/>
    <w:basedOn w:val="Liguvaikefont"/>
    <w:uiPriority w:val="1"/>
    <w:rsid w:val="007B5686"/>
    <w:rPr>
      <w:rFonts w:ascii="Times New Roman" w:hAnsi="Times New Roman"/>
      <w:sz w:val="24"/>
    </w:rPr>
  </w:style>
  <w:style w:type="paragraph" w:styleId="Loendilik">
    <w:name w:val="List Paragraph"/>
    <w:basedOn w:val="Normaallaad"/>
    <w:uiPriority w:val="34"/>
    <w:qFormat/>
    <w:rsid w:val="000027CE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Kommentaariviide">
    <w:name w:val="annotation reference"/>
    <w:basedOn w:val="Liguvaikefont"/>
    <w:uiPriority w:val="99"/>
    <w:semiHidden/>
    <w:unhideWhenUsed/>
    <w:rsid w:val="003114D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114D8"/>
    <w:pPr>
      <w:spacing w:line="240" w:lineRule="auto"/>
    </w:pPr>
    <w:rPr>
      <w:rFonts w:cs="Mangal"/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114D8"/>
    <w:rPr>
      <w:rFonts w:eastAsia="SimSun" w:cs="Mangal"/>
      <w:kern w:val="1"/>
      <w:szCs w:val="18"/>
      <w:lang w:eastAsia="zh-CN" w:bidi="hi-I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114D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114D8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kirjap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9CFB1C6676429CBB36CB23B3D3BD8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FC13727-A328-455C-96AE-69A380C37730}"/>
      </w:docPartPr>
      <w:docPartBody>
        <w:p w:rsidR="002556B5" w:rsidRDefault="00687855" w:rsidP="00687855">
          <w:pPr>
            <w:pStyle w:val="B89CFB1C6676429CBB36CB23B3D3BD87"/>
          </w:pPr>
          <w:r w:rsidRPr="00DC3430">
            <w:rPr>
              <w:rStyle w:val="Kohatitetekst"/>
            </w:rPr>
            <w:t>[Registreerimise kuupäev]</w:t>
          </w:r>
        </w:p>
      </w:docPartBody>
    </w:docPart>
    <w:docPart>
      <w:docPartPr>
        <w:name w:val="11530D5469104A34B3B8849CDA86AD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CB348F9-D990-4C2E-868C-3BE2899F0E86}"/>
      </w:docPartPr>
      <w:docPartBody>
        <w:p w:rsidR="002556B5" w:rsidRDefault="00687855" w:rsidP="00687855">
          <w:pPr>
            <w:pStyle w:val="11530D5469104A34B3B8849CDA86ADD0"/>
          </w:pPr>
          <w:r w:rsidRPr="002420E0">
            <w:rPr>
              <w:rStyle w:val="Kohatitetekst"/>
            </w:rPr>
            <w:t>[Registreerimisnumber]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B3"/>
    <w:rsid w:val="00017063"/>
    <w:rsid w:val="00061497"/>
    <w:rsid w:val="000659F6"/>
    <w:rsid w:val="00094CFF"/>
    <w:rsid w:val="000C4BE4"/>
    <w:rsid w:val="00196CC8"/>
    <w:rsid w:val="00246158"/>
    <w:rsid w:val="002556B5"/>
    <w:rsid w:val="00303707"/>
    <w:rsid w:val="00312285"/>
    <w:rsid w:val="00341F9D"/>
    <w:rsid w:val="003478EF"/>
    <w:rsid w:val="003933D5"/>
    <w:rsid w:val="003D37E5"/>
    <w:rsid w:val="00461CB3"/>
    <w:rsid w:val="00472321"/>
    <w:rsid w:val="00481D54"/>
    <w:rsid w:val="005055A1"/>
    <w:rsid w:val="00687855"/>
    <w:rsid w:val="006A3A71"/>
    <w:rsid w:val="00781438"/>
    <w:rsid w:val="007912AB"/>
    <w:rsid w:val="00826542"/>
    <w:rsid w:val="00842013"/>
    <w:rsid w:val="009D353F"/>
    <w:rsid w:val="00A11B87"/>
    <w:rsid w:val="00A73948"/>
    <w:rsid w:val="00AE5106"/>
    <w:rsid w:val="00BE3619"/>
    <w:rsid w:val="00CD2CCE"/>
    <w:rsid w:val="00D20AF6"/>
    <w:rsid w:val="00D82B51"/>
    <w:rsid w:val="00DA22E5"/>
    <w:rsid w:val="00DD6F1D"/>
    <w:rsid w:val="00DF5CBE"/>
    <w:rsid w:val="00E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87855"/>
    <w:rPr>
      <w:color w:val="808080"/>
    </w:rPr>
  </w:style>
  <w:style w:type="paragraph" w:customStyle="1" w:styleId="DB4F284D833A48199E9050136BE361C7">
    <w:name w:val="DB4F284D833A48199E9050136BE361C7"/>
    <w:rsid w:val="00461CB3"/>
  </w:style>
  <w:style w:type="paragraph" w:customStyle="1" w:styleId="BEA0B69440D0408D8B97E4AB270BBEB8">
    <w:name w:val="BEA0B69440D0408D8B97E4AB270BBEB8"/>
    <w:rsid w:val="00461CB3"/>
  </w:style>
  <w:style w:type="paragraph" w:customStyle="1" w:styleId="597D86E413C349D6BC71FCB2527DF8F2">
    <w:name w:val="597D86E413C349D6BC71FCB2527DF8F2"/>
    <w:rsid w:val="00461CB3"/>
  </w:style>
  <w:style w:type="paragraph" w:customStyle="1" w:styleId="5F990F3BC11E440390BDE80EA10D900E">
    <w:name w:val="5F990F3BC11E440390BDE80EA10D900E"/>
    <w:rsid w:val="00461CB3"/>
  </w:style>
  <w:style w:type="paragraph" w:customStyle="1" w:styleId="83AE1957F27F427ABA074C837540DAA6">
    <w:name w:val="83AE1957F27F427ABA074C837540DAA6"/>
    <w:rsid w:val="00461CB3"/>
  </w:style>
  <w:style w:type="paragraph" w:customStyle="1" w:styleId="0FE848912A99471AB929DAD4B1A4A79A">
    <w:name w:val="0FE848912A99471AB929DAD4B1A4A79A"/>
    <w:rsid w:val="00461CB3"/>
  </w:style>
  <w:style w:type="paragraph" w:customStyle="1" w:styleId="CDCF590B724940149634CB940CC17326">
    <w:name w:val="CDCF590B724940149634CB940CC17326"/>
    <w:rsid w:val="00461CB3"/>
  </w:style>
  <w:style w:type="paragraph" w:customStyle="1" w:styleId="B0CE4784F507439BA48235134A784A96">
    <w:name w:val="B0CE4784F507439BA48235134A784A96"/>
    <w:rsid w:val="00461CB3"/>
  </w:style>
  <w:style w:type="paragraph" w:customStyle="1" w:styleId="D627CC1E6B3B44CA8C535A8F05400925">
    <w:name w:val="D627CC1E6B3B44CA8C535A8F05400925"/>
    <w:rsid w:val="00461CB3"/>
  </w:style>
  <w:style w:type="paragraph" w:customStyle="1" w:styleId="00000CE41E4D4676A30F1098FBDA6835">
    <w:name w:val="00000CE41E4D4676A30F1098FBDA6835"/>
    <w:rsid w:val="00461CB3"/>
  </w:style>
  <w:style w:type="paragraph" w:customStyle="1" w:styleId="D4448F37320C43ECBC1DB8B90C9A42A0">
    <w:name w:val="D4448F37320C43ECBC1DB8B90C9A42A0"/>
    <w:rsid w:val="00461CB3"/>
  </w:style>
  <w:style w:type="paragraph" w:customStyle="1" w:styleId="22E94BC0E55449B8B7F84DE2320D625D">
    <w:name w:val="22E94BC0E55449B8B7F84DE2320D625D"/>
    <w:rsid w:val="00461CB3"/>
  </w:style>
  <w:style w:type="paragraph" w:customStyle="1" w:styleId="FD37A219109A46478F386D833D91CCBE">
    <w:name w:val="FD37A219109A46478F386D833D91CCBE"/>
    <w:rsid w:val="00461CB3"/>
  </w:style>
  <w:style w:type="paragraph" w:customStyle="1" w:styleId="33655EDB0EB44B99A4A49C37BCE507CB">
    <w:name w:val="33655EDB0EB44B99A4A49C37BCE507CB"/>
    <w:rsid w:val="00461CB3"/>
  </w:style>
  <w:style w:type="paragraph" w:customStyle="1" w:styleId="780716B86AD947D9AD30D39FBFEB0697">
    <w:name w:val="780716B86AD947D9AD30D39FBFEB0697"/>
    <w:rsid w:val="00461CB3"/>
  </w:style>
  <w:style w:type="paragraph" w:customStyle="1" w:styleId="49A53574E460417F8354A243484B393E">
    <w:name w:val="49A53574E460417F8354A243484B393E"/>
    <w:rsid w:val="005055A1"/>
  </w:style>
  <w:style w:type="paragraph" w:customStyle="1" w:styleId="A6BE6D801EF649A1918F553B605E11DA">
    <w:name w:val="A6BE6D801EF649A1918F553B605E11DA"/>
    <w:rsid w:val="00E31613"/>
  </w:style>
  <w:style w:type="paragraph" w:customStyle="1" w:styleId="74F02C2C8967443D96052D40FD9CB85F">
    <w:name w:val="74F02C2C8967443D96052D40FD9CB85F"/>
    <w:rsid w:val="00E31613"/>
  </w:style>
  <w:style w:type="paragraph" w:customStyle="1" w:styleId="D3BE92769E3D426B98FE0657082E096D">
    <w:name w:val="D3BE92769E3D426B98FE0657082E096D"/>
    <w:rsid w:val="00E31613"/>
  </w:style>
  <w:style w:type="paragraph" w:customStyle="1" w:styleId="5519EC9DCAEF4CCFA3E15AC7F288B794">
    <w:name w:val="5519EC9DCAEF4CCFA3E15AC7F288B794"/>
    <w:rsid w:val="00E31613"/>
  </w:style>
  <w:style w:type="paragraph" w:customStyle="1" w:styleId="9ADC10430F5D44468D58264FC9A3FC9C">
    <w:name w:val="9ADC10430F5D44468D58264FC9A3FC9C"/>
    <w:rsid w:val="00E31613"/>
  </w:style>
  <w:style w:type="paragraph" w:customStyle="1" w:styleId="456A4329F6BB46B49AEA227251469466">
    <w:name w:val="456A4329F6BB46B49AEA227251469466"/>
    <w:rsid w:val="00E31613"/>
  </w:style>
  <w:style w:type="paragraph" w:customStyle="1" w:styleId="07B9E4A308F94639AAEE1DC364695D9D">
    <w:name w:val="07B9E4A308F94639AAEE1DC364695D9D"/>
    <w:rsid w:val="00E31613"/>
  </w:style>
  <w:style w:type="paragraph" w:customStyle="1" w:styleId="DDF3178004FF4ABBAF46CD945BA48A52">
    <w:name w:val="DDF3178004FF4ABBAF46CD945BA48A52"/>
    <w:rsid w:val="00E31613"/>
  </w:style>
  <w:style w:type="paragraph" w:customStyle="1" w:styleId="0DD8A919A5CE4C60A15B67A169E1F7C5">
    <w:name w:val="0DD8A919A5CE4C60A15B67A169E1F7C5"/>
    <w:rsid w:val="00E31613"/>
  </w:style>
  <w:style w:type="paragraph" w:customStyle="1" w:styleId="B89CFB1C6676429CBB36CB23B3D3BD87">
    <w:name w:val="B89CFB1C6676429CBB36CB23B3D3BD87"/>
    <w:rsid w:val="00687855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11530D5469104A34B3B8849CDA86ADD0">
    <w:name w:val="11530D5469104A34B3B8849CDA86ADD0"/>
    <w:rsid w:val="00687855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fp="http://schemas.webmedia.eu/flairPoint/propertyStores/ooxml/sharePointIntegration" xmlns:ma="http://schemas.microsoft.com/office/2006/metadata/properties/metaAttributes" xmlns:xs="http://www.w3.org/2001/XMLSchema" ma:contentTypeID="0x0102FF08" ma:contentTypeVersion="910" fp:containerId="228b4970-73de-44a4-83e2-9513be360001" fp:lcid="1061" ma:contentTypeName="Asutaja_otsus">
  <xs:schema xmlns:f="c2548f6f-c81e-4456-846b-218b726c1939" targetNamespace="http://schemas.microsoft.com/office/2006/metadata/properties" ma:root="true">
    <xs:element name="properties">
      <xs:complexType>
        <xs:sequence>
          <xs:element name="documentManagement">
            <xs:complexType>
              <xs:all>
                <xs:element ref="f:RMUniqueID" minOccurs="0"/>
                <xs:element ref="f:RMTitle" minOccurs="0"/>
                <xs:element ref="f:RMRegistrationDate" minOccurs="0"/>
                <xs:element ref="f:RMReferenceCode" minOccurs="0"/>
                <xs:element ref="f:Asutus" minOccurs="0"/>
                <xs:element ref="f:Koostamise_x0020_alus" minOccurs="0"/>
                <xs:element ref="f:Koostaja" minOccurs="0"/>
                <xs:element ref="f:Koostaja_x0020_ametinimetus" minOccurs="0"/>
                <xs:element ref="f:Koopia_x0020_saajad" minOccurs="0"/>
                <xs:element ref="f:Koopia_x0020_saajad_x0020_väljast" minOccurs="0"/>
                <xs:element ref="f:Koopia_x0020_saajad_x0020_aadress" minOccurs="0"/>
                <xs:element ref="f:RMOrderPosition" minOccurs="0"/>
                <xs:element ref="f:RMInSigningContainer" minOccurs="0"/>
                <xs:element ref="f:RMVirtualFolderNames" minOccurs="0"/>
                <xs:element ref="f:RMInheritedFields" minOccurs="0"/>
                <xs:element ref="f:RMAccessRestrictedFrom" minOccurs="0"/>
                <xs:element ref="f:RMAccessRestrictedUntil" minOccurs="0"/>
                <xs:element ref="f:RMAccessRestrictionLevel" minOccurs="0"/>
                <xs:element ref="f:RMAccessRestrictionReason" minOccurs="0"/>
                <xs:element ref="f:RMAccessRestrictionPublishingLevel" minOccurs="0"/>
                <xs:element ref="f:RMAccessRestrictionOwner" minOccurs="0"/>
                <xs:element ref="f:RMAccessRestrictionDate" minOccurs="0"/>
                <xs:element ref="f:RMAccessRestrictionDuration" minOccurs="0"/>
                <xs:element ref="f:RMAccessRestrictionNotificationTime" minOccurs="0"/>
                <xs:element ref="f:RMAccessRestrictionEndEvent" minOccurs="0"/>
                <xs:element ref="f:Allkirjastaja" minOccurs="0"/>
                <xs:element ref="f:RMPublishedDocumentUniqueId" minOccurs="0"/>
                <xs:element ref="f:RMRevisionStatus" minOccurs="0"/>
                <xs:element ref="f:RMRevisionNumber" minOccurs="0"/>
                <xs:element ref="f:RMPublishedFrom" minOccurs="0"/>
                <xs:element ref="f:RMPublishedUntil" minOccurs="0"/>
                <xs:element ref="f:RMDocumentExpirationDate" minOccurs="0"/>
                <xs:element ref="f:RMRetentionDeadline" minOccurs="0"/>
                <xs:element ref="f:RMNotes" minOccurs="0"/>
                <xs:element ref="f:RMShouldArchiveFilesOnRegistration" minOccurs="0"/>
                <xs:element ref="f:RMKeywords" minOccurs="0"/>
                <xs:element ref="f:RMStatus" minOccurs="0"/>
              </xs:all>
            </xs:complexType>
          </xs:element>
        </xs:sequence>
      </xs:complexType>
    </xs:element>
  </xs:schema>
  <xs:schema xmlns:dms="http://schemas.microsoft.com/office/2006/documentManagement/types" targetNamespace="c2548f6f-c81e-4456-846b-218b726c1939" elementFormDefault="qualified">
    <xs:element name="RMUniqueID" ma:displayName="Unikaalne ID" ma:index="0" ma:internalName="RMUniqueID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Title" ma:displayName="Pealkiri" ma:index="1" ma:internalName="RMTitle" fp:namespace="228B497073DE44A483E29513BE360001" fp:type="String">
      <xs:simpleType>
        <xs:restriction base="dms:Text">
          <xs:maxLength value="300"/>
        </xs:restriction>
      </xs:simpleType>
    </xs:element>
    <xs:element name="RMRegistrationDate" ma:displayName="Registreerimise kuupäev" ma:index="2" ma:internalName="RMRegistrationDate" nillable="true" fp:namespace="228B497073DE44A483E29513BE360001" ma:format="DateTime" fp:type="DateTime">
      <xs:simpleType>
        <xs:restriction base="dms:DateTime"/>
      </xs:simpleType>
    </xs:element>
    <xs:element name="RMReferenceCode" ma:displayName="Registreerimisnumber" ma:index="3" ma:internalName="RMReferenceCode" nillable="true" fp:namespace="228B497073DE44A483E29513BE360001" fp:type="String">
      <xs:simpleType>
        <xs:restriction base="dms:Text"/>
      </xs:simpleType>
    </xs:element>
    <xs:element name="Asutus" ma:displayName="Asutus" ma:index="4" ma:internalName="Asutus" nillable="true" fp:namespace="228B497073DE44A483E29513BE360001" fp:type="String">
      <xs:simpleType>
        <xs:restriction base="dms:Text"/>
      </xs:simpleType>
    </xs:element>
    <xs:element name="Koostamise_x0020_alus" ma:displayName="Koostamise alus" ma:index="5" ma:internalName="Koostamise_x0020_alus" nillable="true" fp:namespace="228B497073DE44A483E29513BE360001" fp:type="String">
      <xs:simpleType>
        <xs:restriction base="dms:Text"/>
      </xs:simpleType>
    </xs:element>
    <xs:element name="Koostaja" ma:displayName="Koostaja" ma:index="6" ma:internalName="Koostaja" nillable="true" fp:namespace="228B497073DE44A483E29513BE360001" fp:type="String">
      <xs:simpleType>
        <xs:restriction base="dms:Text"/>
      </xs:simpleType>
    </xs:element>
    <xs:element name="Koostaja_x0020_ametinimetus" ma:displayName="Koostaja ametinimetus" ma:index="7" ma:internalName="Koostaja_x0020_ametinimetus" nillable="true" fp:namespace="228B497073DE44A483E29513BE360001" fp:type="String">
      <xs:simpleType>
        <xs:restriction base="dms:Text"/>
      </xs:simpleType>
    </xs:element>
    <xs:element name="Koopia_x0020_saajad" ma:displayName="Koopia saajad" ma:index="8" ma:internalName="Koopia_x0020_saajad" nillable="true" fp:namespace="228B497073DE44A483E29513BE360001" ma:readOnly="true" fp:type="String">
      <xs:simpleType>
        <xs:restriction base="dms:Text"/>
      </xs:simpleType>
    </xs:element>
    <xs:element name="Koopia_x0020_saajad_x0020_väljast" ma:displayName="Koopia saajad väljast" ma:index="9" ma:internalName="Koopia_x0020_saajad_x0020_väljast" nillable="true" fp:namespace="228B497073DE44A483E29513BE360001" fp:type="String">
      <xs:simpleType>
        <xs:restriction base="dms:Text"/>
      </xs:simpleType>
    </xs:element>
    <xs:element name="Koopia_x0020_saajad_x0020_aadress" ma:displayName="Koopia saajad aadress" ma:index="10" ma:internalName="Koopia_x0020_saajad_x0020_aadress" nillable="true" fp:namespace="228B497073DE44A483E29513BE360001" fp:type="String">
      <xs:simpleType>
        <xs:restriction base="dms:Text"/>
      </xs:simpleType>
    </xs:element>
    <xs:element name="RMOrderPosition" ma:displayName="Kausta dokumendi järjekorra number" ma:index="11" ma:internalName="RMOrderPosition" nillable="true" fp:namespace="228B497073DE44A483E29513BE360001" fp:type="Int32">
      <xs:simpleType>
        <xs:restriction base="dms:Number">
          <xs:minInclusive value="-2147483648"/>
          <xs:maxInclusive value="2147483647"/>
          <xs:pattern value="(-?\d+)?"/>
        </xs:restriction>
      </xs:simpleType>
    </xs:element>
    <xs:element name="RMInSigningContainer" ma:displayName="In Signing Container" ma:index="12" ma:internalName="RMInSigningContainer" nillable="true" fp:namespace="228B497073DE44A483E29513BE360001" fp:type="Boolean">
      <xs:simpleType>
        <xs:restriction base="dms:Boolean"/>
      </xs:simpleType>
    </xs:element>
    <xs:element name="RMVirtualFolderNames" ma:displayName="Taotlustoimikud" ma:index="13" ma:internalName="RMVirtualFolderNames" nillable="true" fp:namespace="228B497073DE44A483E29513BE360001" fp:type="String">
      <xs:simpleType>
        <xs:restriction base="dms:Text"/>
      </xs:simpleType>
    </xs:element>
    <xs:element name="RMInheritedFields" ma:displayName="RMInheritedFields" ma:index="14" ma:internalName="RMInheritedFields" nillable="true" fp:namespace="228B497073DE44A483E29513BE360001" fp:type="String">
      <xs:simpleType>
        <xs:restriction base="dms:Text"/>
      </xs:simpleType>
    </xs:element>
    <xs:element name="RMAccessRestrictedFrom" ma:displayName="Kehtiv alates" ma:index="15" ma:internalName="RMAccessRestrictedFrom" nillable="true" fp:namespace="228B497073DE44A483E29513BE360001" ma:format="DateOnly" fp:type="DateTime">
      <xs:simpleType>
        <xs:restriction base="dms:DateTime"/>
      </xs:simpleType>
    </xs:element>
    <xs:element name="RMAccessRestrictedUntil" ma:displayName="Kehtiv kuni" ma:index="16" ma:internalName="RMAccessRestrictedUntil" nillable="true" fp:namespace="228B497073DE44A483E29513BE360001" ma:format="DateOnly" fp:type="DateTime">
      <xs:simpleType>
        <xs:restriction base="dms:DateTime"/>
      </xs:simpleType>
    </xs:element>
    <xs:element name="RMAccessRestrictionLevel" ma:displayName="Juurdepääsupiirangu tase" ma:index="17" ma:internalName="RMAccessRestrictionLevel" fp:namespace="228B497073DE44A483E29513BE360001" fp:type="String">
      <xs:simpleType>
        <xs:restriction base="dms:Choice">
          <xs:enumeration value="Avalik"/>
          <xs:enumeration value="AK"/>
        </xs:restriction>
      </xs:simpleType>
    </xs:element>
    <xs:element name="RMAccessRestrictionReason" ma:displayName="Alus" ma:index="18" ma:internalName="RMAccessRestrictionReason" nillable="true" fp:namespace="228B497073DE44A483E29513BE360001" fp:type="String">
      <xs:simpleType>
        <xs:restriction base="dms:Text"/>
      </xs:simpleType>
    </xs:element>
    <xs:element name="RMAccessRestrictionPublishingLevel" ma:displayName="Avalikustamine" ma:index="19" ma:internalName="RMAccessRestrictionPublishingLevel" nillable="true" fp:namespace="228B497073DE44A483E29513BE360001" fp:type="Int32">
      <xs:simpleType>
        <xs:restriction base="dms:Number">
          <xs:minInclusive value="-2147483648"/>
          <xs:maxInclusive value="2147483647"/>
          <xs:pattern value="(-?\d+)?"/>
        </xs:restriction>
      </xs:simpleType>
    </xs:element>
    <xs:element name="RMAccessRestrictionOwner" ma:displayName="Juurdepääsupiirangu eest vastutaja" ma:index="20" ma:internalName="RMAccessRestrictionOwner" nillable="true" fp:namespace="228B497073DE44A483E29513BE360001" ma:readOnly="true" fp:type="String">
      <xs:simpleType>
        <xs:restriction base="dms:Text"/>
      </xs:simpleType>
    </xs:element>
    <xs:element name="RMAccessRestrictionDate" ma:displayName="Fikseeritud lõppkuupäev" ma:index="21" ma:internalName="RMAccessRestrictionDate" nillable="true" fp:namespace="228B497073DE44A483E29513BE360001" ma:format="DateOnly" fp:type="DateTime">
      <xs:simpleType>
        <xs:restriction base="dms:DateTime"/>
      </xs:simpleType>
    </xs:element>
    <xs:element name="RMAccessRestrictionDuration" ma:displayName="Kestus" ma:index="22" ma:internalName="RMAccessRestrictionDuration" nillable="true" fp:namespace="228B497073DE44A483E29513BE360001" fp:type="Int32">
      <xs:simpleType>
        <xs:restriction base="dms:Number">
          <xs:minInclusive value="-1"/>
          <xs:maxInclusive value="2147483647"/>
          <xs:pattern value="(-?\d+)?"/>
        </xs:restriction>
      </xs:simpleType>
    </xs:element>
    <xs:element name="RMAccessRestrictionNotificationTime" ma:displayName="Juurdepääsupiirangu meeldetuletus saadetud" ma:index="23" ma:internalName="RMAccessRestrictionNotificationTime" nillable="true" fp:namespace="228B497073DE44A483E29513BE360001" ma:format="DateTime" fp:type="DateTime">
      <xs:simpleType>
        <xs:restriction base="dms:DateTime"/>
      </xs:simpleType>
    </xs:element>
    <xs:element name="RMAccessRestrictionEndEvent" ma:displayName="Kehtiv kuni kirjeldus" ma:index="24" ma:internalName="RMAccessRestrictionEndEvent" nillable="true" fp:namespace="228B497073DE44A483E29513BE360001" fp:type="String">
      <xs:simpleType>
        <xs:restriction base="dms:Text"/>
      </xs:simpleType>
    </xs:element>
    <xs:element name="Allkirjastaja" ma:displayName="Allkirjastaja" ma:index="25" ma:internalName="Allkirjastaja" nillable="true" fp:namespace="228B497073DE44A483E29513BE360001" ma:readOnly="true" fp:type="String">
      <xs:simpleType>
        <xs:restriction base="dms:Text"/>
      </xs:simpleType>
    </xs:element>
    <xs:element name="RMPublishedDocumentUniqueId" ma:displayName="Viide avaldatud dokumendile" ma:index="26" ma:internalName="RMPublishedDocumentUniqueId" nillable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RevisionStatus" ma:displayName="Versiooni olek" ma:index="27" ma:internalName="RMRevisionStatus" nillable="true" fp:namespace="228B497073DE44A483E29513BE360001" fp:type="String">
      <xs:simpleType>
        <xs:restriction base="dms:Choice">
          <xs:enumeration value="Draft"/>
          <xs:enumeration value="Valid"/>
          <xs:enumeration value="Void"/>
        </xs:restriction>
      </xs:simpleType>
    </xs:element>
    <xs:element name="RMRevisionNumber" ma:displayName="Versioon" ma:index="28" ma:internalName="RMRevisionNumber" nillable="true" fp:namespace="228B497073DE44A483E29513BE360001" fp:type="Int32">
      <xs:simpleType>
        <xs:restriction base="dms:Number">
          <xs:minInclusive value="0"/>
          <xs:maxInclusive value="2147483647"/>
          <xs:pattern value="(-?\d+)?"/>
        </xs:restriction>
      </xs:simpleType>
    </xs:element>
    <xs:element name="RMPublishedFrom" ma:displayName="Kehtiv alates" ma:index="29" ma:internalName="RMPublishedFrom" nillable="true" fp:namespace="228B497073DE44A483E29513BE360001" ma:format="DateOnly" fp:type="DateTime">
      <xs:simpleType>
        <xs:restriction base="dms:DateTime"/>
      </xs:simpleType>
    </xs:element>
    <xs:element name="RMPublishedUntil" ma:displayName="Kehtiv kuni" ma:index="30" ma:internalName="RMPublishedUntil" nillable="true" fp:namespace="228B497073DE44A483E29513BE360001" ma:format="DateOnly" fp:type="DateTime">
      <xs:simpleType>
        <xs:restriction base="dms:DateTime"/>
      </xs:simpleType>
    </xs:element>
    <xs:element name="RMDocumentExpirationDate" ma:displayName="Dokumendi lõpetamise kuupäev" ma:index="31" ma:internalName="RMDocumentExpirationDate" nillable="true" fp:namespace="228B497073DE44A483E29513BE360001" ma:format="DateOnly" fp:type="DateTime">
      <xs:simpleType>
        <xs:restriction base="dms:DateTime"/>
      </xs:simpleType>
    </xs:element>
    <xs:element name="RMRetentionDeadline" ma:displayName="Säilitustähtaeg" ma:index="32" ma:internalName="RMRetentionDeadline" nillable="true" fp:namespace="228B497073DE44A483E29513BE360001" ma:format="DateOnly" fp:type="DateTime">
      <xs:simpleType>
        <xs:restriction base="dms:DateTime"/>
      </xs:simpleType>
    </xs:element>
    <xs:element name="RMNotes" ma:displayName="Märkused" ma:index="33" ma:internalName="RMNotes" nillable="true" fp:namespace="228B497073DE44A483E29513BE360001" fp:type="String">
      <xs:simpleType>
        <xs:restriction base="dms:Text"/>
      </xs:simpleType>
    </xs:element>
    <xs:element name="RMShouldArchiveFilesOnRegistration" ma:displayName="Teisendada registreerimisel arhiivivormingusse" ma:index="34" ma:internalName="RMShouldArchiveFilesOnRegistration" nillable="true" fp:namespace="228B497073DE44A483E29513BE360001" fp:type="Boolean">
      <xs:simpleType>
        <xs:restriction base="dms:Boolean"/>
      </xs:simpleType>
    </xs:element>
    <xs:element name="RMKeywords" ma:displayName="Märksõnad" ma:index="35" ma:internalName="RMKeywords" nillable="true" fp:namespace="228B497073DE44A483E29513BE360001" fp:type="String">
      <xs:simpleType>
        <xs:restriction base="dms:Text"/>
      </xs:simpleType>
    </xs:element>
    <xs:element name="RMStatus" ma:displayName="Seisundi kood" ma:index="36" ma:internalName="RMStatus" nillable="true" fp:namespace="228B497073DE44A483E29513BE360001" fp:type="String">
      <xs:simpleType>
        <xs:restriction base="dms:Text"/>
      </xs:simpleType>
    </xs:element>
  </xs:schema>
  <xs:schema xmlns="http://schemas.openxmlformats.org/package/2006/metadata/core-properties" xmlns:dc="http://purl.org/dc/elements/1.1/" xmlns:dcterms="http://purl.org/dc/terms/" xmlns:xsd="http://www.w3.org/2001/XMLSchema" targetNamespace="http://schemas.openxmlformats.org/package/2006/metadata/core-properties" elementFormDefault="qualified" blockDefault="#all">
    <xs:import namespace="http://purl.org/dc/elements/1.1/" schemaLocation="http://dublincore.org/schemas/xmls/qdc/2003/04/02/dc.xsd"/>
    <xs:import namespace="http://purl.org/dc/terms/" schemaLocation="http://dublincore.org/schemas/xmls/qdc/2003/04/02/dcterms.xsd"/>
    <xs:element name="coreProperties" type="CT_coreProperties"/>
    <xs:complexType name="CT_coreProperties">
      <xs:all>
        <xs:element ref="dc:creator" minOccurs="0"/>
        <xs:element ref="dcterms:created" minOccurs="0"/>
        <xs:element ref="dc:identifier" minOccurs="0"/>
        <xs:element name="contentType" type="xsd:string" minOccurs="0" ma:index="0"/>
        <xs:element ref="dc:title"/>
        <xs:element ref="dc:subject" minOccurs="0"/>
        <xs:element ref="dc:description" minOccurs="0"/>
        <xs:element name="keywords" type="xsd:string" minOccurs="0"/>
        <xs:element ref="dc:language" minOccurs="0"/>
        <xs:element name="category" type="xsd:string" minOccurs="0"/>
        <xs:element name="version" type="xsd:string" minOccurs="0"/>
        <xs:element name="revision" type="xsd:string" minOccurs="0"/>
        <xs:element name="lastModifiedBy" type="xsd:string" minOccurs="0"/>
        <xs:element ref="dcterms:modified" minOccurs="0"/>
        <xs:element name="contentStatus" type="xsd:string" minOccurs="0"/>
      </xs:all>
    </xs:complexType>
  </xs:schema>
</ct:contentTypeSchema>
</file>

<file path=customXml/item2.xml><?xml version="1.0" encoding="utf-8"?>
<p:properties xmlns:p="http://schemas.microsoft.com/office/2006/metadata/properties">
  <documentManagement xmlns:xsi="http://www.w3.org/2001/XMLSchema-instance">
    <RMUniqueID xmlns="c2548f6f-c81e-4456-846b-218b726c1939">dc002dd3-c58a-4468-9892-dcf3a5f8331a</RMUniqueID>
    <RMTitle xmlns="c2548f6f-c81e-4456-846b-218b726c1939"/>
    <RMRegistrationDate xmlns="c2548f6f-c81e-4456-846b-218b726c1939">2015-09-21T14:04:12.1878068Z</RMRegistrationDate>
    <RMReferenceCode xmlns="c2548f6f-c81e-4456-846b-218b726c1939">1.1-4/15/12</RMReferenceCode>
    <Asutus xmlns="c2548f6f-c81e-4456-846b-218b726c1939" xsi:nil="true"/>
    <Koostamise_x0020_alus xmlns="c2548f6f-c81e-4456-846b-218b726c1939" xsi:nil="true"/>
    <Koostaja xmlns="c2548f6f-c81e-4456-846b-218b726c1939" xsi:nil="true"/>
    <Koostaja_x0020_ametinimetus xmlns="c2548f6f-c81e-4456-846b-218b726c1939" xsi:nil="true"/>
    <Koopia_x0020_saajad xmlns="c2548f6f-c81e-4456-846b-218b726c1939" xsi:nil="true"/>
    <Koopia_x0020_saajad_x0020_väljast xmlns="c2548f6f-c81e-4456-846b-218b726c1939">Sihtasutus Teaduskeskus AHHAA; Rahandusministeerium</Koopia_x0020_saajad_x0020_väljast>
    <Koopia_x0020_saajad_x0020_aadress xmlns="c2548f6f-c81e-4456-846b-218b726c1939" xsi:nil="true"/>
    <RMOrderPosition xmlns="c2548f6f-c81e-4456-846b-218b726c1939" xsi:nil="true"/>
    <RMInSigningContainer xmlns="c2548f6f-c81e-4456-846b-218b726c1939" xsi:nil="true"/>
    <RMVirtualFolderNames xmlns="c2548f6f-c81e-4456-846b-218b726c1939" xsi:nil="true"/>
    <RMInheritedFields xmlns="c2548f6f-c81e-4456-846b-218b726c1939" xsi:nil="true"/>
    <RMAccessRestrictedFrom xmlns="c2548f6f-c81e-4456-846b-218b726c1939" xsi:nil="true"/>
    <RMAccessRestrictedUntil xmlns="c2548f6f-c81e-4456-846b-218b726c1939" xsi:nil="true"/>
    <RMAccessRestrictionLevel xmlns="c2548f6f-c81e-4456-846b-218b726c1939">Avalik</RMAccessRestrictionLevel>
    <RMAccessRestrictionReason xmlns="c2548f6f-c81e-4456-846b-218b726c1939" xsi:nil="true"/>
    <RMAccessRestrictionPublishingLevel xmlns="c2548f6f-c81e-4456-846b-218b726c1939">0</RMAccessRestrictionPublishingLevel>
    <RMAccessRestrictionOwner xmlns="c2548f6f-c81e-4456-846b-218b726c1939">Riho Illak</RMAccessRestrictionOwner>
    <RMAccessRestrictionDate xmlns="c2548f6f-c81e-4456-846b-218b726c1939" xsi:nil="true"/>
    <RMAccessRestrictionDuration xmlns="c2548f6f-c81e-4456-846b-218b726c1939" xsi:nil="true"/>
    <RMAccessRestrictionNotificationTime xmlns="c2548f6f-c81e-4456-846b-218b726c1939" xsi:nil="true"/>
    <RMAccessRestrictionEndEvent xmlns="c2548f6f-c81e-4456-846b-218b726c1939" xsi:nil="true"/>
    <Allkirjastaja xmlns="c2548f6f-c81e-4456-846b-218b726c1939">Jürgen Ligi</Allkirjastaja>
    <RMPublishedDocumentUniqueId xmlns="c2548f6f-c81e-4456-846b-218b726c1939" xsi:nil="true"/>
    <RMRevisionStatus xmlns="c2548f6f-c81e-4456-846b-218b726c1939" xsi:nil="true"/>
    <RMRevisionNumber xmlns="c2548f6f-c81e-4456-846b-218b726c1939" xsi:nil="true"/>
    <RMPublishedFrom xmlns="c2548f6f-c81e-4456-846b-218b726c1939" xsi:nil="true"/>
    <RMPublishedUntil xmlns="c2548f6f-c81e-4456-846b-218b726c1939" xsi:nil="true"/>
    <RMDocumentExpirationDate xmlns="c2548f6f-c81e-4456-846b-218b726c1939" xsi:nil="true"/>
    <RMRetentionDeadline xmlns="c2548f6f-c81e-4456-846b-218b726c1939" xsi:nil="true"/>
    <RMNotes xmlns="c2548f6f-c81e-4456-846b-218b726c1939" xsi:nil="true"/>
    <RMShouldArchiveFilesOnRegistration xmlns="c2548f6f-c81e-4456-846b-218b726c1939">false</RMShouldArchiveFilesOnRegistration>
    <RMKeywords xmlns="c2548f6f-c81e-4456-846b-218b726c1939" xsi:nil="true"/>
    <RMStatus xmlns="c2548f6f-c81e-4456-846b-218b726c1939">InProcess</RMStatus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9d9ea0-2ce1-4907-83c6-ae311e46f790}">
  <ds:schemaRefs>
    <ds:schemaRef ds:uri="http://schemas.microsoft.com/office/2006/metadata/properties/metaAttributes"/>
    <ds:schemaRef ds:uri="http://schemas.microsoft.com/office/2006/metadata/contentType"/>
    <ds:schemaRef ds:uri="http://schemas.microsoft.com/office/2006/metadata/properties"/>
    <ds:schemaRef ds:uri="c2548f6f-c81e-4456-846b-218b726c1939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ff2373-0bda-42db-ba82-41a3c09a5c9f}">
  <ds:schemaRefs>
    <ds:schemaRef ds:uri="http://schemas.microsoft.com/office/2006/metadata/properties"/>
    <ds:schemaRef ds:uri="c2548f6f-c81e-4456-846b-218b726c1939"/>
  </ds:schemaRefs>
</ds:datastoreItem>
</file>

<file path=customXml/itemProps3.xml><?xml version="1.0" encoding="utf-8"?>
<ds:datastoreItem xmlns:ds="http://schemas.openxmlformats.org/officeDocument/2006/customXml" ds:itemID="{7BDC4138-555B-467A-A219-2E59A063F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6CA3B-33FC-4E37-BADB-BBC3D42C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</Template>
  <TotalTime>41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Sihtasutuse Teaduskeskus AHHAA nõukogu liikme tagasikutsumine ja uue liikme määramine</dc:title>
  <dc:creator>Gert Uiboaed</dc:creator>
  <cp:lastModifiedBy>Elo Kapp</cp:lastModifiedBy>
  <cp:revision>17</cp:revision>
  <cp:lastPrinted>2014-04-03T10:06:00Z</cp:lastPrinted>
  <dcterms:created xsi:type="dcterms:W3CDTF">2015-01-26T12:59:00Z</dcterms:created>
  <dcterms:modified xsi:type="dcterms:W3CDTF">2015-09-15T07:09:00Z</dcterms:modified>
</cp:coreProperties>
</file>