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D30" w14:textId="77777777" w:rsidR="007E5819" w:rsidRDefault="007E5819" w:rsidP="007E5819">
      <w:r>
        <w:t xml:space="preserve">RMK külastuskorraldusosakond </w:t>
      </w:r>
    </w:p>
    <w:p w14:paraId="3706D1D7" w14:textId="77777777" w:rsidR="007E5819" w:rsidRDefault="007E5819" w:rsidP="007E5819"/>
    <w:p w14:paraId="1BACF20F" w14:textId="77777777" w:rsidR="004B327F" w:rsidRDefault="00A84549" w:rsidP="004B327F">
      <w:pPr>
        <w:pStyle w:val="NormalWeb"/>
        <w:jc w:val="right"/>
        <w:rPr>
          <w:rFonts w:eastAsia="Calibri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549">
        <w:t xml:space="preserve">   </w:t>
      </w:r>
      <w:sdt>
        <w:sdtPr>
          <w:rPr>
            <w:rFonts w:eastAsia="Calibri"/>
          </w:rPr>
          <w:id w:val="96985205"/>
          <w:placeholder>
            <w:docPart w:val="89E57350331F470995659A04DF1B1557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935D49" w:rsidRPr="002410CF">
            <w:rPr>
              <w:rFonts w:eastAsia="Calibri"/>
            </w:rPr>
            <w:t>[Vali kuupäev]</w:t>
          </w:r>
        </w:sdtContent>
      </w:sdt>
    </w:p>
    <w:p w14:paraId="54CEF1D4" w14:textId="77777777" w:rsidR="004B327F" w:rsidRDefault="004B327F" w:rsidP="004B327F">
      <w:pPr>
        <w:pStyle w:val="NormalWeb"/>
        <w:jc w:val="right"/>
        <w:rPr>
          <w:lang w:val="et-EE"/>
        </w:rPr>
      </w:pPr>
      <w:r>
        <w:rPr>
          <w:rFonts w:eastAsia="Calibri"/>
          <w:szCs w:val="22"/>
        </w:rPr>
        <w:t>(hiliseima digitaalallkirja kuupäev)</w:t>
      </w:r>
    </w:p>
    <w:p w14:paraId="22203DB1" w14:textId="77777777" w:rsidR="00683B16" w:rsidRDefault="00683B16" w:rsidP="007E5819"/>
    <w:p w14:paraId="49EB6373" w14:textId="77777777" w:rsidR="00A84549" w:rsidRDefault="00A84549" w:rsidP="007E5819"/>
    <w:p w14:paraId="66531CCD" w14:textId="77777777" w:rsidR="00B73D95" w:rsidRDefault="00123645" w:rsidP="000C4AD6">
      <w:pPr>
        <w:jc w:val="both"/>
        <w:rPr>
          <w:b/>
        </w:rPr>
      </w:pPr>
      <w:r w:rsidRPr="00B73D95">
        <w:rPr>
          <w:b/>
        </w:rPr>
        <w:t xml:space="preserve">Taotlus </w:t>
      </w:r>
      <w:r w:rsidR="00B73D95">
        <w:rPr>
          <w:b/>
        </w:rPr>
        <w:t xml:space="preserve">ürituse korraldamiseks </w:t>
      </w:r>
      <w:r w:rsidRPr="00B73D95">
        <w:rPr>
          <w:b/>
        </w:rPr>
        <w:t>RMK külastus</w:t>
      </w:r>
      <w:bookmarkStart w:id="0" w:name="_GoBack"/>
      <w:bookmarkEnd w:id="0"/>
      <w:r w:rsidRPr="00B73D95">
        <w:rPr>
          <w:b/>
        </w:rPr>
        <w:t xml:space="preserve">korralduslikul </w:t>
      </w:r>
    </w:p>
    <w:p w14:paraId="1D84BF23" w14:textId="77777777" w:rsidR="007E5819" w:rsidRPr="00B73D95" w:rsidRDefault="00123645" w:rsidP="000C4AD6">
      <w:pPr>
        <w:jc w:val="both"/>
        <w:rPr>
          <w:b/>
        </w:rPr>
      </w:pPr>
      <w:r w:rsidRPr="00B73D95">
        <w:rPr>
          <w:b/>
        </w:rPr>
        <w:t>objektil RMK puhke- või kaitsealadel</w:t>
      </w:r>
    </w:p>
    <w:p w14:paraId="08A57351" w14:textId="77777777" w:rsidR="007E5819" w:rsidRDefault="007E5819" w:rsidP="000C4AD6">
      <w:pPr>
        <w:jc w:val="both"/>
      </w:pPr>
    </w:p>
    <w:p w14:paraId="4E45967C" w14:textId="77777777" w:rsidR="007E5819" w:rsidRDefault="007E5819" w:rsidP="000C4AD6">
      <w:pPr>
        <w:jc w:val="both"/>
      </w:pPr>
    </w:p>
    <w:p w14:paraId="5EAAE564" w14:textId="77777777" w:rsidR="007E5819" w:rsidRDefault="004B327F" w:rsidP="000C4AD6">
      <w:pPr>
        <w:jc w:val="both"/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MACROBUTTON  AcceptAllChangesInDoc [Sisesta füüsilise või juridiilise isiku nimi] </w:instrText>
      </w:r>
      <w:r>
        <w:rPr>
          <w:rFonts w:eastAsia="Calibri"/>
        </w:rPr>
        <w:fldChar w:fldCharType="end"/>
      </w:r>
      <w:r>
        <w:t>palub luba</w:t>
      </w:r>
      <w:r w:rsidR="007E5819">
        <w:rPr>
          <w:sz w:val="20"/>
        </w:rPr>
        <w:t xml:space="preserve">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MACROBUTTON  AcceptAllChangesInDoc [Sisesta üritus] </w:instrText>
      </w:r>
      <w:r>
        <w:rPr>
          <w:rFonts w:eastAsia="Calibri"/>
        </w:rPr>
        <w:fldChar w:fldCharType="end"/>
      </w:r>
      <w:r w:rsidR="007E5819">
        <w:t xml:space="preserve">korraldamiseks </w:t>
      </w:r>
    </w:p>
    <w:p w14:paraId="5D2F1F11" w14:textId="77777777" w:rsidR="007E5819" w:rsidRDefault="007E5819" w:rsidP="000C4AD6">
      <w:pPr>
        <w:jc w:val="both"/>
      </w:pPr>
    </w:p>
    <w:p w14:paraId="73C7C509" w14:textId="5FA6A87E" w:rsidR="00E76307" w:rsidRDefault="000C4AD6" w:rsidP="000C4AD6">
      <w:pPr>
        <w:jc w:val="both"/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MACROBUTTON  AcceptAllChangesInDoc [Sisesta vald] </w:instrText>
      </w:r>
      <w:r>
        <w:rPr>
          <w:rFonts w:eastAsia="Calibri"/>
        </w:rPr>
        <w:fldChar w:fldCharType="end"/>
      </w:r>
      <w:r w:rsidR="007E5819">
        <w:t xml:space="preserve">vallas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MACROBUTTON  AcceptAllChangesInDoc [Sisesta maakond] </w:instrText>
      </w:r>
      <w:r>
        <w:rPr>
          <w:rFonts w:eastAsia="Calibri"/>
        </w:rPr>
        <w:fldChar w:fldCharType="end"/>
      </w:r>
      <w:r>
        <w:t xml:space="preserve"> maakonnas</w:t>
      </w:r>
      <w:r w:rsidR="0073506A">
        <w:t xml:space="preserve"> </w:t>
      </w:r>
      <w:r w:rsidR="0073506A">
        <w:rPr>
          <w:rFonts w:eastAsia="Calibri"/>
        </w:rPr>
        <w:fldChar w:fldCharType="begin"/>
      </w:r>
      <w:r w:rsidR="0073506A">
        <w:rPr>
          <w:rFonts w:eastAsia="Calibri"/>
        </w:rPr>
        <w:instrText xml:space="preserve"> MACROBUTTON  AcceptAllChangesInDoc "[Sisesta puhke- või kaitseala nimi]" </w:instrText>
      </w:r>
      <w:r w:rsidR="0073506A">
        <w:rPr>
          <w:rFonts w:eastAsia="Calibri"/>
        </w:rPr>
        <w:fldChar w:fldCharType="end"/>
      </w:r>
      <w:r>
        <w:t xml:space="preserve"> </w:t>
      </w:r>
      <w:r w:rsidR="000F49E9">
        <w:rPr>
          <w:rFonts w:eastAsia="Calibri"/>
        </w:rPr>
        <w:t xml:space="preserve"> </w:t>
      </w:r>
      <w:r w:rsidR="007E5819">
        <w:t xml:space="preserve">paikneval </w:t>
      </w:r>
      <w:r w:rsidR="008C2E29">
        <w:rPr>
          <w:rFonts w:eastAsia="Calibri"/>
        </w:rPr>
        <w:fldChar w:fldCharType="begin"/>
      </w:r>
      <w:r w:rsidR="008C2E29">
        <w:rPr>
          <w:rFonts w:eastAsia="Calibri"/>
        </w:rPr>
        <w:instrText xml:space="preserve"> MACROBUTTON  AcceptAllChangesInDocAndStopTracking "[Sisesta RMK külastusobjekti nimi]" </w:instrText>
      </w:r>
      <w:r w:rsidR="008C2E29">
        <w:rPr>
          <w:rFonts w:eastAsia="Calibri"/>
        </w:rPr>
        <w:fldChar w:fldCharType="end"/>
      </w:r>
      <w:r w:rsidR="0073506A" w:rsidRPr="000F49E9">
        <w:rPr>
          <w:highlight w:val="yellow"/>
        </w:rPr>
        <w:t xml:space="preserve"> </w:t>
      </w:r>
    </w:p>
    <w:p w14:paraId="51DEDFC2" w14:textId="77777777" w:rsidR="007E5819" w:rsidRPr="000C4AD6" w:rsidRDefault="000C4AD6" w:rsidP="00F62400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E5819" w:rsidRPr="00E76307">
        <w:rPr>
          <w:sz w:val="20"/>
          <w:szCs w:val="20"/>
        </w:rPr>
        <w:t xml:space="preserve"> </w:t>
      </w:r>
      <w:r w:rsidR="00F62400">
        <w:rPr>
          <w:sz w:val="20"/>
          <w:szCs w:val="20"/>
        </w:rPr>
        <w:tab/>
      </w:r>
    </w:p>
    <w:p w14:paraId="6E3AE81F" w14:textId="2185D807" w:rsidR="007E5819" w:rsidRDefault="007E5819" w:rsidP="007E5819">
      <w:r>
        <w:t xml:space="preserve">ajavahemikul </w:t>
      </w:r>
      <w:sdt>
        <w:sdtPr>
          <w:rPr>
            <w:rFonts w:eastAsia="Calibri"/>
          </w:rPr>
          <w:id w:val="-1117828502"/>
          <w:placeholder>
            <w:docPart w:val="F2973193B8CC4320B32B24B9DA9E8908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  <w:r w:rsidR="000C4AD6">
        <w:rPr>
          <w:rFonts w:eastAsia="Calibri"/>
        </w:rPr>
        <w:t xml:space="preserve"> - </w:t>
      </w:r>
      <w:sdt>
        <w:sdtPr>
          <w:rPr>
            <w:rFonts w:eastAsia="Calibri"/>
          </w:rPr>
          <w:id w:val="1687322366"/>
          <w:placeholder>
            <w:docPart w:val="D2D082300EDD4A059B879E5423072BF3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</w:p>
    <w:p w14:paraId="64E7D483" w14:textId="77777777" w:rsidR="007E5819" w:rsidRDefault="007E5819" w:rsidP="007E5819"/>
    <w:p w14:paraId="2CD08B1F" w14:textId="61C244A9" w:rsidR="007E5819" w:rsidRDefault="007E5819" w:rsidP="007E5819">
      <w:r>
        <w:t>Üritus</w:t>
      </w:r>
      <w:r w:rsidR="00B73D95">
        <w:t>est osavõtjate ligikaudne arv</w:t>
      </w:r>
      <w:r>
        <w:tab/>
      </w:r>
      <w:r w:rsidR="000C4AD6">
        <w:rPr>
          <w:rFonts w:eastAsia="Calibri"/>
        </w:rPr>
        <w:fldChar w:fldCharType="begin"/>
      </w:r>
      <w:r w:rsidR="000C4AD6">
        <w:rPr>
          <w:rFonts w:eastAsia="Calibri"/>
        </w:rPr>
        <w:instrText xml:space="preserve"> MACROBUTTON  AcceptAllChangesInDoc [Sisesta number] </w:instrText>
      </w:r>
      <w:r w:rsidR="000C4AD6">
        <w:rPr>
          <w:rFonts w:eastAsia="Calibri"/>
        </w:rPr>
        <w:fldChar w:fldCharType="end"/>
      </w:r>
    </w:p>
    <w:p w14:paraId="5775DC75" w14:textId="77777777" w:rsidR="007E5819" w:rsidRDefault="007E5819" w:rsidP="007E5819"/>
    <w:p w14:paraId="5F97572F" w14:textId="77777777" w:rsidR="007E5819" w:rsidRDefault="007E5819" w:rsidP="007E5819">
      <w:r>
        <w:t xml:space="preserve">Paikkonda saabuvate sõidukite hinnanguline arv </w:t>
      </w:r>
      <w:r>
        <w:tab/>
      </w:r>
      <w:r w:rsidR="000C4AD6">
        <w:rPr>
          <w:rFonts w:eastAsia="Calibri"/>
        </w:rPr>
        <w:fldChar w:fldCharType="begin"/>
      </w:r>
      <w:r w:rsidR="000C4AD6">
        <w:rPr>
          <w:rFonts w:eastAsia="Calibri"/>
        </w:rPr>
        <w:instrText xml:space="preserve"> MACROBUTTON  AcceptAllChangesInDoc [Sisesta number] </w:instrText>
      </w:r>
      <w:r w:rsidR="000C4AD6">
        <w:rPr>
          <w:rFonts w:eastAsia="Calibri"/>
        </w:rPr>
        <w:fldChar w:fldCharType="end"/>
      </w:r>
    </w:p>
    <w:p w14:paraId="4BF88861" w14:textId="77777777" w:rsidR="007E5819" w:rsidRDefault="007E5819" w:rsidP="007E5819"/>
    <w:p w14:paraId="1894D712" w14:textId="77777777" w:rsidR="007E5819" w:rsidRDefault="007E5819" w:rsidP="007E5819">
      <w:r>
        <w:t>Ürituse ajakava</w:t>
      </w:r>
    </w:p>
    <w:p w14:paraId="210B7B3F" w14:textId="547DC498" w:rsidR="007E5819" w:rsidRDefault="00B73D95" w:rsidP="007E5819">
      <w:r>
        <w:tab/>
        <w:t>Ettevalmistustööd</w:t>
      </w:r>
      <w:r w:rsidR="000C4AD6">
        <w:tab/>
      </w:r>
      <w:sdt>
        <w:sdtPr>
          <w:rPr>
            <w:rFonts w:eastAsia="Calibri"/>
          </w:rPr>
          <w:id w:val="118038697"/>
          <w:placeholder>
            <w:docPart w:val="E7ADB1C56105465BBA20FA6E1DD5ABEB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  <w:r w:rsidR="000C4AD6">
        <w:rPr>
          <w:rFonts w:eastAsia="Calibri"/>
        </w:rPr>
        <w:t xml:space="preserve"> - </w:t>
      </w:r>
      <w:sdt>
        <w:sdtPr>
          <w:rPr>
            <w:rFonts w:eastAsia="Calibri"/>
          </w:rPr>
          <w:id w:val="1190259166"/>
          <w:placeholder>
            <w:docPart w:val="553B02926EA04CFBAAA3FDF14F1518A1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</w:p>
    <w:p w14:paraId="5083F215" w14:textId="7B9A18B6" w:rsidR="007E5819" w:rsidRDefault="00B73D95" w:rsidP="007E5819">
      <w:r>
        <w:tab/>
        <w:t xml:space="preserve">Ürituse algus </w:t>
      </w:r>
      <w:r w:rsidR="007E5819">
        <w:tab/>
      </w:r>
      <w:sdt>
        <w:sdtPr>
          <w:rPr>
            <w:rFonts w:eastAsia="Calibri"/>
          </w:rPr>
          <w:id w:val="-1494020000"/>
          <w:placeholder>
            <w:docPart w:val="A771A74DF1D444C381F7046617258E33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</w:p>
    <w:p w14:paraId="70EAF36E" w14:textId="4ADB9C82" w:rsidR="007E5819" w:rsidRDefault="00B73D95" w:rsidP="007E5819">
      <w:r>
        <w:tab/>
        <w:t>Ürituse lõpp</w:t>
      </w:r>
      <w:r w:rsidR="007E5819">
        <w:tab/>
      </w:r>
      <w:sdt>
        <w:sdtPr>
          <w:rPr>
            <w:rFonts w:eastAsia="Calibri"/>
          </w:rPr>
          <w:id w:val="983128026"/>
          <w:placeholder>
            <w:docPart w:val="7EF9DBD11EAD4277B02A436E78EB17E4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</w:p>
    <w:p w14:paraId="0089C112" w14:textId="45B57BF2" w:rsidR="007E5819" w:rsidRDefault="00B73D95" w:rsidP="007E5819">
      <w:r>
        <w:tab/>
        <w:t>Lõpetustööd</w:t>
      </w:r>
      <w:r w:rsidR="007E5819">
        <w:t xml:space="preserve"> </w:t>
      </w:r>
      <w:sdt>
        <w:sdtPr>
          <w:rPr>
            <w:rFonts w:eastAsia="Calibri"/>
          </w:rPr>
          <w:id w:val="1789625317"/>
          <w:placeholder>
            <w:docPart w:val="C25E6A7A3DA14196822B0DCA94D96828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  <w:r w:rsidR="000C4AD6">
        <w:rPr>
          <w:rFonts w:eastAsia="Calibri"/>
        </w:rPr>
        <w:t xml:space="preserve"> - </w:t>
      </w:r>
      <w:sdt>
        <w:sdtPr>
          <w:rPr>
            <w:rFonts w:eastAsia="Calibri"/>
          </w:rPr>
          <w:id w:val="1260490892"/>
          <w:placeholder>
            <w:docPart w:val="8111245A93E547C0BF4FF3D59F5584B4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C4AD6" w:rsidRPr="00B5709C">
            <w:rPr>
              <w:rFonts w:eastAsia="Calibri"/>
            </w:rPr>
            <w:t>[Vali kuupäev]</w:t>
          </w:r>
        </w:sdtContent>
      </w:sdt>
    </w:p>
    <w:p w14:paraId="3FC077A0" w14:textId="77777777" w:rsidR="007E5819" w:rsidRDefault="007E5819" w:rsidP="007E5819"/>
    <w:p w14:paraId="55BA15C8" w14:textId="77777777" w:rsidR="007E5819" w:rsidRDefault="007E5819" w:rsidP="007E5819">
      <w:r>
        <w:t xml:space="preserve">Toitlustuse ja kaubanduse korraldus </w:t>
      </w:r>
      <w:r w:rsidR="000C4AD6">
        <w:rPr>
          <w:rFonts w:eastAsia="Calibri"/>
        </w:rPr>
        <w:fldChar w:fldCharType="begin"/>
      </w:r>
      <w:r w:rsidR="000C4AD6">
        <w:rPr>
          <w:rFonts w:eastAsia="Calibri"/>
        </w:rPr>
        <w:instrText xml:space="preserve"> MACROBUTTON  AcceptAllChangesInDoc [kas ja kuidas] </w:instrText>
      </w:r>
      <w:r w:rsidR="000C4AD6">
        <w:rPr>
          <w:rFonts w:eastAsia="Calibri"/>
        </w:rPr>
        <w:fldChar w:fldCharType="end"/>
      </w:r>
    </w:p>
    <w:p w14:paraId="5EE28B19" w14:textId="77777777" w:rsidR="007E5819" w:rsidRPr="00E76307" w:rsidRDefault="007E5819" w:rsidP="007E58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76307">
        <w:tab/>
      </w:r>
      <w:r w:rsidR="00E76307">
        <w:tab/>
      </w:r>
    </w:p>
    <w:p w14:paraId="33FF1812" w14:textId="37AD8B70" w:rsidR="007E29B7" w:rsidRDefault="007E5819" w:rsidP="007E5819">
      <w:r>
        <w:t xml:space="preserve">Avalik suur lõke üritusel </w:t>
      </w:r>
      <w:sdt>
        <w:sdtPr>
          <w:id w:val="1919671647"/>
          <w:placeholder>
            <w:docPart w:val="F6AD4A5EFD2842F98D954EC879902D66"/>
          </w:placeholder>
          <w:comboBox>
            <w:listItem w:displayText=" " w:value=" "/>
            <w:listItem w:displayText="on" w:value="on"/>
            <w:listItem w:displayText="ei ole" w:value="ei ole"/>
          </w:comboBox>
        </w:sdtPr>
        <w:sdtEndPr/>
        <w:sdtContent>
          <w:r w:rsidR="000C4AD6" w:rsidRPr="00A8126F">
            <w:t>[Vali sobiv]</w:t>
          </w:r>
        </w:sdtContent>
      </w:sdt>
    </w:p>
    <w:p w14:paraId="5C4B4A25" w14:textId="77777777" w:rsidR="007E5819" w:rsidRPr="00E76307" w:rsidRDefault="007E5819" w:rsidP="007E5819">
      <w:pPr>
        <w:rPr>
          <w:sz w:val="20"/>
          <w:szCs w:val="20"/>
        </w:rPr>
      </w:pPr>
      <w:r>
        <w:tab/>
      </w:r>
      <w:r>
        <w:tab/>
      </w:r>
      <w:r>
        <w:tab/>
      </w:r>
      <w:r w:rsidRPr="00E76307">
        <w:rPr>
          <w:sz w:val="20"/>
          <w:szCs w:val="20"/>
        </w:rPr>
        <w:t xml:space="preserve">      </w:t>
      </w:r>
      <w:r w:rsidR="00FA1E39">
        <w:rPr>
          <w:sz w:val="20"/>
          <w:szCs w:val="20"/>
        </w:rPr>
        <w:t xml:space="preserve">  </w:t>
      </w:r>
    </w:p>
    <w:p w14:paraId="4F6864F4" w14:textId="77777777" w:rsidR="007E5819" w:rsidRDefault="007E5819" w:rsidP="007E5819"/>
    <w:p w14:paraId="72F5B39D" w14:textId="77777777" w:rsidR="00BA65A1" w:rsidRDefault="006E302A" w:rsidP="007E5819">
      <w:r>
        <w:t>Ürituse käigus toimuvad t</w:t>
      </w:r>
      <w:r w:rsidR="007E29B7">
        <w:t xml:space="preserve">egevused üritusalal ja väljaspool üritusala </w:t>
      </w:r>
      <w:r w:rsidR="00C441FF">
        <w:t xml:space="preserve"> </w:t>
      </w:r>
      <w:r w:rsidR="00BA65A1">
        <w:t xml:space="preserve"> </w:t>
      </w:r>
      <w:r w:rsidR="002022BD">
        <w:rPr>
          <w:rFonts w:eastAsia="Calibri"/>
        </w:rPr>
        <w:fldChar w:fldCharType="begin"/>
      </w:r>
      <w:r w:rsidR="002022BD">
        <w:rPr>
          <w:rFonts w:eastAsia="Calibri"/>
        </w:rPr>
        <w:instrText xml:space="preserve"> MACROBUTTON  AcceptAllChangesInDoc [Sisesta toimuvad üritused] </w:instrText>
      </w:r>
      <w:r w:rsidR="002022BD">
        <w:rPr>
          <w:rFonts w:eastAsia="Calibri"/>
        </w:rPr>
        <w:fldChar w:fldCharType="end"/>
      </w:r>
    </w:p>
    <w:p w14:paraId="56F8791B" w14:textId="77777777" w:rsidR="007E29B7" w:rsidRDefault="007E29B7" w:rsidP="007E5819"/>
    <w:p w14:paraId="154AF061" w14:textId="77777777" w:rsidR="007E5819" w:rsidRDefault="007E5819" w:rsidP="007E5819">
      <w:r>
        <w:t xml:space="preserve">Ürituse korraldamise eest vastutav (ad)  isik (ud) </w:t>
      </w:r>
      <w:r w:rsidR="002022BD">
        <w:rPr>
          <w:rFonts w:eastAsia="Calibri"/>
        </w:rPr>
        <w:fldChar w:fldCharType="begin"/>
      </w:r>
      <w:r w:rsidR="002022BD">
        <w:rPr>
          <w:rFonts w:eastAsia="Calibri"/>
        </w:rPr>
        <w:instrText xml:space="preserve"> MACROBUTTON  AcceptAllChangesInDoc [Sisesta eesnimi ja perekonnanimi] </w:instrText>
      </w:r>
      <w:r w:rsidR="002022BD">
        <w:rPr>
          <w:rFonts w:eastAsia="Calibri"/>
        </w:rPr>
        <w:fldChar w:fldCharType="end"/>
      </w:r>
    </w:p>
    <w:p w14:paraId="76F47E78" w14:textId="77777777" w:rsidR="007E5819" w:rsidRDefault="007E5819" w:rsidP="007E5819"/>
    <w:p w14:paraId="1CA4BB81" w14:textId="77777777" w:rsidR="007E5819" w:rsidRDefault="007E5819" w:rsidP="007E5819">
      <w:r>
        <w:t>Vastuava (te) isiku (te) ülesanded ja vastutus</w:t>
      </w:r>
      <w:r w:rsidR="00C441FF">
        <w:t xml:space="preserve"> </w:t>
      </w:r>
      <w:r w:rsidR="002022BD">
        <w:rPr>
          <w:rFonts w:eastAsia="Calibri"/>
        </w:rPr>
        <w:fldChar w:fldCharType="begin"/>
      </w:r>
      <w:r w:rsidR="002022BD">
        <w:rPr>
          <w:rFonts w:eastAsia="Calibri"/>
        </w:rPr>
        <w:instrText xml:space="preserve"> MACROBUTTON  AcceptAllChangesInDoc [Sisesta ülesanne ja vastutus] </w:instrText>
      </w:r>
      <w:r w:rsidR="002022BD">
        <w:rPr>
          <w:rFonts w:eastAsia="Calibri"/>
        </w:rPr>
        <w:fldChar w:fldCharType="end"/>
      </w:r>
    </w:p>
    <w:p w14:paraId="76BA0BB7" w14:textId="77777777" w:rsidR="007E5819" w:rsidRDefault="007E5819" w:rsidP="007E5819"/>
    <w:p w14:paraId="5A607319" w14:textId="77777777" w:rsidR="007E5819" w:rsidRDefault="007E5819" w:rsidP="007E5819">
      <w:r>
        <w:t xml:space="preserve">Vastuava (te) isiku (te) </w:t>
      </w:r>
      <w:r w:rsidR="00E76307">
        <w:t xml:space="preserve">kontaktandmed </w:t>
      </w:r>
      <w:r w:rsidR="002022BD" w:rsidRPr="00214855">
        <w:rPr>
          <w:spacing w:val="-3"/>
        </w:rPr>
        <w:t xml:space="preserve">Tel </w:t>
      </w:r>
      <w:r w:rsidR="002022BD" w:rsidRPr="00214855">
        <w:rPr>
          <w:spacing w:val="-3"/>
        </w:rPr>
        <w:fldChar w:fldCharType="begin"/>
      </w:r>
      <w:r w:rsidR="002022BD" w:rsidRPr="00214855">
        <w:rPr>
          <w:spacing w:val="-3"/>
        </w:rPr>
        <w:instrText xml:space="preserve"> MACROBUTTON  AcceptAllChangesInDoc [Sisesta number] </w:instrText>
      </w:r>
      <w:r w:rsidR="002022BD" w:rsidRPr="00214855">
        <w:rPr>
          <w:spacing w:val="-3"/>
        </w:rPr>
        <w:fldChar w:fldCharType="end"/>
      </w:r>
      <w:r w:rsidR="002022BD" w:rsidRPr="002022BD">
        <w:rPr>
          <w:spacing w:val="-3"/>
        </w:rPr>
        <w:t xml:space="preserve"> </w:t>
      </w:r>
      <w:r w:rsidR="002022BD">
        <w:rPr>
          <w:spacing w:val="-3"/>
        </w:rPr>
        <w:t xml:space="preserve">E-post </w:t>
      </w:r>
      <w:r w:rsidR="002022BD">
        <w:fldChar w:fldCharType="begin"/>
      </w:r>
      <w:r w:rsidR="002022BD">
        <w:instrText>MACROBUTTON  AcceptAllChangesInDoc [Sisesta e-post]</w:instrText>
      </w:r>
      <w:r w:rsidR="002022BD">
        <w:fldChar w:fldCharType="end"/>
      </w:r>
    </w:p>
    <w:p w14:paraId="412C7D98" w14:textId="77777777" w:rsidR="00E76307" w:rsidRPr="00E76307" w:rsidRDefault="00E76307" w:rsidP="007E58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AFF31" w14:textId="77777777" w:rsidR="007E5819" w:rsidRDefault="007E5819" w:rsidP="007E5819"/>
    <w:p w14:paraId="067CE5E1" w14:textId="77777777" w:rsidR="007E5819" w:rsidRDefault="007E5819" w:rsidP="007E5819">
      <w:r>
        <w:t xml:space="preserve">Lisa 1. Kaitsealadel kavandatava ürituse korral kaitseala valitseja kirjalik nõusolek </w:t>
      </w:r>
    </w:p>
    <w:p w14:paraId="008B8B82" w14:textId="77777777" w:rsidR="007E5819" w:rsidRDefault="007E5819" w:rsidP="007E5819">
      <w:r>
        <w:t>Lisa 2. Avaliku lõkke tegemise korral kirjalik kooskõlastus Päästeametilt</w:t>
      </w:r>
    </w:p>
    <w:p w14:paraId="0473B87F" w14:textId="77777777" w:rsidR="007E5819" w:rsidRDefault="007E5819" w:rsidP="007E5819">
      <w:r>
        <w:t xml:space="preserve">Lisa 3. </w:t>
      </w:r>
      <w:r w:rsidR="0082063E">
        <w:t xml:space="preserve">KOV kooskõlastus, kui tegemist on avaliku üritusega </w:t>
      </w:r>
      <w:r w:rsidR="00D774B1">
        <w:t xml:space="preserve">ja KOV vastav eeskiri </w:t>
      </w:r>
      <w:r w:rsidR="00FE5E8A">
        <w:t xml:space="preserve">kooskõlastust </w:t>
      </w:r>
      <w:r w:rsidR="00D774B1">
        <w:t>eeldab</w:t>
      </w:r>
    </w:p>
    <w:p w14:paraId="66799170" w14:textId="77777777" w:rsidR="007E5819" w:rsidRDefault="007E5819" w:rsidP="007E5819"/>
    <w:p w14:paraId="60CD6EF4" w14:textId="77777777" w:rsidR="005561A5" w:rsidRDefault="005561A5" w:rsidP="007E5819"/>
    <w:p w14:paraId="44266B7F" w14:textId="77777777" w:rsidR="00B73D95" w:rsidRDefault="007E5819" w:rsidP="007E5819">
      <w:r>
        <w:tab/>
      </w:r>
      <w:r>
        <w:tab/>
      </w:r>
      <w:r>
        <w:tab/>
      </w:r>
    </w:p>
    <w:p w14:paraId="10F6AD59" w14:textId="77777777" w:rsidR="007E5819" w:rsidRPr="00B73D95" w:rsidRDefault="00B73D95" w:rsidP="007E5819">
      <w:pPr>
        <w:rPr>
          <w:b/>
        </w:rPr>
      </w:pPr>
      <w:r>
        <w:lastRenderedPageBreak/>
        <w:tab/>
      </w:r>
      <w:r>
        <w:rPr>
          <w:b/>
        </w:rPr>
        <w:t>Taotleja andmed</w:t>
      </w:r>
      <w:r w:rsidR="007E5819">
        <w:tab/>
      </w:r>
      <w:r w:rsidR="007E5819">
        <w:tab/>
      </w:r>
    </w:p>
    <w:p w14:paraId="6264EA60" w14:textId="77777777" w:rsidR="004B327F" w:rsidRDefault="004B327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5819">
        <w:tab/>
      </w:r>
      <w:r w:rsidR="00B73D95">
        <w:tab/>
      </w:r>
      <w:r w:rsidR="00B73D95">
        <w:tab/>
      </w:r>
      <w:r w:rsidR="00B73D95">
        <w:rPr>
          <w:rFonts w:eastAsia="Calibri"/>
        </w:rPr>
        <w:fldChar w:fldCharType="begin"/>
      </w:r>
      <w:r w:rsidR="00B73D95">
        <w:rPr>
          <w:rFonts w:eastAsia="Calibri"/>
        </w:rPr>
        <w:instrText xml:space="preserve"> MACROBUTTON  AcceptAllChangesInDoc [Sisesta füüsilise või juridiilise isiku nimi] </w:instrText>
      </w:r>
      <w:r w:rsidR="00B73D95">
        <w:rPr>
          <w:rFonts w:eastAsia="Calibri"/>
        </w:rPr>
        <w:fldChar w:fldCharType="end"/>
      </w:r>
      <w:r w:rsidR="00B73D95">
        <w:rPr>
          <w:rFonts w:eastAsia="Calibri"/>
        </w:rPr>
        <w:br/>
      </w:r>
      <w:r w:rsidR="00B73D95">
        <w:rPr>
          <w:rFonts w:eastAsia="Calibri"/>
        </w:rPr>
        <w:tab/>
      </w:r>
      <w:r w:rsidRPr="00214855">
        <w:rPr>
          <w:spacing w:val="-3"/>
        </w:rPr>
        <w:fldChar w:fldCharType="begin"/>
      </w:r>
      <w:r w:rsidRPr="00214855">
        <w:rPr>
          <w:spacing w:val="-3"/>
        </w:rPr>
        <w:instrText>MACROBUTTON  AcceptAllChangesInDoc [Sisesta aadress]</w:instrText>
      </w:r>
      <w:r w:rsidRPr="00214855">
        <w:rPr>
          <w:spacing w:val="-3"/>
        </w:rPr>
        <w:fldChar w:fldCharType="end"/>
      </w:r>
      <w:r w:rsidR="00B73D95">
        <w:rPr>
          <w:spacing w:val="-3"/>
        </w:rPr>
        <w:br/>
      </w:r>
      <w:r w:rsidR="00B73D95">
        <w:rPr>
          <w:spacing w:val="-3"/>
        </w:rPr>
        <w:tab/>
      </w:r>
      <w:r w:rsidRPr="00214855">
        <w:rPr>
          <w:spacing w:val="-3"/>
        </w:rPr>
        <w:t xml:space="preserve">Tel </w:t>
      </w:r>
      <w:r w:rsidRPr="00214855">
        <w:rPr>
          <w:spacing w:val="-3"/>
        </w:rPr>
        <w:fldChar w:fldCharType="begin"/>
      </w:r>
      <w:r w:rsidRPr="00214855">
        <w:rPr>
          <w:spacing w:val="-3"/>
        </w:rPr>
        <w:instrText xml:space="preserve"> MACROBUTTON  AcceptAllChangesInDoc [Sisesta number] </w:instrText>
      </w:r>
      <w:r w:rsidRPr="00214855">
        <w:rPr>
          <w:spacing w:val="-3"/>
        </w:rPr>
        <w:fldChar w:fldCharType="end"/>
      </w:r>
      <w:r w:rsidR="00B73D95">
        <w:rPr>
          <w:spacing w:val="-3"/>
        </w:rPr>
        <w:br/>
      </w:r>
      <w:r w:rsidR="00B73D95">
        <w:rPr>
          <w:spacing w:val="-3"/>
        </w:rPr>
        <w:tab/>
      </w:r>
      <w:r>
        <w:rPr>
          <w:spacing w:val="-3"/>
        </w:rPr>
        <w:t xml:space="preserve">E-post </w:t>
      </w:r>
      <w:r>
        <w:fldChar w:fldCharType="begin"/>
      </w:r>
      <w:r>
        <w:instrText>MACROBUTTON  AcceptAllChangesInDoc [Sisesta e-post]</w:instrText>
      </w:r>
      <w:r>
        <w:fldChar w:fldCharType="end"/>
      </w:r>
    </w:p>
    <w:p w14:paraId="548043CF" w14:textId="77777777" w:rsidR="004B327F" w:rsidRDefault="004B32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B63B5B" w14:textId="77777777" w:rsidR="004B327F" w:rsidRDefault="00B73D95">
      <w:r>
        <w:tab/>
      </w:r>
      <w:sdt>
        <w:sdtPr>
          <w:id w:val="1117192284"/>
          <w:placeholder>
            <w:docPart w:val="3B679C4BF1874DCF8B9E9D2D958CA2A4"/>
          </w:placeholder>
          <w:comboBox>
            <w:listItem w:displayText=" " w:value=" "/>
            <w:listItem w:displayText="(allkirjastatud digitaalselt)" w:value="(allkirjastatud digitaalselt)"/>
          </w:comboBox>
        </w:sdtPr>
        <w:sdtEndPr/>
        <w:sdtContent>
          <w:r w:rsidR="004B327F" w:rsidRPr="00214855">
            <w:t>[Vali sobiv]</w:t>
          </w:r>
        </w:sdtContent>
      </w:sdt>
    </w:p>
    <w:p w14:paraId="05100620" w14:textId="77777777" w:rsidR="004B327F" w:rsidRDefault="004B327F"/>
    <w:p w14:paraId="52C7BAF6" w14:textId="77777777" w:rsidR="004B327F" w:rsidRPr="00E76307" w:rsidRDefault="004B327F">
      <w:pPr>
        <w:rPr>
          <w:sz w:val="20"/>
          <w:szCs w:val="20"/>
        </w:rPr>
      </w:pPr>
      <w:r>
        <w:tab/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MACROBUTTON  AcceptAllChangesInDoc [Sisesta eesnimi ja perekonnanimi] </w:instrText>
      </w:r>
      <w:r>
        <w:rPr>
          <w:rFonts w:eastAsia="Calibri"/>
        </w:rPr>
        <w:fldChar w:fldCharType="end"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4B327F" w14:paraId="18B02E10" w14:textId="77777777" w:rsidTr="00327A3E">
        <w:tc>
          <w:tcPr>
            <w:tcW w:w="4758" w:type="dxa"/>
          </w:tcPr>
          <w:p w14:paraId="535C5831" w14:textId="77777777" w:rsidR="004B327F" w:rsidRDefault="004B327F" w:rsidP="00327A3E">
            <w:pPr>
              <w:jc w:val="both"/>
              <w:rPr>
                <w:spacing w:val="-3"/>
              </w:rPr>
            </w:pPr>
          </w:p>
        </w:tc>
      </w:tr>
    </w:tbl>
    <w:p w14:paraId="39E3E29F" w14:textId="77777777" w:rsidR="00776778" w:rsidRPr="00E76307" w:rsidRDefault="00776778">
      <w:pPr>
        <w:rPr>
          <w:sz w:val="20"/>
          <w:szCs w:val="20"/>
        </w:rPr>
      </w:pPr>
    </w:p>
    <w:sectPr w:rsidR="00776778" w:rsidRPr="00E76307" w:rsidSect="00F62400">
      <w:headerReference w:type="default" r:id="rId7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9DEA" w14:textId="77777777" w:rsidR="00D54C89" w:rsidRDefault="00D54C89" w:rsidP="00C01EC7">
      <w:r>
        <w:separator/>
      </w:r>
    </w:p>
  </w:endnote>
  <w:endnote w:type="continuationSeparator" w:id="0">
    <w:p w14:paraId="371C043B" w14:textId="77777777" w:rsidR="00D54C89" w:rsidRDefault="00D54C89" w:rsidP="00C0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0A0C" w14:textId="77777777" w:rsidR="00D54C89" w:rsidRDefault="00D54C89" w:rsidP="00C01EC7">
      <w:r>
        <w:separator/>
      </w:r>
    </w:p>
  </w:footnote>
  <w:footnote w:type="continuationSeparator" w:id="0">
    <w:p w14:paraId="21CF3AD7" w14:textId="77777777" w:rsidR="00D54C89" w:rsidRDefault="00D54C89" w:rsidP="00C0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538197"/>
      <w:docPartObj>
        <w:docPartGallery w:val="Page Numbers (Top of Page)"/>
        <w:docPartUnique/>
      </w:docPartObj>
    </w:sdtPr>
    <w:sdtEndPr/>
    <w:sdtContent>
      <w:p w14:paraId="3784C323" w14:textId="55AF3FE2" w:rsidR="00F62400" w:rsidRDefault="00F6240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29">
          <w:rPr>
            <w:noProof/>
          </w:rPr>
          <w:t>2</w:t>
        </w:r>
        <w:r>
          <w:fldChar w:fldCharType="end"/>
        </w:r>
      </w:p>
    </w:sdtContent>
  </w:sdt>
  <w:p w14:paraId="7B3EE61C" w14:textId="77777777" w:rsidR="00C01EC7" w:rsidRDefault="00C01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9"/>
    <w:rsid w:val="000C4AD6"/>
    <w:rsid w:val="000F49E9"/>
    <w:rsid w:val="00123645"/>
    <w:rsid w:val="001A271B"/>
    <w:rsid w:val="002022BD"/>
    <w:rsid w:val="00462797"/>
    <w:rsid w:val="004B327F"/>
    <w:rsid w:val="005561A5"/>
    <w:rsid w:val="005F2F7A"/>
    <w:rsid w:val="00683B16"/>
    <w:rsid w:val="006E302A"/>
    <w:rsid w:val="0073506A"/>
    <w:rsid w:val="00776778"/>
    <w:rsid w:val="007C29C7"/>
    <w:rsid w:val="007E29B7"/>
    <w:rsid w:val="007E5819"/>
    <w:rsid w:val="0082063E"/>
    <w:rsid w:val="008C2E29"/>
    <w:rsid w:val="00935D49"/>
    <w:rsid w:val="00992656"/>
    <w:rsid w:val="009B341A"/>
    <w:rsid w:val="00A84549"/>
    <w:rsid w:val="00B73D95"/>
    <w:rsid w:val="00B91689"/>
    <w:rsid w:val="00BA65A1"/>
    <w:rsid w:val="00C01EC7"/>
    <w:rsid w:val="00C441FF"/>
    <w:rsid w:val="00D54C89"/>
    <w:rsid w:val="00D774B1"/>
    <w:rsid w:val="00E76211"/>
    <w:rsid w:val="00E76307"/>
    <w:rsid w:val="00F62400"/>
    <w:rsid w:val="00FA1E39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9A6"/>
  <w15:docId w15:val="{7A3FF399-32FC-4129-A951-A669005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327F"/>
    <w:pPr>
      <w:spacing w:before="100" w:beforeAutospacing="1" w:after="100" w:afterAutospacing="1"/>
    </w:pPr>
    <w:rPr>
      <w:lang w:val="en-GB"/>
    </w:rPr>
  </w:style>
  <w:style w:type="character" w:styleId="CommentReference">
    <w:name w:val="annotation reference"/>
    <w:uiPriority w:val="99"/>
    <w:rsid w:val="004B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2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D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P&#245;hja-Eesti_2021\taotlus%20&#252;rituse%20korraldamiseks%20k&#252;lastuskorralduslikul%20objekt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57350331F470995659A04DF1B15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86132C7-C94D-4AE9-BECD-0E070EF9B638}"/>
      </w:docPartPr>
      <w:docPartBody>
        <w:p w:rsidR="00211954" w:rsidRDefault="00DA1ADB">
          <w:pPr>
            <w:pStyle w:val="89E57350331F470995659A04DF1B1557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F2973193B8CC4320B32B24B9DA9E890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FCD1A19-80FF-438D-BDA9-F2A501AF96C8}"/>
      </w:docPartPr>
      <w:docPartBody>
        <w:p w:rsidR="00211954" w:rsidRDefault="00DA1ADB">
          <w:pPr>
            <w:pStyle w:val="F2973193B8CC4320B32B24B9DA9E8908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D2D082300EDD4A059B879E5423072BF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88125A-5D7A-410C-B4AA-C383F8C6551C}"/>
      </w:docPartPr>
      <w:docPartBody>
        <w:p w:rsidR="00211954" w:rsidRDefault="00DA1ADB">
          <w:pPr>
            <w:pStyle w:val="D2D082300EDD4A059B879E5423072BF3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E7ADB1C56105465BBA20FA6E1DD5ABE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FEF53A-6AC6-473C-88BE-0D5D44B85C8A}"/>
      </w:docPartPr>
      <w:docPartBody>
        <w:p w:rsidR="00211954" w:rsidRDefault="00DA1ADB">
          <w:pPr>
            <w:pStyle w:val="E7ADB1C56105465BBA20FA6E1DD5ABEB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553B02926EA04CFBAAA3FDF14F1518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7A01375-BC05-434D-90B9-0620DF5C5474}"/>
      </w:docPartPr>
      <w:docPartBody>
        <w:p w:rsidR="00211954" w:rsidRDefault="00DA1ADB">
          <w:pPr>
            <w:pStyle w:val="553B02926EA04CFBAAA3FDF14F1518A1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A771A74DF1D444C381F7046617258E3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F1C3B5F-3289-4638-9B19-1F57DD2569B4}"/>
      </w:docPartPr>
      <w:docPartBody>
        <w:p w:rsidR="00211954" w:rsidRDefault="00DA1ADB">
          <w:pPr>
            <w:pStyle w:val="A771A74DF1D444C381F7046617258E33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7EF9DBD11EAD4277B02A436E78EB17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BAF5E2-146D-4FBD-AB9E-8365785BCEC0}"/>
      </w:docPartPr>
      <w:docPartBody>
        <w:p w:rsidR="00211954" w:rsidRDefault="00DA1ADB">
          <w:pPr>
            <w:pStyle w:val="7EF9DBD11EAD4277B02A436E78EB17E4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C25E6A7A3DA14196822B0DCA94D9682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8F76451-0297-4687-B630-7882B09D03CE}"/>
      </w:docPartPr>
      <w:docPartBody>
        <w:p w:rsidR="00211954" w:rsidRDefault="00DA1ADB">
          <w:pPr>
            <w:pStyle w:val="C25E6A7A3DA14196822B0DCA94D96828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8111245A93E547C0BF4FF3D59F5584B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F321B2-9739-48EE-A481-70247C51FBCA}"/>
      </w:docPartPr>
      <w:docPartBody>
        <w:p w:rsidR="00211954" w:rsidRDefault="00DA1ADB">
          <w:pPr>
            <w:pStyle w:val="8111245A93E547C0BF4FF3D59F5584B4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F6AD4A5EFD2842F98D954EC879902D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E06042B-29D8-4FA9-AB9E-13EB182CBD61}"/>
      </w:docPartPr>
      <w:docPartBody>
        <w:p w:rsidR="00211954" w:rsidRDefault="00DA1ADB">
          <w:pPr>
            <w:pStyle w:val="F6AD4A5EFD2842F98D954EC879902D66"/>
          </w:pPr>
          <w:r w:rsidRPr="00BE118B">
            <w:rPr>
              <w:rStyle w:val="PlaceholderText"/>
            </w:rPr>
            <w:t>Choose an item.</w:t>
          </w:r>
        </w:p>
      </w:docPartBody>
    </w:docPart>
    <w:docPart>
      <w:docPartPr>
        <w:name w:val="3B679C4BF1874DCF8B9E9D2D958CA2A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B4750B5-87C5-4395-A4CB-48818FF7F940}"/>
      </w:docPartPr>
      <w:docPartBody>
        <w:p w:rsidR="00211954" w:rsidRDefault="00DA1ADB">
          <w:pPr>
            <w:pStyle w:val="3B679C4BF1874DCF8B9E9D2D958CA2A4"/>
          </w:pPr>
          <w:r w:rsidRPr="00BE11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54"/>
    <w:rsid w:val="00211954"/>
    <w:rsid w:val="00D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9E57350331F470995659A04DF1B1557">
    <w:name w:val="89E57350331F470995659A04DF1B1557"/>
  </w:style>
  <w:style w:type="paragraph" w:customStyle="1" w:styleId="F2973193B8CC4320B32B24B9DA9E8908">
    <w:name w:val="F2973193B8CC4320B32B24B9DA9E8908"/>
  </w:style>
  <w:style w:type="paragraph" w:customStyle="1" w:styleId="D2D082300EDD4A059B879E5423072BF3">
    <w:name w:val="D2D082300EDD4A059B879E5423072BF3"/>
  </w:style>
  <w:style w:type="paragraph" w:customStyle="1" w:styleId="E7ADB1C56105465BBA20FA6E1DD5ABEB">
    <w:name w:val="E7ADB1C56105465BBA20FA6E1DD5ABEB"/>
  </w:style>
  <w:style w:type="paragraph" w:customStyle="1" w:styleId="553B02926EA04CFBAAA3FDF14F1518A1">
    <w:name w:val="553B02926EA04CFBAAA3FDF14F1518A1"/>
  </w:style>
  <w:style w:type="paragraph" w:customStyle="1" w:styleId="A771A74DF1D444C381F7046617258E33">
    <w:name w:val="A771A74DF1D444C381F7046617258E33"/>
  </w:style>
  <w:style w:type="paragraph" w:customStyle="1" w:styleId="7EF9DBD11EAD4277B02A436E78EB17E4">
    <w:name w:val="7EF9DBD11EAD4277B02A436E78EB17E4"/>
  </w:style>
  <w:style w:type="paragraph" w:customStyle="1" w:styleId="C25E6A7A3DA14196822B0DCA94D96828">
    <w:name w:val="C25E6A7A3DA14196822B0DCA94D96828"/>
  </w:style>
  <w:style w:type="paragraph" w:customStyle="1" w:styleId="8111245A93E547C0BF4FF3D59F5584B4">
    <w:name w:val="8111245A93E547C0BF4FF3D59F5584B4"/>
  </w:style>
  <w:style w:type="paragraph" w:customStyle="1" w:styleId="F6AD4A5EFD2842F98D954EC879902D66">
    <w:name w:val="F6AD4A5EFD2842F98D954EC879902D66"/>
  </w:style>
  <w:style w:type="paragraph" w:customStyle="1" w:styleId="3B679C4BF1874DCF8B9E9D2D958CA2A4">
    <w:name w:val="3B679C4BF1874DCF8B9E9D2D958CA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5B46-5619-40C1-AE59-C6FBF2B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taotlus ürituse korraldamiseks külastuskorralduslikul objektil</Template>
  <TotalTime>7</TotalTime>
  <Pages>2</Pages>
  <Words>366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Jaanus Käärma</dc:creator>
  <cp:lastModifiedBy>Jaak Jansen</cp:lastModifiedBy>
  <cp:revision>3</cp:revision>
  <dcterms:created xsi:type="dcterms:W3CDTF">2021-05-04T11:07:00Z</dcterms:created>
  <dcterms:modified xsi:type="dcterms:W3CDTF">2021-05-04T11:14:00Z</dcterms:modified>
</cp:coreProperties>
</file>