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28"/>
          <w:szCs w:val="28"/>
          <w:lang w:val="et-EE"/>
        </w:rPr>
        <w:id w:val="1070849298"/>
        <w:lock w:val="contentLocked"/>
        <w:placeholder>
          <w:docPart w:val="0F7B366BEF05451D9AEE73D4D712284A"/>
        </w:placeholder>
        <w:group/>
      </w:sdtPr>
      <w:sdtEndPr>
        <w:rPr>
          <w:rFonts w:cs="Calibri"/>
          <w:b w:val="0"/>
          <w:sz w:val="24"/>
          <w:szCs w:val="24"/>
        </w:rPr>
      </w:sdtEndPr>
      <w:sdtContent>
        <w:p w:rsidR="002C600A" w:rsidRDefault="00DD5629" w:rsidP="003A73F9">
          <w:pPr>
            <w:spacing w:after="0" w:line="240" w:lineRule="auto"/>
            <w:rPr>
              <w:b/>
              <w:sz w:val="28"/>
              <w:szCs w:val="28"/>
              <w:lang w:val="et-EE"/>
            </w:rPr>
          </w:pPr>
          <w:r>
            <w:rPr>
              <w:b/>
              <w:sz w:val="28"/>
              <w:szCs w:val="28"/>
              <w:lang w:val="et-EE"/>
            </w:rPr>
            <w:t>PÄEVAHOIU</w:t>
          </w:r>
          <w:r w:rsidR="001C2EA3">
            <w:rPr>
              <w:b/>
              <w:sz w:val="28"/>
              <w:szCs w:val="28"/>
              <w:lang w:val="et-EE"/>
            </w:rPr>
            <w:t>TEENUSE</w:t>
          </w:r>
          <w:r w:rsidR="003A73F9" w:rsidRPr="0070207D">
            <w:rPr>
              <w:b/>
              <w:sz w:val="28"/>
              <w:szCs w:val="28"/>
              <w:lang w:val="et-EE"/>
            </w:rPr>
            <w:t xml:space="preserve"> TAOTLUS</w:t>
          </w:r>
        </w:p>
        <w:p w:rsidR="003A73F9" w:rsidRDefault="003A73F9" w:rsidP="003A73F9">
          <w:pPr>
            <w:spacing w:after="0" w:line="240" w:lineRule="auto"/>
            <w:rPr>
              <w:lang w:val="et-EE"/>
            </w:rPr>
          </w:pPr>
        </w:p>
        <w:p w:rsidR="00DD5629" w:rsidRPr="00DD5629" w:rsidRDefault="00DD5629" w:rsidP="003A73F9">
          <w:pPr>
            <w:spacing w:after="0" w:line="240" w:lineRule="auto"/>
            <w:rPr>
              <w:lang w:val="et-EE"/>
            </w:rPr>
          </w:pPr>
          <w:r w:rsidRPr="00DD5629">
            <w:rPr>
              <w:rFonts w:cs="Calibri"/>
              <w:b/>
              <w:lang w:val="et-EE"/>
            </w:rPr>
            <w:t>Teenust vajava raske või sügava puudega isiku andmed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16"/>
            <w:gridCol w:w="7734"/>
          </w:tblGrid>
          <w:tr w:rsidR="00DD5629" w:rsidRPr="00C93A86" w:rsidTr="00F804AD">
            <w:tc>
              <w:tcPr>
                <w:tcW w:w="2516" w:type="dxa"/>
              </w:tcPr>
              <w:p w:rsidR="00DD5629" w:rsidRPr="00C93A86" w:rsidRDefault="00DD5629" w:rsidP="00F804AD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760036829"/>
                <w:placeholder>
                  <w:docPart w:val="710F9832F0EC43FB831DF90302A9BCED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</w:tcPr>
                  <w:p w:rsidR="00DD5629" w:rsidRPr="00C93A86" w:rsidRDefault="00DD5629" w:rsidP="00F804AD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DD5629" w:rsidRPr="00C93A86" w:rsidTr="00F804AD">
            <w:tc>
              <w:tcPr>
                <w:tcW w:w="2516" w:type="dxa"/>
              </w:tcPr>
              <w:p w:rsidR="00DD5629" w:rsidRPr="00C93A86" w:rsidRDefault="00DD5629" w:rsidP="00F804AD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2006122649"/>
                <w:placeholder>
                  <w:docPart w:val="F878479B5EBC4B878F6B513577B5192F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</w:tcPr>
                  <w:p w:rsidR="00DD5629" w:rsidRPr="00C93A86" w:rsidRDefault="00DD5629" w:rsidP="00F804AD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DD5629" w:rsidRPr="00C93A86" w:rsidTr="00F804AD">
            <w:tc>
              <w:tcPr>
                <w:tcW w:w="2516" w:type="dxa"/>
              </w:tcPr>
              <w:p w:rsidR="00DD5629" w:rsidRDefault="00DD5629" w:rsidP="00F804AD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Elukoha aadress</w:t>
                </w:r>
              </w:p>
              <w:p w:rsidR="00DD5629" w:rsidRPr="00C93A86" w:rsidRDefault="00DD5629" w:rsidP="00F804AD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rahvastikuregistris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1250706028"/>
                <w:placeholder>
                  <w:docPart w:val="E92F9EAD4F7C4123940D231C90DA4EFF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</w:tcPr>
                  <w:p w:rsidR="00DD5629" w:rsidRPr="00C93A86" w:rsidRDefault="00DD5629" w:rsidP="00F804AD">
                    <w:pPr>
                      <w:spacing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</w:tbl>
        <w:p w:rsidR="00DD5629" w:rsidRDefault="00DD5629" w:rsidP="003A73F9">
          <w:pPr>
            <w:spacing w:after="0" w:line="240" w:lineRule="auto"/>
            <w:rPr>
              <w:lang w:val="et-EE"/>
            </w:rPr>
          </w:pPr>
        </w:p>
        <w:p w:rsidR="003A73F9" w:rsidRPr="00BF3FB7" w:rsidRDefault="00FA6F97" w:rsidP="008607FB">
          <w:pPr>
            <w:spacing w:after="0" w:line="240" w:lineRule="auto"/>
            <w:rPr>
              <w:rFonts w:cs="Calibri"/>
              <w:lang w:val="et-EE"/>
            </w:rPr>
          </w:pPr>
          <w:r w:rsidRPr="00BF3FB7">
            <w:rPr>
              <w:rFonts w:cs="Calibri"/>
              <w:b/>
              <w:lang w:val="et-EE"/>
            </w:rPr>
            <w:t>Taotleja</w:t>
          </w:r>
          <w:r w:rsidR="003A73F9" w:rsidRPr="00BF3FB7">
            <w:rPr>
              <w:rFonts w:cs="Calibri"/>
              <w:b/>
              <w:lang w:val="et-EE"/>
            </w:rPr>
            <w:t xml:space="preserve"> andmed</w:t>
          </w:r>
          <w:r w:rsidR="003968FE" w:rsidRPr="00BF3FB7">
            <w:rPr>
              <w:rFonts w:cs="Calibri"/>
              <w:b/>
              <w:lang w:val="et-EE"/>
            </w:rPr>
            <w:t xml:space="preserve"> </w:t>
          </w:r>
          <w:r w:rsidR="00DD5629" w:rsidRPr="00DD5629">
            <w:rPr>
              <w:sz w:val="20"/>
              <w:szCs w:val="20"/>
              <w:lang w:val="et-EE"/>
            </w:rPr>
            <w:t>(sh seaduslik esindaja/ eestkostja)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16"/>
            <w:gridCol w:w="2109"/>
            <w:gridCol w:w="989"/>
            <w:gridCol w:w="4636"/>
          </w:tblGrid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446391508"/>
                <w:placeholder>
                  <w:docPart w:val="A3868308CCD94433A9A56081256E9A8E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E46FE" w:rsidRPr="00C93A86" w:rsidRDefault="00605A8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1772971965"/>
                <w:placeholder>
                  <w:docPart w:val="CA8B3E04E14E4BDCBDC12EAA071B2467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E46FE" w:rsidRPr="00C93A86" w:rsidRDefault="00605A8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Telefon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1978220866"/>
                <w:placeholder>
                  <w:docPart w:val="0FB042EEAC734E76845844692A037FD3"/>
                </w:placeholder>
                <w:showingPlcHdr/>
                <w:text/>
              </w:sdtPr>
              <w:sdtEndPr/>
              <w:sdtContent>
                <w:tc>
                  <w:tcPr>
                    <w:tcW w:w="2109" w:type="dxa"/>
                  </w:tcPr>
                  <w:p w:rsidR="003E46FE" w:rsidRPr="00C93A86" w:rsidRDefault="00605A8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989" w:type="dxa"/>
              </w:tcPr>
              <w:p w:rsidR="003E46FE" w:rsidRPr="00C93A86" w:rsidRDefault="003E46FE" w:rsidP="005D5029">
                <w:pPr>
                  <w:spacing w:before="120"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e-post</w:t>
                </w:r>
              </w:p>
            </w:tc>
            <w:sdt>
              <w:sdtPr>
                <w:rPr>
                  <w:color w:val="808080"/>
                  <w:sz w:val="20"/>
                  <w:szCs w:val="20"/>
                </w:rPr>
                <w:id w:val="-385179754"/>
                <w:placeholder>
                  <w:docPart w:val="1EF31002C5E743958A24D916909D6167"/>
                </w:placeholder>
                <w:text/>
              </w:sdtPr>
              <w:sdtEndPr/>
              <w:sdtContent>
                <w:tc>
                  <w:tcPr>
                    <w:tcW w:w="4636" w:type="dxa"/>
                  </w:tcPr>
                  <w:p w:rsidR="003E46FE" w:rsidRPr="00C93A86" w:rsidRDefault="007105E7" w:rsidP="00605A87">
                    <w:pPr>
                      <w:spacing w:before="120"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 w:rsidRPr="007105E7">
                      <w:rPr>
                        <w:color w:val="808080"/>
                        <w:sz w:val="20"/>
                        <w:szCs w:val="20"/>
                      </w:rPr>
                      <w:t xml:space="preserve"> …</w:t>
                    </w:r>
                  </w:p>
                </w:tc>
              </w:sdtContent>
            </w:sdt>
          </w:tr>
          <w:tr w:rsidR="0081235F" w:rsidRPr="00C93A86" w:rsidTr="008341A7">
            <w:tc>
              <w:tcPr>
                <w:tcW w:w="2516" w:type="dxa"/>
              </w:tcPr>
              <w:p w:rsidR="00545C83" w:rsidRDefault="00545C83" w:rsidP="00316476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C93A86">
                  <w:rPr>
                    <w:rFonts w:cs="Calibri"/>
                    <w:sz w:val="20"/>
                    <w:szCs w:val="20"/>
                    <w:lang w:val="et-EE"/>
                  </w:rPr>
                  <w:t>Elukoha aadress</w:t>
                </w:r>
              </w:p>
              <w:p w:rsidR="00BA188C" w:rsidRPr="00C93A86" w:rsidRDefault="00BA188C" w:rsidP="007105E7">
                <w:pPr>
                  <w:spacing w:line="276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193617282"/>
                <w:placeholder>
                  <w:docPart w:val="68D8934C491045F682963DAFF12546F0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3"/>
                  </w:tcPr>
                  <w:p w:rsidR="00316476" w:rsidRPr="00C93A86" w:rsidRDefault="00905E52" w:rsidP="00605A87">
                    <w:pPr>
                      <w:spacing w:line="276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</w:tbl>
        <w:p w:rsidR="008341A7" w:rsidRDefault="008341A7" w:rsidP="008341A7">
          <w:pPr>
            <w:spacing w:after="0" w:line="240" w:lineRule="auto"/>
            <w:rPr>
              <w:rFonts w:ascii="Calibri" w:hAnsi="Calibri" w:cs="Calibri"/>
              <w:sz w:val="18"/>
              <w:szCs w:val="18"/>
              <w:lang w:val="fi-FI"/>
            </w:rPr>
          </w:pPr>
        </w:p>
        <w:p w:rsidR="004C30F5" w:rsidRDefault="00BF3FB7" w:rsidP="004C30F5">
          <w:pPr>
            <w:spacing w:after="0" w:line="240" w:lineRule="auto"/>
            <w:rPr>
              <w:rFonts w:ascii="Calibri" w:hAnsi="Calibri" w:cs="Calibri"/>
              <w:sz w:val="20"/>
              <w:szCs w:val="20"/>
              <w:lang w:val="fi-FI"/>
            </w:rPr>
          </w:pPr>
          <w:r w:rsidRPr="00BF3FB7">
            <w:rPr>
              <w:rFonts w:ascii="Calibri" w:hAnsi="Calibri" w:cs="Calibri"/>
              <w:b/>
              <w:lang w:val="fi-FI"/>
            </w:rPr>
            <w:t>Teenuse vajadus</w:t>
          </w:r>
          <w:r w:rsidR="004C30F5" w:rsidRPr="004C30F5">
            <w:rPr>
              <w:rFonts w:ascii="Calibri" w:hAnsi="Calibri" w:cs="Calibri"/>
              <w:sz w:val="20"/>
              <w:szCs w:val="20"/>
              <w:lang w:val="fi-FI"/>
            </w:rPr>
            <w:t xml:space="preserve"> 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838"/>
            <w:gridCol w:w="2990"/>
            <w:gridCol w:w="1418"/>
            <w:gridCol w:w="894"/>
            <w:gridCol w:w="4110"/>
          </w:tblGrid>
          <w:tr w:rsidR="00DD5629" w:rsidRPr="0070207D" w:rsidTr="00A17A55">
            <w:trPr>
              <w:gridAfter w:val="1"/>
              <w:wAfter w:w="4110" w:type="dxa"/>
            </w:trPr>
            <w:tc>
              <w:tcPr>
                <w:tcW w:w="838" w:type="dxa"/>
              </w:tcPr>
              <w:p w:rsidR="00DD5629" w:rsidRPr="00A17A55" w:rsidRDefault="00DD5629" w:rsidP="00A17A55">
                <w:pPr>
                  <w:spacing w:before="120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A</w:t>
                </w:r>
                <w:r w:rsidRPr="00A17A55">
                  <w:rPr>
                    <w:rFonts w:cs="Calibri"/>
                    <w:sz w:val="20"/>
                    <w:szCs w:val="20"/>
                    <w:lang w:val="et-EE"/>
                  </w:rPr>
                  <w:t>lates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2088758152"/>
                <w:placeholder>
                  <w:docPart w:val="854BD631E666440DBDC94FD83BD4874C"/>
                </w:placeholder>
                <w:showingPlcHdr/>
                <w:text/>
              </w:sdtPr>
              <w:sdtEndPr/>
              <w:sdtContent>
                <w:tc>
                  <w:tcPr>
                    <w:tcW w:w="2990" w:type="dxa"/>
                  </w:tcPr>
                  <w:p w:rsidR="00DD5629" w:rsidRPr="00A17A55" w:rsidRDefault="00DD5629" w:rsidP="00A17A55">
                    <w:pPr>
                      <w:spacing w:before="120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  <w:tc>
              <w:tcPr>
                <w:tcW w:w="1418" w:type="dxa"/>
              </w:tcPr>
              <w:p w:rsidR="00DD5629" w:rsidRPr="00A17A55" w:rsidRDefault="00DD5629" w:rsidP="00A17A55">
                <w:pPr>
                  <w:spacing w:before="120"/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päeva</w:t>
                </w:r>
                <w:r w:rsidRPr="00A17A55">
                  <w:rPr>
                    <w:rFonts w:cs="Calibri"/>
                    <w:sz w:val="20"/>
                    <w:szCs w:val="20"/>
                    <w:lang w:val="et-EE"/>
                  </w:rPr>
                  <w:t xml:space="preserve"> kuus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et-EE"/>
                </w:rPr>
                <w:id w:val="-2002573248"/>
                <w:placeholder>
                  <w:docPart w:val="AEACD7216D1243649052F872A25B9487"/>
                </w:placeholder>
                <w:showingPlcHdr/>
                <w:text/>
              </w:sdtPr>
              <w:sdtEndPr/>
              <w:sdtContent>
                <w:tc>
                  <w:tcPr>
                    <w:tcW w:w="894" w:type="dxa"/>
                  </w:tcPr>
                  <w:p w:rsidR="00DD5629" w:rsidRPr="0070207D" w:rsidRDefault="00DD5629" w:rsidP="00A17A55">
                    <w:pPr>
                      <w:spacing w:before="120"/>
                      <w:rPr>
                        <w:rFonts w:cs="Calibri"/>
                        <w:lang w:val="et-EE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tc>
              </w:sdtContent>
            </w:sdt>
          </w:tr>
          <w:tr w:rsidR="00BF3FB7" w:rsidRPr="001C2EA3" w:rsidTr="002236C9">
            <w:tc>
              <w:tcPr>
                <w:tcW w:w="10250" w:type="dxa"/>
                <w:gridSpan w:val="5"/>
              </w:tcPr>
              <w:p w:rsidR="00A17A55" w:rsidRPr="00DD5629" w:rsidRDefault="00DD5629" w:rsidP="00A17A5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D5629">
                  <w:rPr>
                    <w:rFonts w:ascii="Calibri" w:hAnsi="Calibri" w:cs="Calibri"/>
                    <w:sz w:val="20"/>
                    <w:szCs w:val="20"/>
                  </w:rPr>
                  <w:t>Teenuse v</w:t>
                </w:r>
                <w:r w:rsidR="00A17A55" w:rsidRPr="00DD5629">
                  <w:rPr>
                    <w:rFonts w:ascii="Calibri" w:hAnsi="Calibri" w:cs="Calibri"/>
                    <w:sz w:val="20"/>
                    <w:szCs w:val="20"/>
                  </w:rPr>
                  <w:t>ajaduse</w:t>
                </w:r>
                <w:r w:rsidRPr="00DD5629">
                  <w:rPr>
                    <w:rFonts w:ascii="Calibri" w:hAnsi="Calibri" w:cs="Calibri"/>
                    <w:sz w:val="20"/>
                    <w:szCs w:val="20"/>
                  </w:rPr>
                  <w:t>/põhjenduse</w:t>
                </w:r>
                <w:r w:rsidR="00A17A55" w:rsidRPr="00DD5629">
                  <w:rPr>
                    <w:rFonts w:ascii="Calibri" w:hAnsi="Calibri" w:cs="Calibri"/>
                    <w:sz w:val="20"/>
                    <w:szCs w:val="20"/>
                  </w:rPr>
                  <w:t xml:space="preserve"> kirjeldus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(jm oluline informatsioon)</w:t>
                </w:r>
                <w:r w:rsidRPr="00DD5629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sdt>
                <w:sdtPr>
                  <w:rPr>
                    <w:rFonts w:cs="Calibri"/>
                    <w:sz w:val="20"/>
                    <w:szCs w:val="20"/>
                    <w:lang w:val="et-EE"/>
                  </w:rPr>
                  <w:id w:val="571623612"/>
                  <w:placeholder>
                    <w:docPart w:val="2DE361F890B94CEC9E8AF0EF6783EF99"/>
                  </w:placeholder>
                  <w:showingPlcHdr/>
                  <w:text/>
                </w:sdtPr>
                <w:sdtEndPr/>
                <w:sdtContent>
                  <w:p w:rsidR="00A17A55" w:rsidRPr="00DD5629" w:rsidRDefault="00605A87" w:rsidP="00A17A55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Kohatitetekst"/>
                        <w:sz w:val="20"/>
                        <w:szCs w:val="20"/>
                      </w:rPr>
                      <w:t>…</w:t>
                    </w:r>
                  </w:p>
                </w:sdtContent>
              </w:sdt>
              <w:p w:rsidR="00BF3FB7" w:rsidRDefault="00BF3FB7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DD5629" w:rsidRPr="00DD5629" w:rsidRDefault="00DD5629" w:rsidP="002236C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:rsidR="00BF3FB7" w:rsidRPr="00DD5629" w:rsidRDefault="00BF3FB7" w:rsidP="002236C9">
                <w:pPr>
                  <w:spacing w:line="276" w:lineRule="auto"/>
                  <w:rPr>
                    <w:rFonts w:cs="Calibri"/>
                  </w:rPr>
                </w:pPr>
              </w:p>
            </w:tc>
          </w:tr>
        </w:tbl>
        <w:p w:rsidR="00BF3FB7" w:rsidRPr="00DD5629" w:rsidRDefault="00BF3FB7" w:rsidP="008341A7">
          <w:pPr>
            <w:spacing w:after="0" w:line="240" w:lineRule="auto"/>
            <w:rPr>
              <w:rFonts w:ascii="Calibri" w:hAnsi="Calibri" w:cs="Calibri"/>
              <w:sz w:val="18"/>
              <w:szCs w:val="18"/>
            </w:rPr>
          </w:pPr>
        </w:p>
        <w:p w:rsidR="00FA6F97" w:rsidRPr="00BF3FB7" w:rsidRDefault="00FA6F97" w:rsidP="008341A7">
          <w:pPr>
            <w:spacing w:after="0" w:line="240" w:lineRule="auto"/>
            <w:rPr>
              <w:rFonts w:cs="Calibri"/>
              <w:lang w:val="et-EE"/>
            </w:rPr>
          </w:pPr>
          <w:r w:rsidRPr="00BF3FB7">
            <w:rPr>
              <w:rFonts w:cs="Calibri"/>
              <w:b/>
              <w:lang w:val="et-EE"/>
            </w:rPr>
            <w:t>Taotlusele on lisatud järgmised dokumendid</w:t>
          </w:r>
          <w:r w:rsidRPr="00BF3FB7">
            <w:rPr>
              <w:rFonts w:cs="Calibri"/>
              <w:lang w:val="et-EE"/>
            </w:rPr>
            <w:t xml:space="preserve"> </w:t>
          </w:r>
        </w:p>
        <w:p w:rsidR="00BA188C" w:rsidRPr="00C10EFB" w:rsidRDefault="00B67635" w:rsidP="00BA188C">
          <w:pPr>
            <w:spacing w:after="0" w:line="240" w:lineRule="auto"/>
            <w:rPr>
              <w:rFonts w:cs="Calibri"/>
              <w:lang w:val="fi-FI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14760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 xml:space="preserve">sotsiaalkindlustusameti otsus </w:t>
          </w:r>
          <w:r w:rsidR="00955C8D" w:rsidRPr="008607FB">
            <w:rPr>
              <w:rFonts w:cs="Calibri"/>
              <w:sz w:val="20"/>
              <w:szCs w:val="20"/>
              <w:shd w:val="clear" w:color="auto" w:fill="FFFFFF"/>
              <w:lang w:val="fi-FI"/>
            </w:rPr>
            <w:t>taotleja puude raskusastme määramise kohta</w:t>
          </w:r>
        </w:p>
        <w:p w:rsidR="00BA188C" w:rsidRPr="008607FB" w:rsidRDefault="00B67635" w:rsidP="00BA188C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76751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955C8D" w:rsidRPr="008607FB">
            <w:rPr>
              <w:rFonts w:cs="Calibri"/>
              <w:sz w:val="20"/>
              <w:szCs w:val="20"/>
              <w:lang w:val="fi-FI"/>
            </w:rPr>
            <w:t>arstitõend (nakkushaiguste mittepõdemise kohta)</w:t>
          </w:r>
        </w:p>
        <w:p w:rsidR="00BA188C" w:rsidRDefault="00B67635" w:rsidP="00BA188C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95717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88C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>isikut tõendava dokumendi koopia</w:t>
          </w:r>
          <w:r w:rsidR="00955C8D" w:rsidRPr="008607FB">
            <w:rPr>
              <w:rFonts w:cs="Calibri"/>
              <w:sz w:val="20"/>
              <w:szCs w:val="20"/>
              <w:lang w:val="et-EE"/>
            </w:rPr>
            <w:t xml:space="preserve"> </w:t>
          </w:r>
          <w:r w:rsidR="00DD5629">
            <w:rPr>
              <w:rFonts w:cs="Calibri"/>
              <w:sz w:val="20"/>
              <w:szCs w:val="20"/>
              <w:lang w:val="et-EE"/>
            </w:rPr>
            <w:t>*</w:t>
          </w:r>
        </w:p>
        <w:p w:rsidR="00DD5629" w:rsidRDefault="00B67635" w:rsidP="00DD5629">
          <w:pPr>
            <w:spacing w:after="0" w:line="240" w:lineRule="auto"/>
            <w:rPr>
              <w:rFonts w:cs="Calibri"/>
              <w:sz w:val="20"/>
              <w:szCs w:val="20"/>
              <w:shd w:val="clear" w:color="auto" w:fill="FFFFFF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66760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5629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DD5629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DD5629" w:rsidRPr="00480145">
            <w:rPr>
              <w:rFonts w:cs="Calibri"/>
              <w:sz w:val="20"/>
              <w:szCs w:val="20"/>
              <w:shd w:val="clear" w:color="auto" w:fill="FFFFFF"/>
              <w:lang w:val="et-EE"/>
            </w:rPr>
            <w:t xml:space="preserve">koopia kohtumäärusest eestkostjaks määramise kohta </w:t>
          </w:r>
          <w:r w:rsidR="00DD5629">
            <w:rPr>
              <w:rFonts w:cs="Calibri"/>
              <w:sz w:val="20"/>
              <w:szCs w:val="20"/>
              <w:shd w:val="clear" w:color="auto" w:fill="FFFFFF"/>
              <w:lang w:val="et-EE"/>
            </w:rPr>
            <w:t>*</w:t>
          </w:r>
        </w:p>
        <w:p w:rsidR="00DD5629" w:rsidRPr="00C10EFB" w:rsidRDefault="00B67635" w:rsidP="00BA188C">
          <w:pPr>
            <w:spacing w:after="0" w:line="240" w:lineRule="auto"/>
            <w:rPr>
              <w:rFonts w:cs="Calibri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90460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5629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DD5629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DD5629">
            <w:rPr>
              <w:sz w:val="20"/>
              <w:szCs w:val="20"/>
              <w:lang w:val="fi-FI"/>
            </w:rPr>
            <w:t>teenust vajava isiku</w:t>
          </w:r>
          <w:r w:rsidR="00DD5629" w:rsidRPr="00480145">
            <w:rPr>
              <w:sz w:val="20"/>
              <w:szCs w:val="20"/>
              <w:lang w:val="fi-FI"/>
            </w:rPr>
            <w:t xml:space="preserve"> rehabilitatsiooniplaani koopia</w:t>
          </w:r>
          <w:r w:rsidR="00DD5629">
            <w:rPr>
              <w:sz w:val="20"/>
              <w:szCs w:val="20"/>
              <w:lang w:val="fi-FI"/>
            </w:rPr>
            <w:t xml:space="preserve"> *</w:t>
          </w:r>
        </w:p>
        <w:p w:rsidR="00FB341F" w:rsidRPr="0070207D" w:rsidRDefault="00DD5629" w:rsidP="003A73F9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r>
            <w:rPr>
              <w:rFonts w:cs="Calibri"/>
              <w:lang w:val="et-EE"/>
            </w:rPr>
            <w:t xml:space="preserve">* </w:t>
          </w:r>
          <w:r w:rsidRPr="00DD5629">
            <w:rPr>
              <w:rFonts w:cs="Calibri"/>
              <w:i/>
              <w:sz w:val="20"/>
              <w:szCs w:val="20"/>
              <w:lang w:val="et-EE"/>
            </w:rPr>
            <w:t>olemasolul</w:t>
          </w:r>
        </w:p>
        <w:p w:rsidR="00DD5629" w:rsidRDefault="00DD5629" w:rsidP="008341A7">
          <w:pPr>
            <w:spacing w:after="0" w:line="240" w:lineRule="auto"/>
            <w:rPr>
              <w:rFonts w:cs="Calibri"/>
              <w:b/>
              <w:lang w:val="et-EE"/>
            </w:rPr>
          </w:pPr>
        </w:p>
        <w:p w:rsidR="00C93A86" w:rsidRDefault="00FA6F97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r w:rsidRPr="00BF3FB7">
            <w:rPr>
              <w:rFonts w:cs="Calibri"/>
              <w:b/>
              <w:lang w:val="et-EE"/>
            </w:rPr>
            <w:t xml:space="preserve">Otsusest palun </w:t>
          </w:r>
          <w:r w:rsidR="007C07BF" w:rsidRPr="00BF3FB7">
            <w:rPr>
              <w:rFonts w:cs="Calibri"/>
              <w:b/>
              <w:lang w:val="et-EE"/>
            </w:rPr>
            <w:t>teatada:</w:t>
          </w:r>
          <w:r w:rsidR="00C93A86" w:rsidRPr="00C93A86">
            <w:rPr>
              <w:rFonts w:cs="Calibri"/>
              <w:sz w:val="24"/>
              <w:szCs w:val="24"/>
              <w:lang w:val="et-EE"/>
            </w:rPr>
            <w:t xml:space="preserve"> </w:t>
          </w:r>
        </w:p>
        <w:p w:rsidR="00BA188C" w:rsidRDefault="00B67635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sdt>
            <w:sdtPr>
              <w:rPr>
                <w:rFonts w:cs="Calibri"/>
                <w:sz w:val="24"/>
                <w:szCs w:val="24"/>
                <w:lang w:val="et-EE"/>
              </w:rPr>
              <w:id w:val="-119946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A86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C93A86" w:rsidRPr="008607FB">
            <w:rPr>
              <w:rFonts w:cs="Calibri"/>
              <w:sz w:val="20"/>
              <w:szCs w:val="20"/>
              <w:lang w:val="et-EE"/>
            </w:rPr>
            <w:t xml:space="preserve"> e-postile</w:t>
          </w:r>
          <w:r w:rsidR="00C93A86">
            <w:rPr>
              <w:rFonts w:cs="Calibri"/>
              <w:sz w:val="24"/>
              <w:szCs w:val="24"/>
              <w:lang w:val="et-EE"/>
            </w:rPr>
            <w:tab/>
          </w:r>
          <w:r w:rsidR="00C93A86">
            <w:rPr>
              <w:rFonts w:cs="Calibri"/>
              <w:sz w:val="24"/>
              <w:szCs w:val="24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474719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3A86">
                <w:rPr>
                  <w:rFonts w:ascii="MS Gothic" w:eastAsia="MS Gothic" w:hAnsi="MS Gothic" w:cs="Calibri" w:hint="eastAsia"/>
                  <w:sz w:val="24"/>
                  <w:szCs w:val="24"/>
                  <w:lang w:val="et-EE"/>
                </w:rPr>
                <w:t>☐</w:t>
              </w:r>
            </w:sdtContent>
          </w:sdt>
          <w:r w:rsidR="00BA188C">
            <w:rPr>
              <w:rFonts w:cs="Calibri"/>
              <w:sz w:val="24"/>
              <w:szCs w:val="24"/>
              <w:lang w:val="et-EE"/>
            </w:rPr>
            <w:t xml:space="preserve"> </w:t>
          </w:r>
          <w:r w:rsidR="00BA188C" w:rsidRPr="008607FB">
            <w:rPr>
              <w:rFonts w:cs="Calibri"/>
              <w:sz w:val="20"/>
              <w:szCs w:val="20"/>
              <w:lang w:val="et-EE"/>
            </w:rPr>
            <w:t>postiaadressile</w:t>
          </w:r>
          <w:r w:rsidR="00BA188C">
            <w:rPr>
              <w:rFonts w:cs="Calibri"/>
              <w:sz w:val="24"/>
              <w:szCs w:val="24"/>
              <w:lang w:val="et-EE"/>
            </w:rPr>
            <w:tab/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237376716"/>
              <w:placeholder>
                <w:docPart w:val="DEF1B8E9C4E44E46870BB3079656E14E"/>
              </w:placeholder>
              <w:showingPlcHdr/>
              <w:text/>
            </w:sdtPr>
            <w:sdtEndPr/>
            <w:sdtContent>
              <w:r w:rsidR="00BA188C" w:rsidRPr="008607FB">
                <w:rPr>
                  <w:rStyle w:val="Kohatitetekst"/>
                  <w:sz w:val="12"/>
                  <w:szCs w:val="12"/>
                </w:rPr>
                <w:t>……………………………</w:t>
              </w:r>
              <w:r w:rsidR="00C93A86">
                <w:rPr>
                  <w:rStyle w:val="Kohatitetekst"/>
                  <w:sz w:val="12"/>
                  <w:szCs w:val="12"/>
                </w:rPr>
                <w:t>……………………………..</w:t>
              </w:r>
              <w:r w:rsidR="00BA188C" w:rsidRPr="008607FB">
                <w:rPr>
                  <w:rStyle w:val="Kohatitetekst"/>
                  <w:sz w:val="12"/>
                  <w:szCs w:val="12"/>
                </w:rPr>
                <w:t>………………………………………………………………………………………….</w:t>
              </w:r>
            </w:sdtContent>
          </w:sdt>
          <w:r w:rsidR="00C93A86">
            <w:rPr>
              <w:rFonts w:cs="Calibri"/>
              <w:sz w:val="24"/>
              <w:szCs w:val="24"/>
              <w:lang w:val="et-EE"/>
            </w:rPr>
            <w:tab/>
          </w:r>
        </w:p>
        <w:p w:rsidR="00BA188C" w:rsidRPr="0070207D" w:rsidRDefault="00BA188C" w:rsidP="008341A7">
          <w:pPr>
            <w:spacing w:after="0" w:line="240" w:lineRule="auto"/>
            <w:rPr>
              <w:rFonts w:cs="Calibri"/>
              <w:sz w:val="24"/>
              <w:szCs w:val="24"/>
              <w:lang w:val="et-EE"/>
            </w:rPr>
          </w:pPr>
          <w:r>
            <w:rPr>
              <w:rFonts w:cs="Calibri"/>
              <w:sz w:val="24"/>
              <w:szCs w:val="24"/>
              <w:lang w:val="et-EE"/>
            </w:rPr>
            <w:tab/>
          </w:r>
        </w:p>
        <w:p w:rsidR="00F611E7" w:rsidRPr="00F611E7" w:rsidRDefault="00F611E7" w:rsidP="003A73F9">
          <w:pPr>
            <w:spacing w:after="0" w:line="240" w:lineRule="auto"/>
            <w:rPr>
              <w:rFonts w:ascii="Calibri" w:hAnsi="Calibri" w:cs="Calibri"/>
              <w:b/>
              <w:lang w:val="et-EE"/>
            </w:rPr>
          </w:pPr>
          <w:r w:rsidRPr="00F611E7">
            <w:rPr>
              <w:rFonts w:ascii="Calibri" w:hAnsi="Calibri" w:cs="Calibri"/>
              <w:b/>
              <w:lang w:val="et-EE"/>
            </w:rPr>
            <w:t>Kinnitan esitatud andmete õigsust ning olen tutvunud teenuse osutamise tingimustega</w:t>
          </w:r>
        </w:p>
        <w:p w:rsidR="00C10EFB" w:rsidRPr="00F611E7" w:rsidRDefault="00F611E7" w:rsidP="003A73F9">
          <w:pPr>
            <w:spacing w:after="0" w:line="240" w:lineRule="auto"/>
            <w:rPr>
              <w:rFonts w:ascii="Calibri" w:hAnsi="Calibri" w:cs="Calibri"/>
              <w:b/>
              <w:lang w:val="et-EE"/>
            </w:rPr>
          </w:pPr>
          <w:r w:rsidRPr="00F611E7">
            <w:rPr>
              <w:rFonts w:ascii="Calibri" w:hAnsi="Calibri" w:cs="Calibri"/>
              <w:b/>
              <w:lang w:val="et-EE"/>
            </w:rPr>
            <w:t>Olen nõus minu isikuandmete töötlemisega</w:t>
          </w:r>
        </w:p>
        <w:p w:rsidR="003968FE" w:rsidRPr="00C10EFB" w:rsidRDefault="003968FE" w:rsidP="003A73F9">
          <w:pPr>
            <w:spacing w:after="0" w:line="240" w:lineRule="auto"/>
            <w:rPr>
              <w:rFonts w:cs="Calibri"/>
              <w:lang w:val="et-EE"/>
            </w:rPr>
          </w:pPr>
        </w:p>
        <w:p w:rsidR="007D0165" w:rsidRPr="0070207D" w:rsidRDefault="007D0165" w:rsidP="003A73F9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</w:p>
        <w:p w:rsidR="0028700C" w:rsidRPr="0070207D" w:rsidRDefault="003968FE" w:rsidP="003A73F9">
          <w:pPr>
            <w:spacing w:after="0" w:line="240" w:lineRule="auto"/>
            <w:rPr>
              <w:rFonts w:cs="Calibri"/>
              <w:sz w:val="12"/>
              <w:szCs w:val="12"/>
              <w:lang w:val="et-EE"/>
            </w:rPr>
          </w:pPr>
          <w:r w:rsidRPr="00BA188C">
            <w:rPr>
              <w:rFonts w:cs="Calibri"/>
              <w:sz w:val="20"/>
              <w:szCs w:val="20"/>
              <w:lang w:val="et-EE"/>
            </w:rPr>
            <w:t>Kuupäev</w:t>
          </w:r>
          <w:r w:rsidR="00BA188C">
            <w:rPr>
              <w:rFonts w:cs="Calibri"/>
              <w:i/>
              <w:sz w:val="20"/>
              <w:szCs w:val="20"/>
              <w:lang w:val="et-EE"/>
            </w:rPr>
            <w:t xml:space="preserve"> </w:t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957377302"/>
              <w:placeholder>
                <w:docPart w:val="7EB89B7E7C9F44ECB7108EDB1568EF50"/>
              </w:placeholder>
              <w:showingPlcHdr/>
              <w:text/>
            </w:sdtPr>
            <w:sdtEndPr/>
            <w:sdtContent>
              <w:r w:rsidR="00BA188C" w:rsidRPr="00BA188C">
                <w:rPr>
                  <w:rStyle w:val="Kohatitetekst"/>
                  <w:sz w:val="16"/>
                  <w:szCs w:val="16"/>
                </w:rPr>
                <w:t>…………………………………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</w:t>
              </w:r>
            </w:sdtContent>
          </w:sdt>
          <w:r w:rsidRPr="00CE3F66">
            <w:rPr>
              <w:rFonts w:cs="Calibri"/>
              <w:i/>
              <w:sz w:val="20"/>
              <w:szCs w:val="20"/>
              <w:lang w:val="et-EE"/>
            </w:rPr>
            <w:tab/>
          </w:r>
          <w:r w:rsidR="0028700C" w:rsidRPr="00BA188C">
            <w:rPr>
              <w:rFonts w:cs="Calibri"/>
              <w:sz w:val="20"/>
              <w:szCs w:val="20"/>
              <w:lang w:val="et-EE"/>
            </w:rPr>
            <w:t>Taotleja a</w:t>
          </w:r>
          <w:r w:rsidRPr="00BA188C">
            <w:rPr>
              <w:rFonts w:cs="Calibri"/>
              <w:sz w:val="20"/>
              <w:szCs w:val="20"/>
              <w:lang w:val="et-EE"/>
            </w:rPr>
            <w:t>llkiri</w:t>
          </w:r>
          <w:r w:rsidR="00BA188C">
            <w:rPr>
              <w:rFonts w:cs="Calibri"/>
              <w:i/>
              <w:sz w:val="20"/>
              <w:szCs w:val="20"/>
              <w:lang w:val="et-EE"/>
            </w:rPr>
            <w:t xml:space="preserve"> </w:t>
          </w:r>
          <w:sdt>
            <w:sdtPr>
              <w:rPr>
                <w:rFonts w:cs="Calibri"/>
                <w:sz w:val="24"/>
                <w:szCs w:val="24"/>
                <w:lang w:val="et-EE"/>
              </w:rPr>
              <w:id w:val="587669463"/>
              <w:placeholder>
                <w:docPart w:val="56C73E074D6A48C59B53AAC718525F13"/>
              </w:placeholder>
              <w:showingPlcHdr/>
              <w:text/>
            </w:sdtPr>
            <w:sdtEndPr/>
            <w:sdtContent>
              <w:r w:rsidR="00BA188C" w:rsidRPr="00BA188C">
                <w:rPr>
                  <w:rStyle w:val="Kohatitetekst"/>
                  <w:sz w:val="16"/>
                  <w:szCs w:val="16"/>
                </w:rPr>
                <w:t>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……………………………………………</w:t>
              </w:r>
              <w:r w:rsidR="006B0BB0">
                <w:rPr>
                  <w:rStyle w:val="Kohatitetekst"/>
                  <w:sz w:val="16"/>
                  <w:szCs w:val="16"/>
                </w:rPr>
                <w:t>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…….</w:t>
              </w:r>
              <w:r w:rsidR="00BA188C" w:rsidRPr="00BA188C">
                <w:rPr>
                  <w:rStyle w:val="Kohatitetekst"/>
                  <w:sz w:val="16"/>
                  <w:szCs w:val="16"/>
                </w:rPr>
                <w:t>……………………</w:t>
              </w:r>
              <w:r w:rsidR="00BA188C">
                <w:rPr>
                  <w:rStyle w:val="Kohatitetekst"/>
                  <w:sz w:val="16"/>
                  <w:szCs w:val="16"/>
                </w:rPr>
                <w:t>……………………</w:t>
              </w:r>
            </w:sdtContent>
          </w:sdt>
        </w:p>
      </w:sdtContent>
    </w:sdt>
    <w:sectPr w:rsidR="0028700C" w:rsidRPr="0070207D" w:rsidSect="00C93A86">
      <w:footerReference w:type="default" r:id="rId8"/>
      <w:pgSz w:w="12240" w:h="15840"/>
      <w:pgMar w:top="851" w:right="851" w:bottom="568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35" w:rsidRDefault="00B67635" w:rsidP="007D0165">
      <w:pPr>
        <w:spacing w:after="0" w:line="240" w:lineRule="auto"/>
      </w:pPr>
      <w:r>
        <w:separator/>
      </w:r>
    </w:p>
  </w:endnote>
  <w:endnote w:type="continuationSeparator" w:id="0">
    <w:p w:rsidR="00B67635" w:rsidRDefault="00B67635" w:rsidP="007D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Pr="00C93A86" w:rsidRDefault="006B0BB0" w:rsidP="00E86EED">
    <w:pPr>
      <w:pStyle w:val="Jalus"/>
      <w:rPr>
        <w:color w:val="767171" w:themeColor="background2" w:themeShade="80"/>
        <w:sz w:val="18"/>
        <w:szCs w:val="18"/>
        <w:lang w:val="et-EE"/>
      </w:rPr>
    </w:pPr>
    <w:r w:rsidRPr="00C93A86">
      <w:rPr>
        <w:color w:val="767171" w:themeColor="background2" w:themeShade="80"/>
        <w:sz w:val="18"/>
        <w:szCs w:val="18"/>
        <w:lang w:val="et-EE"/>
      </w:rPr>
      <w:t>Täi</w:t>
    </w:r>
    <w:r w:rsidR="00C93A86">
      <w:rPr>
        <w:color w:val="767171" w:themeColor="background2" w:themeShade="80"/>
        <w:sz w:val="18"/>
        <w:szCs w:val="18"/>
        <w:lang w:val="et-EE"/>
      </w:rPr>
      <w:t>detud ja allkirjastatud taotlus</w:t>
    </w:r>
    <w:r w:rsidRPr="00C93A86">
      <w:rPr>
        <w:color w:val="767171" w:themeColor="background2" w:themeShade="80"/>
        <w:sz w:val="18"/>
        <w:szCs w:val="18"/>
        <w:lang w:val="et-EE"/>
      </w:rPr>
      <w:t xml:space="preserve"> palume saata Pärnu linnavalituse sotsiaalosakonnale (Suur-Sepa 16, 80098 Pärnu) või </w:t>
    </w:r>
  </w:p>
  <w:p w:rsidR="006B0BB0" w:rsidRPr="00C93A86" w:rsidRDefault="006B0BB0" w:rsidP="00E86EED">
    <w:pPr>
      <w:pStyle w:val="Jalus"/>
      <w:rPr>
        <w:color w:val="767171" w:themeColor="background2" w:themeShade="80"/>
        <w:sz w:val="18"/>
        <w:szCs w:val="18"/>
        <w:lang w:val="et-EE"/>
      </w:rPr>
    </w:pPr>
    <w:r w:rsidRPr="00C93A86">
      <w:rPr>
        <w:color w:val="767171" w:themeColor="background2" w:themeShade="80"/>
        <w:sz w:val="18"/>
        <w:szCs w:val="18"/>
        <w:lang w:val="et-EE"/>
      </w:rPr>
      <w:t xml:space="preserve">e-postile sotsiaal@lv.parnu.ee. </w:t>
    </w:r>
    <w:r w:rsidRPr="00905E52">
      <w:rPr>
        <w:color w:val="767171" w:themeColor="background2" w:themeShade="80"/>
        <w:sz w:val="18"/>
        <w:szCs w:val="18"/>
        <w:lang w:val="et-EE"/>
      </w:rPr>
      <w:t>Taotluse võib tuua ka Pärnu Linnavalitsuse infolauda Suur-Sepa 16 või oma elukohajärgsesse hoolekandekontorisse.</w:t>
    </w:r>
  </w:p>
  <w:p w:rsidR="006B0BB0" w:rsidRDefault="006B0BB0" w:rsidP="00E86EED">
    <w:pPr>
      <w:rPr>
        <w:color w:val="767171" w:themeColor="background2" w:themeShade="80"/>
        <w:sz w:val="20"/>
        <w:szCs w:val="20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35" w:rsidRDefault="00B67635" w:rsidP="007D0165">
      <w:pPr>
        <w:spacing w:after="0" w:line="240" w:lineRule="auto"/>
      </w:pPr>
      <w:r>
        <w:separator/>
      </w:r>
    </w:p>
  </w:footnote>
  <w:footnote w:type="continuationSeparator" w:id="0">
    <w:p w:rsidR="00B67635" w:rsidRDefault="00B67635" w:rsidP="007D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415"/>
    <w:multiLevelType w:val="hybridMultilevel"/>
    <w:tmpl w:val="A8EE2E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D3"/>
    <w:rsid w:val="00000DCD"/>
    <w:rsid w:val="00014687"/>
    <w:rsid w:val="000701E7"/>
    <w:rsid w:val="00097769"/>
    <w:rsid w:val="000C37ED"/>
    <w:rsid w:val="001008F4"/>
    <w:rsid w:val="00104E33"/>
    <w:rsid w:val="001300AB"/>
    <w:rsid w:val="001C2EA3"/>
    <w:rsid w:val="002023BC"/>
    <w:rsid w:val="0028700C"/>
    <w:rsid w:val="002C600A"/>
    <w:rsid w:val="00316476"/>
    <w:rsid w:val="00392D46"/>
    <w:rsid w:val="003968FE"/>
    <w:rsid w:val="003A2D0C"/>
    <w:rsid w:val="003A73F9"/>
    <w:rsid w:val="003B2971"/>
    <w:rsid w:val="003D4508"/>
    <w:rsid w:val="003E46FE"/>
    <w:rsid w:val="003F7468"/>
    <w:rsid w:val="00416DC2"/>
    <w:rsid w:val="0043609D"/>
    <w:rsid w:val="00453166"/>
    <w:rsid w:val="004A0AE6"/>
    <w:rsid w:val="004B46E9"/>
    <w:rsid w:val="004C30F5"/>
    <w:rsid w:val="004E6304"/>
    <w:rsid w:val="0054380F"/>
    <w:rsid w:val="00545C83"/>
    <w:rsid w:val="00573A85"/>
    <w:rsid w:val="005D5029"/>
    <w:rsid w:val="00605A87"/>
    <w:rsid w:val="00622B82"/>
    <w:rsid w:val="006834A6"/>
    <w:rsid w:val="006A3A21"/>
    <w:rsid w:val="006B0BB0"/>
    <w:rsid w:val="006B2229"/>
    <w:rsid w:val="006E41DA"/>
    <w:rsid w:val="0070207D"/>
    <w:rsid w:val="007105E7"/>
    <w:rsid w:val="00726DCE"/>
    <w:rsid w:val="00744159"/>
    <w:rsid w:val="007C07BF"/>
    <w:rsid w:val="007D0165"/>
    <w:rsid w:val="00807727"/>
    <w:rsid w:val="0081235F"/>
    <w:rsid w:val="008341A7"/>
    <w:rsid w:val="008445AE"/>
    <w:rsid w:val="008607FB"/>
    <w:rsid w:val="00861F5B"/>
    <w:rsid w:val="008C7C09"/>
    <w:rsid w:val="00905E52"/>
    <w:rsid w:val="00906383"/>
    <w:rsid w:val="00921177"/>
    <w:rsid w:val="00955C8D"/>
    <w:rsid w:val="00965AD0"/>
    <w:rsid w:val="00973013"/>
    <w:rsid w:val="009858A0"/>
    <w:rsid w:val="009A0BCF"/>
    <w:rsid w:val="00A0498E"/>
    <w:rsid w:val="00A17A55"/>
    <w:rsid w:val="00A447B6"/>
    <w:rsid w:val="00A64D72"/>
    <w:rsid w:val="00A916BE"/>
    <w:rsid w:val="00AE28E2"/>
    <w:rsid w:val="00B10A15"/>
    <w:rsid w:val="00B15A06"/>
    <w:rsid w:val="00B367E3"/>
    <w:rsid w:val="00B67635"/>
    <w:rsid w:val="00B6777D"/>
    <w:rsid w:val="00B7014B"/>
    <w:rsid w:val="00B84BD3"/>
    <w:rsid w:val="00BA188C"/>
    <w:rsid w:val="00BC4996"/>
    <w:rsid w:val="00BF3FB7"/>
    <w:rsid w:val="00C10EFB"/>
    <w:rsid w:val="00C93A86"/>
    <w:rsid w:val="00CC2B7E"/>
    <w:rsid w:val="00CE3F66"/>
    <w:rsid w:val="00D80D9B"/>
    <w:rsid w:val="00DD5629"/>
    <w:rsid w:val="00DF20C7"/>
    <w:rsid w:val="00E05A88"/>
    <w:rsid w:val="00E90A5D"/>
    <w:rsid w:val="00EC4D4E"/>
    <w:rsid w:val="00ED3960"/>
    <w:rsid w:val="00F119C8"/>
    <w:rsid w:val="00F611E7"/>
    <w:rsid w:val="00F77127"/>
    <w:rsid w:val="00F83040"/>
    <w:rsid w:val="00FA6F97"/>
    <w:rsid w:val="00FB341F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81173-D60A-47E8-9FE2-73D5343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A73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E41D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D3960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7D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7D0165"/>
    <w:rPr>
      <w:rFonts w:cs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7D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7D0165"/>
    <w:rPr>
      <w:rFonts w:cs="Times New Roman"/>
      <w:lang w:val="en-US" w:eastAsia="en-US"/>
    </w:rPr>
  </w:style>
  <w:style w:type="character" w:styleId="Hperlink">
    <w:name w:val="Hyperlink"/>
    <w:basedOn w:val="Liguvaikefont"/>
    <w:uiPriority w:val="99"/>
    <w:unhideWhenUsed/>
    <w:rsid w:val="007D0165"/>
    <w:rPr>
      <w:rFonts w:cs="Times New Roman"/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BA1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evahoiuteenuse_taotlus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B366BEF05451D9AEE73D4D71228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66330D3-70B6-4C0F-B497-432F7FE55346}"/>
      </w:docPartPr>
      <w:docPartBody>
        <w:p w:rsidR="00000000" w:rsidRDefault="003E6115">
          <w:pPr>
            <w:pStyle w:val="0F7B366BEF05451D9AEE73D4D712284A"/>
          </w:pPr>
          <w:r w:rsidRPr="000B759F">
            <w:rPr>
              <w:rStyle w:val="Kohatitetekst"/>
            </w:rPr>
            <w:t>Click here to enter text.</w:t>
          </w:r>
        </w:p>
      </w:docPartBody>
    </w:docPart>
    <w:docPart>
      <w:docPartPr>
        <w:name w:val="710F9832F0EC43FB831DF90302A9BCE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6B22211-9F70-46CE-874B-37B8E22D52BE}"/>
      </w:docPartPr>
      <w:docPartBody>
        <w:p w:rsidR="00000000" w:rsidRDefault="003E6115">
          <w:pPr>
            <w:pStyle w:val="710F9832F0EC43FB831DF90302A9BCED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F878479B5EBC4B878F6B513577B5192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EBAAA3C-5B22-4314-AB19-35615909904A}"/>
      </w:docPartPr>
      <w:docPartBody>
        <w:p w:rsidR="00000000" w:rsidRDefault="003E6115">
          <w:pPr>
            <w:pStyle w:val="F878479B5EBC4B878F6B513577B5192F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E92F9EAD4F7C4123940D231C90DA4E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4F6BDD4-0A05-474E-B502-94C66683CF13}"/>
      </w:docPartPr>
      <w:docPartBody>
        <w:p w:rsidR="00000000" w:rsidRDefault="003E6115">
          <w:pPr>
            <w:pStyle w:val="E92F9EAD4F7C4123940D231C90DA4EFF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A3868308CCD94433A9A56081256E9A8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75F3DBA-5597-4DF1-84D5-56658675BBB3}"/>
      </w:docPartPr>
      <w:docPartBody>
        <w:p w:rsidR="00000000" w:rsidRDefault="003E6115">
          <w:pPr>
            <w:pStyle w:val="A3868308CCD94433A9A56081256E9A8E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CA8B3E04E14E4BDCBDC12EAA071B24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3CF3F2-82AF-4D54-A818-99D942AE70FA}"/>
      </w:docPartPr>
      <w:docPartBody>
        <w:p w:rsidR="00000000" w:rsidRDefault="003E6115">
          <w:pPr>
            <w:pStyle w:val="CA8B3E04E14E4BDCBDC12EAA071B2467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0FB042EEAC734E76845844692A037FD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3B9413-F77D-4435-9930-F356FCB43F38}"/>
      </w:docPartPr>
      <w:docPartBody>
        <w:p w:rsidR="00000000" w:rsidRDefault="003E6115">
          <w:pPr>
            <w:pStyle w:val="0FB042EEAC734E76845844692A037FD3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1EF31002C5E743958A24D916909D61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6807035-CDBC-44BF-A071-38609BA31E0D}"/>
      </w:docPartPr>
      <w:docPartBody>
        <w:p w:rsidR="00000000" w:rsidRDefault="003E6115">
          <w:pPr>
            <w:pStyle w:val="1EF31002C5E743958A24D916909D6167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68D8934C491045F682963DAFF12546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14E3C7D-5C7D-40FA-A330-6BBC71EC7FF6}"/>
      </w:docPartPr>
      <w:docPartBody>
        <w:p w:rsidR="00000000" w:rsidRDefault="003E6115">
          <w:pPr>
            <w:pStyle w:val="68D8934C491045F682963DAFF12546F0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854BD631E666440DBDC94FD83BD487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B14C477-156E-4D4E-8794-81B9D793BD17}"/>
      </w:docPartPr>
      <w:docPartBody>
        <w:p w:rsidR="00000000" w:rsidRDefault="003E6115">
          <w:pPr>
            <w:pStyle w:val="854BD631E666440DBDC94FD83BD4874C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AEACD7216D1243649052F872A25B948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5BD804-76BB-4992-BF6F-1F9DB10977F7}"/>
      </w:docPartPr>
      <w:docPartBody>
        <w:p w:rsidR="00000000" w:rsidRDefault="003E6115">
          <w:pPr>
            <w:pStyle w:val="AEACD7216D1243649052F872A25B9487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2DE361F890B94CEC9E8AF0EF6783EF9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13FCBAF-EDA2-4255-AA38-54E446102786}"/>
      </w:docPartPr>
      <w:docPartBody>
        <w:p w:rsidR="00000000" w:rsidRDefault="003E6115">
          <w:pPr>
            <w:pStyle w:val="2DE361F890B94CEC9E8AF0EF6783EF99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DEF1B8E9C4E44E46870BB3079656E14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9707AC-AD19-4CF4-BE1A-EBB71B0787E9}"/>
      </w:docPartPr>
      <w:docPartBody>
        <w:p w:rsidR="00000000" w:rsidRDefault="003E6115">
          <w:pPr>
            <w:pStyle w:val="DEF1B8E9C4E44E46870BB3079656E14E"/>
          </w:pPr>
          <w:r w:rsidRPr="008607FB">
            <w:rPr>
              <w:rStyle w:val="Kohatitetekst"/>
              <w:sz w:val="12"/>
              <w:szCs w:val="12"/>
            </w:rPr>
            <w:t>……………………………</w:t>
          </w:r>
          <w:r>
            <w:rPr>
              <w:rStyle w:val="Kohatitetekst"/>
              <w:sz w:val="12"/>
              <w:szCs w:val="12"/>
            </w:rPr>
            <w:t>……………………………..</w:t>
          </w:r>
          <w:r w:rsidRPr="008607FB">
            <w:rPr>
              <w:rStyle w:val="Kohatitetekst"/>
              <w:sz w:val="12"/>
              <w:szCs w:val="12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7EB89B7E7C9F44ECB7108EDB1568EF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6F3B8-F4A2-463A-BA9C-47E1C803123E}"/>
      </w:docPartPr>
      <w:docPartBody>
        <w:p w:rsidR="00000000" w:rsidRDefault="003E6115">
          <w:pPr>
            <w:pStyle w:val="7EB89B7E7C9F44ECB7108EDB1568EF50"/>
          </w:pPr>
          <w:r w:rsidRPr="00BA188C">
            <w:rPr>
              <w:rStyle w:val="Kohatitetekst"/>
              <w:sz w:val="16"/>
              <w:szCs w:val="16"/>
            </w:rPr>
            <w:t>…………………………………</w:t>
          </w:r>
          <w:r>
            <w:rPr>
              <w:rStyle w:val="Kohatitetekst"/>
              <w:sz w:val="16"/>
              <w:szCs w:val="16"/>
            </w:rPr>
            <w:t>……………………</w:t>
          </w:r>
        </w:p>
      </w:docPartBody>
    </w:docPart>
    <w:docPart>
      <w:docPartPr>
        <w:name w:val="56C73E074D6A48C59B53AAC718525F1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5293B01-707D-414E-8A60-959968B09B97}"/>
      </w:docPartPr>
      <w:docPartBody>
        <w:p w:rsidR="00000000" w:rsidRDefault="003E6115">
          <w:pPr>
            <w:pStyle w:val="56C73E074D6A48C59B53AAC718525F13"/>
          </w:pPr>
          <w:r w:rsidRPr="00BA188C">
            <w:rPr>
              <w:rStyle w:val="Kohatitetekst"/>
              <w:sz w:val="16"/>
              <w:szCs w:val="16"/>
            </w:rPr>
            <w:t>……………</w:t>
          </w:r>
          <w:r>
            <w:rPr>
              <w:rStyle w:val="Kohatitetekst"/>
              <w:sz w:val="16"/>
              <w:szCs w:val="16"/>
            </w:rPr>
            <w:t>……………………………………………………………….</w:t>
          </w:r>
          <w:r w:rsidRPr="00BA188C">
            <w:rPr>
              <w:rStyle w:val="Kohatitetekst"/>
              <w:sz w:val="16"/>
              <w:szCs w:val="16"/>
            </w:rPr>
            <w:t>……………………</w:t>
          </w:r>
          <w:r>
            <w:rPr>
              <w:rStyle w:val="Kohatitetekst"/>
              <w:sz w:val="16"/>
              <w:szCs w:val="16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5"/>
    <w:rsid w:val="003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0F7B366BEF05451D9AEE73D4D712284A">
    <w:name w:val="0F7B366BEF05451D9AEE73D4D712284A"/>
  </w:style>
  <w:style w:type="paragraph" w:customStyle="1" w:styleId="710F9832F0EC43FB831DF90302A9BCED">
    <w:name w:val="710F9832F0EC43FB831DF90302A9BCED"/>
  </w:style>
  <w:style w:type="paragraph" w:customStyle="1" w:styleId="F878479B5EBC4B878F6B513577B5192F">
    <w:name w:val="F878479B5EBC4B878F6B513577B5192F"/>
  </w:style>
  <w:style w:type="paragraph" w:customStyle="1" w:styleId="E92F9EAD4F7C4123940D231C90DA4EFF">
    <w:name w:val="E92F9EAD4F7C4123940D231C90DA4EFF"/>
  </w:style>
  <w:style w:type="paragraph" w:customStyle="1" w:styleId="A3868308CCD94433A9A56081256E9A8E">
    <w:name w:val="A3868308CCD94433A9A56081256E9A8E"/>
  </w:style>
  <w:style w:type="paragraph" w:customStyle="1" w:styleId="CA8B3E04E14E4BDCBDC12EAA071B2467">
    <w:name w:val="CA8B3E04E14E4BDCBDC12EAA071B2467"/>
  </w:style>
  <w:style w:type="paragraph" w:customStyle="1" w:styleId="0FB042EEAC734E76845844692A037FD3">
    <w:name w:val="0FB042EEAC734E76845844692A037FD3"/>
  </w:style>
  <w:style w:type="paragraph" w:customStyle="1" w:styleId="1EF31002C5E743958A24D916909D6167">
    <w:name w:val="1EF31002C5E743958A24D916909D6167"/>
  </w:style>
  <w:style w:type="paragraph" w:customStyle="1" w:styleId="68D8934C491045F682963DAFF12546F0">
    <w:name w:val="68D8934C491045F682963DAFF12546F0"/>
  </w:style>
  <w:style w:type="paragraph" w:customStyle="1" w:styleId="854BD631E666440DBDC94FD83BD4874C">
    <w:name w:val="854BD631E666440DBDC94FD83BD4874C"/>
  </w:style>
  <w:style w:type="paragraph" w:customStyle="1" w:styleId="AEACD7216D1243649052F872A25B9487">
    <w:name w:val="AEACD7216D1243649052F872A25B9487"/>
  </w:style>
  <w:style w:type="paragraph" w:customStyle="1" w:styleId="2DE361F890B94CEC9E8AF0EF6783EF99">
    <w:name w:val="2DE361F890B94CEC9E8AF0EF6783EF99"/>
  </w:style>
  <w:style w:type="paragraph" w:customStyle="1" w:styleId="DEF1B8E9C4E44E46870BB3079656E14E">
    <w:name w:val="DEF1B8E9C4E44E46870BB3079656E14E"/>
  </w:style>
  <w:style w:type="paragraph" w:customStyle="1" w:styleId="7EB89B7E7C9F44ECB7108EDB1568EF50">
    <w:name w:val="7EB89B7E7C9F44ECB7108EDB1568EF50"/>
  </w:style>
  <w:style w:type="paragraph" w:customStyle="1" w:styleId="56C73E074D6A48C59B53AAC718525F13">
    <w:name w:val="56C73E074D6A48C59B53AAC718525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8B30-CBEA-4377-863A-D30219F0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paevahoiuteenuse_taotlus2017</Template>
  <TotalTime>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2016-10-14T05:31:00Z</cp:lastPrinted>
  <dcterms:created xsi:type="dcterms:W3CDTF">2017-08-21T11:37:00Z</dcterms:created>
  <dcterms:modified xsi:type="dcterms:W3CDTF">2017-08-21T11:38:00Z</dcterms:modified>
</cp:coreProperties>
</file>