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28"/>
          <w:szCs w:val="28"/>
          <w:lang w:val="et-EE"/>
        </w:rPr>
        <w:id w:val="-319731769"/>
        <w:lock w:val="contentLocked"/>
        <w:placeholder>
          <w:docPart w:val="CE09C224ED984A23A9935D457B1419FF"/>
        </w:placeholder>
        <w:group/>
      </w:sdtPr>
      <w:sdtEndPr>
        <w:rPr>
          <w:rFonts w:cs="Calibri"/>
          <w:b w:val="0"/>
          <w:sz w:val="24"/>
          <w:szCs w:val="24"/>
        </w:rPr>
      </w:sdtEndPr>
      <w:sdtContent>
        <w:p w:rsidR="002C600A" w:rsidRDefault="001C2EA3" w:rsidP="003A73F9">
          <w:pPr>
            <w:spacing w:after="0" w:line="240" w:lineRule="auto"/>
            <w:rPr>
              <w:b/>
              <w:sz w:val="28"/>
              <w:szCs w:val="28"/>
              <w:lang w:val="et-EE"/>
            </w:rPr>
          </w:pPr>
          <w:r>
            <w:rPr>
              <w:b/>
              <w:sz w:val="28"/>
              <w:szCs w:val="28"/>
              <w:lang w:val="et-EE"/>
            </w:rPr>
            <w:t>ISIKLIKU ABISTAJA TEENUSE</w:t>
          </w:r>
          <w:r w:rsidR="003A73F9" w:rsidRPr="0070207D">
            <w:rPr>
              <w:b/>
              <w:sz w:val="28"/>
              <w:szCs w:val="28"/>
              <w:lang w:val="et-EE"/>
            </w:rPr>
            <w:t xml:space="preserve"> TAOTLUS</w:t>
          </w:r>
        </w:p>
        <w:p w:rsidR="003A73F9" w:rsidRPr="0070207D" w:rsidRDefault="003A73F9" w:rsidP="003A73F9">
          <w:pPr>
            <w:spacing w:after="0" w:line="240" w:lineRule="auto"/>
            <w:rPr>
              <w:lang w:val="et-EE"/>
            </w:rPr>
          </w:pPr>
        </w:p>
        <w:p w:rsidR="003A73F9" w:rsidRPr="00BF3FB7" w:rsidRDefault="00FA6F97" w:rsidP="008607FB">
          <w:pPr>
            <w:spacing w:after="0" w:line="240" w:lineRule="auto"/>
            <w:rPr>
              <w:rFonts w:cs="Calibri"/>
              <w:lang w:val="et-EE"/>
            </w:rPr>
          </w:pPr>
          <w:r w:rsidRPr="00BF3FB7">
            <w:rPr>
              <w:rFonts w:cs="Calibri"/>
              <w:b/>
              <w:lang w:val="et-EE"/>
            </w:rPr>
            <w:t>Taotleja</w:t>
          </w:r>
          <w:r w:rsidR="003A73F9" w:rsidRPr="00BF3FB7">
            <w:rPr>
              <w:rFonts w:cs="Calibri"/>
              <w:b/>
              <w:lang w:val="et-EE"/>
            </w:rPr>
            <w:t xml:space="preserve"> andmed</w:t>
          </w:r>
          <w:r w:rsidR="003968FE" w:rsidRPr="00BF3FB7">
            <w:rPr>
              <w:rFonts w:cs="Calibri"/>
              <w:b/>
              <w:lang w:val="et-EE"/>
            </w:rPr>
            <w:t xml:space="preserve"> </w:t>
          </w:r>
        </w:p>
        <w:tbl>
          <w:tblPr>
            <w:tblStyle w:val="Kontuurtabel"/>
            <w:tblW w:w="0" w:type="auto"/>
            <w:tblInd w:w="-5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2516"/>
            <w:gridCol w:w="2109"/>
            <w:gridCol w:w="989"/>
            <w:gridCol w:w="4636"/>
          </w:tblGrid>
          <w:tr w:rsidR="0081235F" w:rsidRPr="00C93A86" w:rsidTr="008341A7">
            <w:tc>
              <w:tcPr>
                <w:tcW w:w="2516" w:type="dxa"/>
              </w:tcPr>
              <w:p w:rsidR="003E46FE" w:rsidRPr="00C93A86" w:rsidRDefault="003E46FE" w:rsidP="005D5029">
                <w:pPr>
                  <w:spacing w:before="120"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Ees- ja perekonnanimi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-446391508"/>
                <w:placeholder>
                  <w:docPart w:val="4779AEC983FE419EA9120D5A4638C201"/>
                </w:placeholder>
                <w:text/>
              </w:sdtPr>
              <w:sdtEndPr/>
              <w:sdtContent>
                <w:tc>
                  <w:tcPr>
                    <w:tcW w:w="7734" w:type="dxa"/>
                    <w:gridSpan w:val="3"/>
                  </w:tcPr>
                  <w:p w:rsidR="003E46FE" w:rsidRPr="00C93A86" w:rsidRDefault="00E160D8" w:rsidP="00605A87">
                    <w:pPr>
                      <w:spacing w:before="120"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lang w:val="et-EE"/>
                      </w:rPr>
                      <w:t>…</w:t>
                    </w:r>
                  </w:p>
                </w:tc>
              </w:sdtContent>
            </w:sdt>
          </w:tr>
          <w:tr w:rsidR="0081235F" w:rsidRPr="00C93A86" w:rsidTr="008341A7">
            <w:tc>
              <w:tcPr>
                <w:tcW w:w="2516" w:type="dxa"/>
              </w:tcPr>
              <w:p w:rsidR="003E46FE" w:rsidRPr="00C93A86" w:rsidRDefault="003E46FE" w:rsidP="005D5029">
                <w:pPr>
                  <w:spacing w:before="120"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Isikukood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1772971965"/>
                <w:placeholder>
                  <w:docPart w:val="BAFAFBBD7F66435E92040572FA54899A"/>
                </w:placeholder>
                <w:showingPlcHdr/>
                <w:text/>
              </w:sdtPr>
              <w:sdtEndPr/>
              <w:sdtContent>
                <w:tc>
                  <w:tcPr>
                    <w:tcW w:w="7734" w:type="dxa"/>
                    <w:gridSpan w:val="3"/>
                  </w:tcPr>
                  <w:p w:rsidR="003E46FE" w:rsidRPr="00C93A86" w:rsidRDefault="00605A87" w:rsidP="00605A87">
                    <w:pPr>
                      <w:spacing w:before="120"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</w:tr>
          <w:tr w:rsidR="0081235F" w:rsidRPr="00C93A86" w:rsidTr="008341A7">
            <w:tc>
              <w:tcPr>
                <w:tcW w:w="2516" w:type="dxa"/>
              </w:tcPr>
              <w:p w:rsidR="003E46FE" w:rsidRPr="00C93A86" w:rsidRDefault="003E46FE" w:rsidP="005D5029">
                <w:pPr>
                  <w:spacing w:before="120"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Telefon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-1978220866"/>
                <w:placeholder>
                  <w:docPart w:val="FED1DB63F83345AFA53C2D17F5DC3782"/>
                </w:placeholder>
                <w:showingPlcHdr/>
                <w:text/>
              </w:sdtPr>
              <w:sdtEndPr/>
              <w:sdtContent>
                <w:tc>
                  <w:tcPr>
                    <w:tcW w:w="2109" w:type="dxa"/>
                  </w:tcPr>
                  <w:p w:rsidR="003E46FE" w:rsidRPr="00C93A86" w:rsidRDefault="00605A87" w:rsidP="00605A87">
                    <w:pPr>
                      <w:spacing w:before="120"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  <w:tc>
              <w:tcPr>
                <w:tcW w:w="989" w:type="dxa"/>
              </w:tcPr>
              <w:p w:rsidR="003E46FE" w:rsidRPr="00C93A86" w:rsidRDefault="003E46FE" w:rsidP="005D5029">
                <w:pPr>
                  <w:spacing w:before="120"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e-post</w:t>
                </w:r>
              </w:p>
            </w:tc>
            <w:sdt>
              <w:sdtPr>
                <w:rPr>
                  <w:color w:val="808080"/>
                  <w:sz w:val="20"/>
                  <w:szCs w:val="20"/>
                </w:rPr>
                <w:id w:val="-385179754"/>
                <w:placeholder>
                  <w:docPart w:val="233E9A4A824242DD8C7CFDCF38E2E8E0"/>
                </w:placeholder>
                <w:text/>
              </w:sdtPr>
              <w:sdtEndPr/>
              <w:sdtContent>
                <w:tc>
                  <w:tcPr>
                    <w:tcW w:w="4636" w:type="dxa"/>
                  </w:tcPr>
                  <w:p w:rsidR="003E46FE" w:rsidRPr="00C93A86" w:rsidRDefault="007105E7" w:rsidP="00605A87">
                    <w:pPr>
                      <w:spacing w:before="120"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 w:rsidRPr="007105E7">
                      <w:rPr>
                        <w:color w:val="808080"/>
                        <w:sz w:val="20"/>
                        <w:szCs w:val="20"/>
                      </w:rPr>
                      <w:t xml:space="preserve"> …</w:t>
                    </w:r>
                  </w:p>
                </w:tc>
              </w:sdtContent>
            </w:sdt>
          </w:tr>
          <w:tr w:rsidR="0081235F" w:rsidRPr="00C93A86" w:rsidTr="008341A7">
            <w:tc>
              <w:tcPr>
                <w:tcW w:w="2516" w:type="dxa"/>
              </w:tcPr>
              <w:p w:rsidR="00545C83" w:rsidRDefault="00545C83" w:rsidP="00316476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Elukoha aadress</w:t>
                </w:r>
              </w:p>
              <w:p w:rsidR="00BA188C" w:rsidRPr="00C93A86" w:rsidRDefault="007105E7" w:rsidP="007105E7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Fonts w:cs="Calibri"/>
                    <w:sz w:val="20"/>
                    <w:szCs w:val="20"/>
                    <w:lang w:val="et-EE"/>
                  </w:rPr>
                  <w:t>rahvastikuregistris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-193617282"/>
                <w:placeholder>
                  <w:docPart w:val="11D0F76E82144B0B801C409A31CA0A7E"/>
                </w:placeholder>
                <w:showingPlcHdr/>
                <w:text/>
              </w:sdtPr>
              <w:sdtEndPr/>
              <w:sdtContent>
                <w:tc>
                  <w:tcPr>
                    <w:tcW w:w="7734" w:type="dxa"/>
                    <w:gridSpan w:val="3"/>
                  </w:tcPr>
                  <w:p w:rsidR="00316476" w:rsidRPr="00C93A86" w:rsidRDefault="00905E52" w:rsidP="00605A87">
                    <w:pPr>
                      <w:spacing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</w:tr>
          <w:tr w:rsidR="001C2EA3" w:rsidRPr="00C93A86" w:rsidTr="008341A7">
            <w:tc>
              <w:tcPr>
                <w:tcW w:w="10250" w:type="dxa"/>
                <w:gridSpan w:val="4"/>
              </w:tcPr>
              <w:p w:rsidR="001C2EA3" w:rsidRPr="00C93A86" w:rsidRDefault="001C2EA3" w:rsidP="001C2EA3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C93A86">
                  <w:rPr>
                    <w:rFonts w:ascii="Calibri" w:hAnsi="Calibri" w:cs="Calibri"/>
                    <w:sz w:val="20"/>
                    <w:szCs w:val="20"/>
                  </w:rPr>
                  <w:t>Sotsiaalne taust (praegune tegevus, muu abi võimalused, kellega koos elate jms)</w:t>
                </w:r>
              </w:p>
              <w:sdt>
                <w:sdtPr>
                  <w:rPr>
                    <w:rFonts w:cs="Calibri"/>
                    <w:sz w:val="20"/>
                    <w:szCs w:val="20"/>
                    <w:lang w:val="et-EE"/>
                  </w:rPr>
                  <w:id w:val="-1194910710"/>
                  <w:placeholder>
                    <w:docPart w:val="89B0EB1D07E848BBA176BE18A0B4F393"/>
                  </w:placeholder>
                  <w:showingPlcHdr/>
                  <w:text/>
                </w:sdtPr>
                <w:sdtEndPr/>
                <w:sdtContent>
                  <w:p w:rsidR="001C2EA3" w:rsidRPr="00605A87" w:rsidRDefault="00605A87" w:rsidP="001C2EA3">
                    <w:pPr>
                      <w:rPr>
                        <w:rFonts w:ascii="Calibri" w:hAnsi="Calibri" w:cs="Calibri"/>
                        <w:sz w:val="20"/>
                        <w:szCs w:val="20"/>
                        <w:lang w:val="et-EE"/>
                      </w:rPr>
                    </w:pPr>
                    <w:r w:rsidRPr="00605A87">
                      <w:rPr>
                        <w:rStyle w:val="Kohatitetekst"/>
                        <w:sz w:val="20"/>
                        <w:szCs w:val="20"/>
                        <w:lang w:val="et-EE"/>
                      </w:rPr>
                      <w:t>…</w:t>
                    </w:r>
                  </w:p>
                </w:sdtContent>
              </w:sdt>
              <w:p w:rsidR="001C2EA3" w:rsidRPr="00C93A86" w:rsidRDefault="001C2EA3" w:rsidP="001C2EA3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:rsidR="001C2EA3" w:rsidRPr="00C93A86" w:rsidRDefault="001C2EA3" w:rsidP="00BA188C">
                <w:pPr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</w:p>
            </w:tc>
          </w:tr>
        </w:tbl>
        <w:p w:rsidR="008341A7" w:rsidRDefault="008341A7" w:rsidP="008341A7">
          <w:pPr>
            <w:spacing w:after="0" w:line="240" w:lineRule="auto"/>
            <w:rPr>
              <w:rFonts w:ascii="Calibri" w:hAnsi="Calibri" w:cs="Calibri"/>
              <w:sz w:val="18"/>
              <w:szCs w:val="18"/>
              <w:lang w:val="fi-FI"/>
            </w:rPr>
          </w:pPr>
        </w:p>
        <w:p w:rsidR="004C30F5" w:rsidRDefault="00BF3FB7" w:rsidP="004C30F5">
          <w:pPr>
            <w:spacing w:after="0" w:line="240" w:lineRule="auto"/>
            <w:rPr>
              <w:rFonts w:ascii="Calibri" w:hAnsi="Calibri" w:cs="Calibri"/>
              <w:sz w:val="20"/>
              <w:szCs w:val="20"/>
              <w:lang w:val="fi-FI"/>
            </w:rPr>
          </w:pPr>
          <w:r w:rsidRPr="00BF3FB7">
            <w:rPr>
              <w:rFonts w:ascii="Calibri" w:hAnsi="Calibri" w:cs="Calibri"/>
              <w:b/>
              <w:lang w:val="fi-FI"/>
            </w:rPr>
            <w:t>Teenuse vajadus</w:t>
          </w:r>
          <w:r w:rsidR="004C30F5" w:rsidRPr="004C30F5">
            <w:rPr>
              <w:rFonts w:ascii="Calibri" w:hAnsi="Calibri" w:cs="Calibri"/>
              <w:sz w:val="20"/>
              <w:szCs w:val="20"/>
              <w:lang w:val="fi-FI"/>
            </w:rPr>
            <w:t xml:space="preserve"> </w:t>
          </w:r>
        </w:p>
        <w:p w:rsidR="00A17A55" w:rsidRDefault="00C27888" w:rsidP="00F611E7">
          <w:pPr>
            <w:tabs>
              <w:tab w:val="left" w:pos="1985"/>
            </w:tabs>
            <w:spacing w:after="0" w:line="240" w:lineRule="auto"/>
            <w:rPr>
              <w:rFonts w:cs="Calibri"/>
              <w:sz w:val="24"/>
              <w:szCs w:val="24"/>
              <w:lang w:val="et-EE"/>
            </w:rPr>
          </w:pPr>
          <w:sdt>
            <w:sdtPr>
              <w:rPr>
                <w:rFonts w:cs="Calibri"/>
                <w:sz w:val="24"/>
                <w:szCs w:val="24"/>
                <w:lang w:val="et-EE"/>
              </w:rPr>
              <w:id w:val="1662736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611E7">
                <w:rPr>
                  <w:rFonts w:ascii="MS Gothic" w:eastAsia="MS Gothic" w:hAnsi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A17A55">
            <w:rPr>
              <w:rFonts w:cs="Calibri"/>
              <w:sz w:val="24"/>
              <w:szCs w:val="24"/>
              <w:lang w:val="et-EE"/>
            </w:rPr>
            <w:t xml:space="preserve"> </w:t>
          </w:r>
          <w:r w:rsidR="00A17A55" w:rsidRPr="008607FB">
            <w:rPr>
              <w:rFonts w:ascii="Calibri" w:hAnsi="Calibri" w:cs="Calibri"/>
              <w:sz w:val="20"/>
              <w:szCs w:val="20"/>
              <w:lang w:val="et-EE"/>
            </w:rPr>
            <w:t>tööl</w:t>
          </w:r>
          <w:r w:rsidR="00F611E7">
            <w:rPr>
              <w:rFonts w:ascii="Calibri" w:hAnsi="Calibri" w:cs="Calibri"/>
              <w:sz w:val="20"/>
              <w:szCs w:val="20"/>
              <w:lang w:val="et-EE"/>
            </w:rPr>
            <w:t xml:space="preserve"> käimisel</w:t>
          </w:r>
          <w:r w:rsidR="00F611E7">
            <w:rPr>
              <w:rFonts w:ascii="Calibri" w:hAnsi="Calibri" w:cs="Calibri"/>
              <w:lang w:val="et-EE"/>
            </w:rPr>
            <w:tab/>
          </w:r>
          <w:sdt>
            <w:sdtPr>
              <w:rPr>
                <w:rFonts w:cs="Calibri"/>
                <w:sz w:val="24"/>
                <w:szCs w:val="24"/>
                <w:lang w:val="et-EE"/>
              </w:rPr>
              <w:id w:val="-1261828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611E7">
                <w:rPr>
                  <w:rFonts w:ascii="MS Gothic" w:eastAsia="MS Gothic" w:hAnsi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A17A55">
            <w:rPr>
              <w:rFonts w:cs="Calibri"/>
              <w:sz w:val="24"/>
              <w:szCs w:val="24"/>
              <w:lang w:val="et-EE"/>
            </w:rPr>
            <w:t xml:space="preserve"> </w:t>
          </w:r>
          <w:r w:rsidR="00F611E7">
            <w:rPr>
              <w:rFonts w:ascii="Calibri" w:hAnsi="Calibri" w:cs="Calibri"/>
              <w:sz w:val="20"/>
              <w:szCs w:val="20"/>
              <w:lang w:val="fi-FI"/>
            </w:rPr>
            <w:t xml:space="preserve">koolis käimisel </w:t>
          </w:r>
          <w:r w:rsidR="00F611E7">
            <w:rPr>
              <w:rFonts w:ascii="Calibri" w:hAnsi="Calibri" w:cs="Calibri"/>
              <w:sz w:val="20"/>
              <w:szCs w:val="20"/>
              <w:lang w:val="fi-FI"/>
            </w:rPr>
            <w:tab/>
          </w:r>
          <w:r w:rsidR="00F611E7">
            <w:rPr>
              <w:rFonts w:ascii="Calibri" w:hAnsi="Calibri" w:cs="Calibri"/>
              <w:sz w:val="20"/>
              <w:szCs w:val="20"/>
              <w:lang w:val="fi-FI"/>
            </w:rPr>
            <w:tab/>
          </w:r>
          <w:sdt>
            <w:sdtPr>
              <w:rPr>
                <w:rFonts w:cs="Calibri"/>
                <w:sz w:val="24"/>
                <w:szCs w:val="24"/>
                <w:lang w:val="et-EE"/>
              </w:rPr>
              <w:id w:val="-569344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611E7">
                <w:rPr>
                  <w:rFonts w:ascii="MS Gothic" w:eastAsia="MS Gothic" w:hAnsi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F611E7">
            <w:rPr>
              <w:rFonts w:cs="Calibri"/>
              <w:sz w:val="24"/>
              <w:szCs w:val="24"/>
              <w:lang w:val="et-EE"/>
            </w:rPr>
            <w:t xml:space="preserve"> </w:t>
          </w:r>
          <w:r w:rsidR="00F611E7">
            <w:rPr>
              <w:rFonts w:ascii="Calibri" w:hAnsi="Calibri" w:cs="Calibri"/>
              <w:sz w:val="20"/>
              <w:szCs w:val="20"/>
              <w:lang w:val="fi-FI"/>
            </w:rPr>
            <w:t xml:space="preserve">Muu põhjus </w:t>
          </w:r>
          <w:sdt>
            <w:sdtPr>
              <w:rPr>
                <w:rFonts w:cs="Calibri"/>
                <w:sz w:val="24"/>
                <w:szCs w:val="24"/>
                <w:lang w:val="et-EE"/>
              </w:rPr>
              <w:id w:val="307370087"/>
              <w:placeholder>
                <w:docPart w:val="B39CB50A19494124A4D6F60C9ADFAB21"/>
              </w:placeholder>
              <w:showingPlcHdr/>
              <w:text/>
            </w:sdtPr>
            <w:sdtEndPr/>
            <w:sdtContent>
              <w:r w:rsidR="00F611E7" w:rsidRPr="00BF3FB7">
                <w:rPr>
                  <w:rStyle w:val="Kohatitetekst"/>
                  <w:sz w:val="12"/>
                  <w:szCs w:val="12"/>
                  <w:lang w:val="et-EE"/>
                </w:rPr>
                <w:t>……………</w:t>
              </w:r>
              <w:r w:rsidR="00F611E7">
                <w:rPr>
                  <w:rStyle w:val="Kohatitetekst"/>
                  <w:sz w:val="12"/>
                  <w:szCs w:val="12"/>
                  <w:lang w:val="et-EE"/>
                </w:rPr>
                <w:t>…………………………………………………………………..</w:t>
              </w:r>
              <w:r w:rsidR="00F611E7" w:rsidRPr="00BF3FB7">
                <w:rPr>
                  <w:rStyle w:val="Kohatitetekst"/>
                  <w:sz w:val="12"/>
                  <w:szCs w:val="12"/>
                  <w:lang w:val="et-EE"/>
                </w:rPr>
                <w:t>……...................................………….</w:t>
              </w:r>
            </w:sdtContent>
          </w:sdt>
        </w:p>
        <w:p w:rsidR="00F611E7" w:rsidRDefault="00F611E7" w:rsidP="00F611E7">
          <w:pPr>
            <w:tabs>
              <w:tab w:val="left" w:pos="2268"/>
            </w:tabs>
            <w:spacing w:after="0" w:line="240" w:lineRule="auto"/>
            <w:rPr>
              <w:rFonts w:ascii="Calibri" w:hAnsi="Calibri" w:cs="Calibri"/>
              <w:b/>
              <w:sz w:val="18"/>
              <w:szCs w:val="18"/>
              <w:lang w:val="fi-FI"/>
            </w:rPr>
          </w:pPr>
        </w:p>
        <w:tbl>
          <w:tblPr>
            <w:tblStyle w:val="Kontuurtabel"/>
            <w:tblW w:w="0" w:type="auto"/>
            <w:tblInd w:w="-5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838"/>
            <w:gridCol w:w="2990"/>
            <w:gridCol w:w="708"/>
            <w:gridCol w:w="3402"/>
            <w:gridCol w:w="1418"/>
            <w:gridCol w:w="894"/>
          </w:tblGrid>
          <w:tr w:rsidR="00A17A55" w:rsidRPr="0070207D" w:rsidTr="00A17A55">
            <w:tc>
              <w:tcPr>
                <w:tcW w:w="838" w:type="dxa"/>
              </w:tcPr>
              <w:p w:rsidR="00A17A55" w:rsidRPr="00A17A55" w:rsidRDefault="00A17A55" w:rsidP="00A17A55">
                <w:pPr>
                  <w:spacing w:before="120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Fonts w:cs="Calibri"/>
                    <w:sz w:val="20"/>
                    <w:szCs w:val="20"/>
                    <w:lang w:val="et-EE"/>
                  </w:rPr>
                  <w:t>A</w:t>
                </w:r>
                <w:r w:rsidRPr="00A17A55">
                  <w:rPr>
                    <w:rFonts w:cs="Calibri"/>
                    <w:sz w:val="20"/>
                    <w:szCs w:val="20"/>
                    <w:lang w:val="et-EE"/>
                  </w:rPr>
                  <w:t>lates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-2088758152"/>
                <w:placeholder>
                  <w:docPart w:val="3E54EE1E006144B5AE27194CA344A223"/>
                </w:placeholder>
                <w:showingPlcHdr/>
                <w:text/>
              </w:sdtPr>
              <w:sdtEndPr/>
              <w:sdtContent>
                <w:tc>
                  <w:tcPr>
                    <w:tcW w:w="2990" w:type="dxa"/>
                  </w:tcPr>
                  <w:p w:rsidR="00A17A55" w:rsidRPr="00A17A55" w:rsidRDefault="00605A87" w:rsidP="00A17A55">
                    <w:pPr>
                      <w:spacing w:before="120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  <w:tc>
              <w:tcPr>
                <w:tcW w:w="708" w:type="dxa"/>
              </w:tcPr>
              <w:p w:rsidR="00A17A55" w:rsidRPr="00A17A55" w:rsidRDefault="00A17A55" w:rsidP="00A17A55">
                <w:pPr>
                  <w:spacing w:before="120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Fonts w:cs="Calibri"/>
                    <w:sz w:val="20"/>
                    <w:szCs w:val="20"/>
                    <w:lang w:val="et-EE"/>
                  </w:rPr>
                  <w:t>K</w:t>
                </w:r>
                <w:r w:rsidRPr="00A17A55">
                  <w:rPr>
                    <w:rFonts w:cs="Calibri"/>
                    <w:sz w:val="20"/>
                    <w:szCs w:val="20"/>
                    <w:lang w:val="et-EE"/>
                  </w:rPr>
                  <w:t>uni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225659007"/>
                <w:placeholder>
                  <w:docPart w:val="C0C4BCF136D34AEF92E5997D58A73472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</w:tcPr>
                  <w:p w:rsidR="00A17A55" w:rsidRPr="00A17A55" w:rsidRDefault="00605A87" w:rsidP="00605A87">
                    <w:pPr>
                      <w:spacing w:before="120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  <w:tc>
              <w:tcPr>
                <w:tcW w:w="1418" w:type="dxa"/>
              </w:tcPr>
              <w:p w:rsidR="00A17A55" w:rsidRPr="00A17A55" w:rsidRDefault="00A17A55" w:rsidP="00A17A55">
                <w:pPr>
                  <w:spacing w:before="120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A17A55">
                  <w:rPr>
                    <w:rFonts w:cs="Calibri"/>
                    <w:sz w:val="20"/>
                    <w:szCs w:val="20"/>
                    <w:lang w:val="et-EE"/>
                  </w:rPr>
                  <w:t>Tundi kuus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-2002573248"/>
                <w:placeholder>
                  <w:docPart w:val="4BD7AB1B9A5F46688C61BB77A5971059"/>
                </w:placeholder>
                <w:showingPlcHdr/>
                <w:text/>
              </w:sdtPr>
              <w:sdtEndPr/>
              <w:sdtContent>
                <w:tc>
                  <w:tcPr>
                    <w:tcW w:w="894" w:type="dxa"/>
                  </w:tcPr>
                  <w:p w:rsidR="00A17A55" w:rsidRPr="0070207D" w:rsidRDefault="00605A87" w:rsidP="00A17A55">
                    <w:pPr>
                      <w:spacing w:before="120"/>
                      <w:rPr>
                        <w:rFonts w:cs="Calibri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</w:tr>
          <w:tr w:rsidR="00BF3FB7" w:rsidRPr="001C2EA3" w:rsidTr="002236C9">
            <w:tc>
              <w:tcPr>
                <w:tcW w:w="10250" w:type="dxa"/>
                <w:gridSpan w:val="6"/>
              </w:tcPr>
              <w:p w:rsidR="00A17A55" w:rsidRDefault="00A17A55" w:rsidP="00A17A55">
                <w:pPr>
                  <w:rPr>
                    <w:rFonts w:ascii="Calibri" w:hAnsi="Calibri" w:cs="Calibri"/>
                    <w:sz w:val="20"/>
                    <w:szCs w:val="20"/>
                    <w:lang w:val="fi-FI"/>
                  </w:rPr>
                </w:pPr>
                <w:r w:rsidRPr="00A17A55">
                  <w:rPr>
                    <w:rFonts w:ascii="Calibri" w:hAnsi="Calibri" w:cs="Calibri"/>
                    <w:sz w:val="20"/>
                    <w:szCs w:val="20"/>
                    <w:lang w:val="fi-FI"/>
                  </w:rPr>
                  <w:t>Abivajaduse kirjeldus</w:t>
                </w:r>
              </w:p>
              <w:sdt>
                <w:sdtPr>
                  <w:rPr>
                    <w:rFonts w:cs="Calibri"/>
                    <w:sz w:val="20"/>
                    <w:szCs w:val="20"/>
                    <w:lang w:val="et-EE"/>
                  </w:rPr>
                  <w:id w:val="571623612"/>
                  <w:placeholder>
                    <w:docPart w:val="19103BA00EFE4DD3981DA97CB0BF7D62"/>
                  </w:placeholder>
                  <w:showingPlcHdr/>
                  <w:text/>
                </w:sdtPr>
                <w:sdtEndPr/>
                <w:sdtContent>
                  <w:p w:rsidR="00A17A55" w:rsidRPr="00605A87" w:rsidRDefault="00605A87" w:rsidP="00A17A55">
                    <w:pPr>
                      <w:rPr>
                        <w:rFonts w:ascii="Calibri" w:hAnsi="Calibri" w:cs="Calibri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sdtContent>
              </w:sdt>
              <w:p w:rsidR="00BF3FB7" w:rsidRPr="001C2EA3" w:rsidRDefault="00BF3FB7" w:rsidP="002236C9">
                <w:pPr>
                  <w:rPr>
                    <w:rFonts w:ascii="Calibri" w:hAnsi="Calibri" w:cs="Calibri"/>
                    <w:sz w:val="20"/>
                    <w:szCs w:val="20"/>
                    <w:lang w:val="fi-FI"/>
                  </w:rPr>
                </w:pPr>
              </w:p>
              <w:p w:rsidR="00BF3FB7" w:rsidRPr="001C2EA3" w:rsidRDefault="00BF3FB7" w:rsidP="002236C9">
                <w:pPr>
                  <w:spacing w:line="276" w:lineRule="auto"/>
                  <w:rPr>
                    <w:rFonts w:cs="Calibri"/>
                    <w:lang w:val="fi-FI"/>
                  </w:rPr>
                </w:pPr>
              </w:p>
            </w:tc>
          </w:tr>
        </w:tbl>
        <w:p w:rsidR="00BF3FB7" w:rsidRDefault="00BF3FB7" w:rsidP="008341A7">
          <w:pPr>
            <w:spacing w:after="0" w:line="240" w:lineRule="auto"/>
            <w:rPr>
              <w:rFonts w:ascii="Calibri" w:hAnsi="Calibri" w:cs="Calibri"/>
              <w:sz w:val="18"/>
              <w:szCs w:val="18"/>
              <w:lang w:val="fi-FI"/>
            </w:rPr>
          </w:pPr>
        </w:p>
        <w:p w:rsidR="00F611E7" w:rsidRDefault="00C27888" w:rsidP="00F611E7">
          <w:pPr>
            <w:spacing w:after="0" w:line="240" w:lineRule="auto"/>
            <w:rPr>
              <w:rFonts w:ascii="Calibri" w:hAnsi="Calibri" w:cs="Calibri"/>
              <w:lang w:val="fi-FI"/>
            </w:rPr>
          </w:pPr>
          <w:sdt>
            <w:sdtPr>
              <w:rPr>
                <w:rFonts w:cs="Calibri"/>
                <w:sz w:val="24"/>
                <w:szCs w:val="24"/>
                <w:lang w:val="et-EE"/>
              </w:rPr>
              <w:id w:val="-219057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611E7">
                <w:rPr>
                  <w:rFonts w:ascii="MS Gothic" w:eastAsia="MS Gothic" w:hAnsi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F611E7" w:rsidRPr="008607FB">
            <w:rPr>
              <w:rFonts w:ascii="Calibri" w:hAnsi="Calibri" w:cs="Calibri"/>
              <w:sz w:val="20"/>
              <w:szCs w:val="20"/>
              <w:lang w:val="fi-FI"/>
            </w:rPr>
            <w:t xml:space="preserve"> </w:t>
          </w:r>
          <w:r w:rsidR="00F611E7">
            <w:rPr>
              <w:rFonts w:ascii="Calibri" w:hAnsi="Calibri" w:cs="Calibri"/>
              <w:sz w:val="20"/>
              <w:szCs w:val="20"/>
              <w:lang w:val="fi-FI"/>
            </w:rPr>
            <w:t xml:space="preserve"> Kinnitan, et m</w:t>
          </w:r>
          <w:r w:rsidR="00F611E7" w:rsidRPr="008607FB">
            <w:rPr>
              <w:rFonts w:ascii="Calibri" w:hAnsi="Calibri" w:cs="Calibri"/>
              <w:sz w:val="20"/>
              <w:szCs w:val="20"/>
              <w:lang w:val="fi-FI"/>
            </w:rPr>
            <w:t>ulle ei ole Pärnu Linnavalituse sotsiaalosakonna poolt hooldajat määratud</w:t>
          </w:r>
        </w:p>
        <w:p w:rsidR="00F611E7" w:rsidRPr="008341A7" w:rsidRDefault="00F611E7" w:rsidP="008341A7">
          <w:pPr>
            <w:spacing w:after="0" w:line="240" w:lineRule="auto"/>
            <w:rPr>
              <w:rFonts w:ascii="Calibri" w:hAnsi="Calibri" w:cs="Calibri"/>
              <w:sz w:val="18"/>
              <w:szCs w:val="18"/>
              <w:lang w:val="fi-FI"/>
            </w:rPr>
          </w:pPr>
        </w:p>
        <w:p w:rsidR="001C2EA3" w:rsidRPr="008341A7" w:rsidRDefault="001C2EA3" w:rsidP="008341A7">
          <w:pPr>
            <w:spacing w:after="0" w:line="240" w:lineRule="auto"/>
            <w:rPr>
              <w:rFonts w:cs="Calibri"/>
              <w:sz w:val="20"/>
              <w:szCs w:val="20"/>
              <w:lang w:val="et-EE"/>
            </w:rPr>
          </w:pPr>
          <w:r w:rsidRPr="00C10EFB">
            <w:rPr>
              <w:rFonts w:ascii="Calibri" w:hAnsi="Calibri" w:cs="Calibri"/>
              <w:b/>
              <w:lang w:val="et-EE"/>
            </w:rPr>
            <w:t>Tervislik seisund ja toimetulek</w:t>
          </w:r>
        </w:p>
        <w:p w:rsidR="004C30F5" w:rsidRDefault="004C30F5" w:rsidP="004C30F5">
          <w:pPr>
            <w:tabs>
              <w:tab w:val="left" w:pos="2410"/>
              <w:tab w:val="left" w:pos="4536"/>
            </w:tabs>
            <w:spacing w:after="0" w:line="240" w:lineRule="auto"/>
            <w:rPr>
              <w:rFonts w:ascii="Calibri" w:hAnsi="Calibri" w:cs="Calibri"/>
              <w:sz w:val="20"/>
              <w:szCs w:val="20"/>
              <w:lang w:val="et-EE"/>
            </w:rPr>
          </w:pPr>
          <w:r w:rsidRPr="00C10EFB">
            <w:rPr>
              <w:rFonts w:ascii="Segoe UI Symbol" w:eastAsia="MS Gothic" w:hAnsi="Segoe UI Symbol" w:cs="Segoe UI Symbol"/>
              <w:lang w:val="et-EE"/>
            </w:rPr>
            <w:t>☐</w:t>
          </w:r>
          <w:r w:rsidRPr="00C10EFB">
            <w:rPr>
              <w:rFonts w:ascii="Calibri" w:hAnsi="Calibri" w:cs="Calibri"/>
              <w:lang w:val="et-EE"/>
            </w:rPr>
            <w:t xml:space="preserve"> </w:t>
          </w:r>
          <w:r w:rsidRPr="008607FB">
            <w:rPr>
              <w:rFonts w:ascii="Calibri" w:hAnsi="Calibri" w:cs="Calibri"/>
              <w:sz w:val="20"/>
              <w:szCs w:val="20"/>
              <w:lang w:val="et-EE"/>
            </w:rPr>
            <w:t>ei ole puuet</w:t>
          </w:r>
          <w:r>
            <w:rPr>
              <w:rFonts w:ascii="Calibri" w:hAnsi="Calibri" w:cs="Calibri"/>
              <w:sz w:val="20"/>
              <w:szCs w:val="20"/>
              <w:lang w:val="et-EE"/>
            </w:rPr>
            <w:tab/>
          </w:r>
          <w:r>
            <w:rPr>
              <w:rFonts w:ascii="Calibri" w:hAnsi="Calibri" w:cs="Calibri"/>
              <w:sz w:val="20"/>
              <w:szCs w:val="20"/>
              <w:lang w:val="et-EE"/>
            </w:rPr>
            <w:tab/>
          </w:r>
          <w:r>
            <w:rPr>
              <w:rFonts w:ascii="Calibri" w:hAnsi="Calibri" w:cs="Calibri"/>
              <w:sz w:val="20"/>
              <w:szCs w:val="20"/>
              <w:lang w:val="et-EE"/>
            </w:rPr>
            <w:tab/>
          </w:r>
          <w:r w:rsidRPr="00C10EFB">
            <w:rPr>
              <w:rFonts w:ascii="Segoe UI Symbol" w:eastAsia="MS Gothic" w:hAnsi="Segoe UI Symbol" w:cs="Segoe UI Symbol"/>
              <w:lang w:val="et-EE"/>
            </w:rPr>
            <w:t>☐</w:t>
          </w:r>
          <w:r w:rsidRPr="00C10EFB">
            <w:rPr>
              <w:rFonts w:ascii="Calibri" w:hAnsi="Calibri" w:cs="Calibri"/>
              <w:lang w:val="et-EE"/>
            </w:rPr>
            <w:t xml:space="preserve"> </w:t>
          </w:r>
          <w:r w:rsidRPr="008607FB">
            <w:rPr>
              <w:rFonts w:ascii="Calibri" w:hAnsi="Calibri" w:cs="Calibri"/>
              <w:sz w:val="20"/>
              <w:szCs w:val="20"/>
              <w:lang w:val="et-EE"/>
            </w:rPr>
            <w:t>liigun abita</w:t>
          </w:r>
          <w:r>
            <w:rPr>
              <w:rFonts w:ascii="Calibri" w:hAnsi="Calibri" w:cs="Calibri"/>
              <w:sz w:val="20"/>
              <w:szCs w:val="20"/>
              <w:lang w:val="et-EE"/>
            </w:rPr>
            <w:tab/>
          </w:r>
          <w:r>
            <w:rPr>
              <w:rFonts w:ascii="Calibri" w:hAnsi="Calibri" w:cs="Calibri"/>
              <w:sz w:val="20"/>
              <w:szCs w:val="20"/>
              <w:lang w:val="et-EE"/>
            </w:rPr>
            <w:tab/>
          </w:r>
          <w:bookmarkStart w:id="0" w:name="_GoBack"/>
          <w:bookmarkEnd w:id="0"/>
        </w:p>
        <w:p w:rsidR="004C30F5" w:rsidRDefault="004C30F5" w:rsidP="004C30F5">
          <w:pPr>
            <w:tabs>
              <w:tab w:val="left" w:pos="2410"/>
              <w:tab w:val="left" w:pos="4536"/>
            </w:tabs>
            <w:spacing w:after="0" w:line="240" w:lineRule="auto"/>
            <w:rPr>
              <w:rFonts w:cs="Calibri"/>
              <w:sz w:val="24"/>
              <w:szCs w:val="24"/>
              <w:lang w:val="et-EE"/>
            </w:rPr>
          </w:pPr>
          <w:r w:rsidRPr="00C10EFB">
            <w:rPr>
              <w:rFonts w:ascii="Segoe UI Symbol" w:eastAsia="MS Gothic" w:hAnsi="Segoe UI Symbol" w:cs="Segoe UI Symbol"/>
              <w:lang w:val="et-EE"/>
            </w:rPr>
            <w:t>☐</w:t>
          </w:r>
          <w:r w:rsidRPr="00C10EFB">
            <w:rPr>
              <w:rFonts w:ascii="Calibri" w:hAnsi="Calibri" w:cs="Calibri"/>
              <w:lang w:val="et-EE"/>
            </w:rPr>
            <w:t xml:space="preserve"> </w:t>
          </w:r>
          <w:r w:rsidRPr="008607FB">
            <w:rPr>
              <w:rFonts w:ascii="Calibri" w:hAnsi="Calibri" w:cs="Calibri"/>
              <w:sz w:val="20"/>
              <w:szCs w:val="20"/>
              <w:lang w:val="et-EE"/>
            </w:rPr>
            <w:t>keskmine puue, tähtajaga</w:t>
          </w:r>
          <w:r>
            <w:rPr>
              <w:rFonts w:ascii="Calibri" w:hAnsi="Calibri" w:cs="Calibri"/>
              <w:sz w:val="20"/>
              <w:szCs w:val="20"/>
              <w:lang w:val="et-EE"/>
            </w:rPr>
            <w:tab/>
          </w:r>
          <w:sdt>
            <w:sdtPr>
              <w:rPr>
                <w:rFonts w:cs="Calibri"/>
                <w:sz w:val="24"/>
                <w:szCs w:val="24"/>
                <w:lang w:val="et-EE"/>
              </w:rPr>
              <w:id w:val="-23948066"/>
              <w:placeholder>
                <w:docPart w:val="E6AA88FB6E584415B5129213D0A0F0F0"/>
              </w:placeholder>
              <w:showingPlcHdr/>
              <w:text/>
            </w:sdtPr>
            <w:sdtEndPr/>
            <w:sdtContent>
              <w:r w:rsidRPr="00BF3FB7">
                <w:rPr>
                  <w:rStyle w:val="Kohatitetekst"/>
                  <w:sz w:val="12"/>
                  <w:szCs w:val="12"/>
                  <w:lang w:val="et-EE"/>
                </w:rPr>
                <w:t>…………………..............................………….</w:t>
              </w:r>
            </w:sdtContent>
          </w:sdt>
          <w:r>
            <w:rPr>
              <w:rFonts w:cs="Calibri"/>
              <w:sz w:val="24"/>
              <w:szCs w:val="24"/>
              <w:lang w:val="et-EE"/>
            </w:rPr>
            <w:tab/>
          </w:r>
          <w:r>
            <w:rPr>
              <w:rFonts w:cs="Calibri"/>
              <w:sz w:val="24"/>
              <w:szCs w:val="24"/>
              <w:lang w:val="et-EE"/>
            </w:rPr>
            <w:tab/>
          </w:r>
          <w:r w:rsidRPr="00C10EFB">
            <w:rPr>
              <w:rFonts w:ascii="Segoe UI Symbol" w:eastAsia="MS Gothic" w:hAnsi="Segoe UI Symbol" w:cs="Segoe UI Symbol"/>
              <w:lang w:val="et-EE"/>
            </w:rPr>
            <w:t>☐</w:t>
          </w:r>
          <w:r w:rsidRPr="00C10EFB">
            <w:rPr>
              <w:rFonts w:ascii="Calibri" w:hAnsi="Calibri" w:cs="Calibri"/>
              <w:lang w:val="et-EE"/>
            </w:rPr>
            <w:t xml:space="preserve"> </w:t>
          </w:r>
          <w:r w:rsidRPr="008607FB">
            <w:rPr>
              <w:rFonts w:ascii="Calibri" w:hAnsi="Calibri" w:cs="Calibri"/>
              <w:sz w:val="20"/>
              <w:szCs w:val="20"/>
              <w:lang w:val="et-EE"/>
            </w:rPr>
            <w:t>kasutan liikumisel abivah</w:t>
          </w:r>
          <w:r w:rsidRPr="00BF3FB7">
            <w:rPr>
              <w:rFonts w:ascii="Calibri" w:hAnsi="Calibri" w:cs="Calibri"/>
              <w:sz w:val="20"/>
              <w:szCs w:val="20"/>
              <w:lang w:val="et-EE"/>
            </w:rPr>
            <w:t>endit (millist?)</w:t>
          </w:r>
          <w:r w:rsidRPr="00C10EFB">
            <w:rPr>
              <w:rFonts w:cs="Calibri"/>
              <w:sz w:val="24"/>
              <w:szCs w:val="24"/>
              <w:lang w:val="et-EE"/>
            </w:rPr>
            <w:t xml:space="preserve"> </w:t>
          </w:r>
          <w:r>
            <w:rPr>
              <w:rFonts w:cs="Calibri"/>
              <w:sz w:val="24"/>
              <w:szCs w:val="24"/>
              <w:lang w:val="et-EE"/>
            </w:rPr>
            <w:tab/>
          </w:r>
          <w:r>
            <w:rPr>
              <w:rFonts w:cs="Calibri"/>
              <w:sz w:val="24"/>
              <w:szCs w:val="24"/>
              <w:lang w:val="et-EE"/>
            </w:rPr>
            <w:tab/>
          </w:r>
          <w:r>
            <w:rPr>
              <w:rFonts w:cs="Calibri"/>
              <w:sz w:val="24"/>
              <w:szCs w:val="24"/>
              <w:lang w:val="et-EE"/>
            </w:rPr>
            <w:tab/>
          </w:r>
        </w:p>
        <w:p w:rsidR="004C30F5" w:rsidRDefault="004C30F5" w:rsidP="004C30F5">
          <w:pPr>
            <w:tabs>
              <w:tab w:val="left" w:pos="2410"/>
              <w:tab w:val="left" w:pos="4536"/>
            </w:tabs>
            <w:spacing w:after="0" w:line="240" w:lineRule="auto"/>
            <w:rPr>
              <w:rFonts w:ascii="Calibri" w:hAnsi="Calibri" w:cs="Calibri"/>
              <w:lang w:val="et-EE"/>
            </w:rPr>
          </w:pPr>
          <w:r w:rsidRPr="00BF3FB7">
            <w:rPr>
              <w:rFonts w:ascii="Segoe UI Symbol" w:eastAsia="MS Gothic" w:hAnsi="Segoe UI Symbol" w:cs="Segoe UI Symbol"/>
              <w:lang w:val="et-EE"/>
            </w:rPr>
            <w:t>☐</w:t>
          </w:r>
          <w:r w:rsidRPr="00BF3FB7">
            <w:rPr>
              <w:rFonts w:ascii="Calibri" w:hAnsi="Calibri" w:cs="Calibri"/>
              <w:lang w:val="et-EE"/>
            </w:rPr>
            <w:t xml:space="preserve"> </w:t>
          </w:r>
          <w:r w:rsidRPr="00BF3FB7">
            <w:rPr>
              <w:rFonts w:ascii="Calibri" w:hAnsi="Calibri" w:cs="Calibri"/>
              <w:sz w:val="20"/>
              <w:szCs w:val="20"/>
              <w:lang w:val="et-EE"/>
            </w:rPr>
            <w:t>sügav puue, tähtajaga</w:t>
          </w:r>
          <w:r w:rsidRPr="00BF3FB7">
            <w:rPr>
              <w:rFonts w:ascii="Calibri" w:hAnsi="Calibri" w:cs="Calibri"/>
              <w:sz w:val="20"/>
              <w:szCs w:val="20"/>
              <w:lang w:val="et-EE"/>
            </w:rPr>
            <w:tab/>
          </w:r>
          <w:sdt>
            <w:sdtPr>
              <w:rPr>
                <w:rFonts w:cs="Calibri"/>
                <w:sz w:val="24"/>
                <w:szCs w:val="24"/>
                <w:lang w:val="et-EE"/>
              </w:rPr>
              <w:id w:val="1811906767"/>
              <w:placeholder>
                <w:docPart w:val="AED9AFF6FF1E4F2BA46F029651AA9751"/>
              </w:placeholder>
              <w:showingPlcHdr/>
              <w:text/>
            </w:sdtPr>
            <w:sdtEndPr/>
            <w:sdtContent>
              <w:r w:rsidRPr="00BF3FB7">
                <w:rPr>
                  <w:rStyle w:val="Kohatitetekst"/>
                  <w:sz w:val="12"/>
                  <w:szCs w:val="12"/>
                  <w:lang w:val="et-EE"/>
                </w:rPr>
                <w:t>…………………..............................………….</w:t>
              </w:r>
            </w:sdtContent>
          </w:sdt>
          <w:r>
            <w:rPr>
              <w:rFonts w:ascii="Calibri" w:hAnsi="Calibri" w:cs="Calibri"/>
              <w:lang w:val="et-EE"/>
            </w:rPr>
            <w:tab/>
          </w:r>
          <w:r>
            <w:rPr>
              <w:rFonts w:ascii="Calibri" w:hAnsi="Calibri" w:cs="Calibri"/>
              <w:lang w:val="et-EE"/>
            </w:rPr>
            <w:tab/>
          </w:r>
          <w:sdt>
            <w:sdtPr>
              <w:rPr>
                <w:rFonts w:cs="Calibri"/>
                <w:sz w:val="24"/>
                <w:szCs w:val="24"/>
                <w:lang w:val="et-EE"/>
              </w:rPr>
              <w:id w:val="1447198655"/>
              <w:placeholder>
                <w:docPart w:val="01787F34C37F473C86FB9ADE49AB5278"/>
              </w:placeholder>
              <w:showingPlcHdr/>
              <w:text/>
            </w:sdtPr>
            <w:sdtEndPr/>
            <w:sdtContent>
              <w:r w:rsidR="00605A87" w:rsidRPr="00BF3FB7">
                <w:rPr>
                  <w:rStyle w:val="Kohatitetekst"/>
                  <w:sz w:val="12"/>
                  <w:szCs w:val="12"/>
                  <w:lang w:val="et-EE"/>
                </w:rPr>
                <w:t>……………</w:t>
              </w:r>
              <w:r w:rsidR="00605A87">
                <w:rPr>
                  <w:rStyle w:val="Kohatitetekst"/>
                  <w:sz w:val="12"/>
                  <w:szCs w:val="12"/>
                  <w:lang w:val="et-EE"/>
                </w:rPr>
                <w:t>………………………………………………………………………..</w:t>
              </w:r>
              <w:r w:rsidR="00605A87" w:rsidRPr="00BF3FB7">
                <w:rPr>
                  <w:rStyle w:val="Kohatitetekst"/>
                  <w:sz w:val="12"/>
                  <w:szCs w:val="12"/>
                  <w:lang w:val="et-EE"/>
                </w:rPr>
                <w:t>……...................................………….</w:t>
              </w:r>
            </w:sdtContent>
          </w:sdt>
        </w:p>
        <w:p w:rsidR="004C30F5" w:rsidRPr="00BF3FB7" w:rsidRDefault="004C30F5" w:rsidP="004C30F5">
          <w:pPr>
            <w:tabs>
              <w:tab w:val="left" w:pos="2410"/>
              <w:tab w:val="left" w:pos="4536"/>
            </w:tabs>
            <w:spacing w:after="0" w:line="240" w:lineRule="auto"/>
            <w:rPr>
              <w:rFonts w:ascii="Calibri" w:hAnsi="Calibri" w:cs="Calibri"/>
              <w:lang w:val="et-EE"/>
            </w:rPr>
          </w:pPr>
          <w:r w:rsidRPr="00BF3FB7">
            <w:rPr>
              <w:rFonts w:ascii="Segoe UI Symbol" w:eastAsia="MS Gothic" w:hAnsi="Segoe UI Symbol" w:cs="Segoe UI Symbol"/>
              <w:lang w:val="et-EE"/>
            </w:rPr>
            <w:t>☐</w:t>
          </w:r>
          <w:r w:rsidRPr="00BF3FB7">
            <w:rPr>
              <w:rFonts w:ascii="Calibri" w:hAnsi="Calibri" w:cs="Calibri"/>
              <w:lang w:val="et-EE"/>
            </w:rPr>
            <w:t xml:space="preserve"> </w:t>
          </w:r>
          <w:r w:rsidRPr="00BF3FB7">
            <w:rPr>
              <w:rFonts w:ascii="Calibri" w:hAnsi="Calibri" w:cs="Calibri"/>
              <w:sz w:val="20"/>
              <w:szCs w:val="20"/>
              <w:lang w:val="et-EE"/>
            </w:rPr>
            <w:t>raske puue, tähtajaga</w:t>
          </w:r>
          <w:r w:rsidRPr="00BF3FB7">
            <w:rPr>
              <w:rFonts w:ascii="Calibri" w:hAnsi="Calibri" w:cs="Calibri"/>
              <w:sz w:val="20"/>
              <w:szCs w:val="20"/>
              <w:lang w:val="et-EE"/>
            </w:rPr>
            <w:tab/>
          </w:r>
          <w:sdt>
            <w:sdtPr>
              <w:rPr>
                <w:rFonts w:cs="Calibri"/>
                <w:sz w:val="24"/>
                <w:szCs w:val="24"/>
                <w:lang w:val="et-EE"/>
              </w:rPr>
              <w:id w:val="643936824"/>
              <w:placeholder>
                <w:docPart w:val="1C874F94D62C47F1878C1E19149A20C7"/>
              </w:placeholder>
              <w:showingPlcHdr/>
              <w:text/>
            </w:sdtPr>
            <w:sdtEndPr/>
            <w:sdtContent>
              <w:r w:rsidRPr="00BF3FB7">
                <w:rPr>
                  <w:rStyle w:val="Kohatitetekst"/>
                  <w:sz w:val="12"/>
                  <w:szCs w:val="12"/>
                  <w:lang w:val="et-EE"/>
                </w:rPr>
                <w:t>…………………..............................………….</w:t>
              </w:r>
            </w:sdtContent>
          </w:sdt>
          <w:r w:rsidRPr="00C10EFB">
            <w:rPr>
              <w:rFonts w:ascii="Segoe UI Symbol" w:eastAsia="MS Gothic" w:hAnsi="Segoe UI Symbol" w:cs="Segoe UI Symbol"/>
              <w:lang w:val="et-EE"/>
            </w:rPr>
            <w:t xml:space="preserve"> </w:t>
          </w:r>
          <w:r>
            <w:rPr>
              <w:rFonts w:ascii="Segoe UI Symbol" w:eastAsia="MS Gothic" w:hAnsi="Segoe UI Symbol" w:cs="Segoe UI Symbol"/>
              <w:lang w:val="et-EE"/>
            </w:rPr>
            <w:tab/>
          </w:r>
          <w:r w:rsidRPr="00BF3FB7">
            <w:rPr>
              <w:rFonts w:ascii="Calibri" w:hAnsi="Calibri" w:cs="Calibri"/>
              <w:lang w:val="et-EE"/>
            </w:rPr>
            <w:tab/>
          </w:r>
          <w:r w:rsidRPr="00C10EFB">
            <w:rPr>
              <w:rFonts w:cs="Calibri"/>
              <w:sz w:val="24"/>
              <w:szCs w:val="24"/>
              <w:lang w:val="et-EE"/>
            </w:rPr>
            <w:t xml:space="preserve"> </w:t>
          </w:r>
        </w:p>
        <w:p w:rsidR="004C30F5" w:rsidRPr="00BF3FB7" w:rsidRDefault="004C30F5" w:rsidP="004C30F5">
          <w:pPr>
            <w:tabs>
              <w:tab w:val="left" w:pos="2410"/>
              <w:tab w:val="left" w:pos="4678"/>
              <w:tab w:val="left" w:pos="4820"/>
            </w:tabs>
            <w:spacing w:after="0" w:line="240" w:lineRule="auto"/>
            <w:rPr>
              <w:rFonts w:ascii="Calibri" w:hAnsi="Calibri" w:cs="Calibri"/>
              <w:lang w:val="et-EE"/>
            </w:rPr>
          </w:pPr>
        </w:p>
        <w:p w:rsidR="00FA6F97" w:rsidRPr="00BF3FB7" w:rsidRDefault="001C2EA3" w:rsidP="00FA6F97">
          <w:pPr>
            <w:spacing w:after="0" w:line="276" w:lineRule="auto"/>
            <w:rPr>
              <w:rFonts w:cs="Calibri"/>
              <w:b/>
              <w:lang w:val="et-EE"/>
            </w:rPr>
          </w:pPr>
          <w:r w:rsidRPr="00BF3FB7">
            <w:rPr>
              <w:rFonts w:cs="Calibri"/>
              <w:b/>
              <w:lang w:val="et-EE"/>
            </w:rPr>
            <w:t>Isiklikuks abistajaks sobiv isik</w:t>
          </w:r>
        </w:p>
        <w:tbl>
          <w:tblPr>
            <w:tblStyle w:val="Kontuurtabel"/>
            <w:tblW w:w="0" w:type="auto"/>
            <w:tblInd w:w="-5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2516"/>
            <w:gridCol w:w="4264"/>
            <w:gridCol w:w="892"/>
            <w:gridCol w:w="2578"/>
          </w:tblGrid>
          <w:tr w:rsidR="0043609D" w:rsidRPr="00C93A86" w:rsidTr="008341A7">
            <w:tc>
              <w:tcPr>
                <w:tcW w:w="2516" w:type="dxa"/>
              </w:tcPr>
              <w:p w:rsidR="0043609D" w:rsidRPr="00C93A86" w:rsidRDefault="0043609D" w:rsidP="00416DC2">
                <w:pPr>
                  <w:spacing w:before="120"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Ees- ja perekonnanimi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-1466583111"/>
                <w:placeholder>
                  <w:docPart w:val="45B0A9BAE1D4401A96A703E445CB9255"/>
                </w:placeholder>
                <w:showingPlcHdr/>
                <w:text/>
              </w:sdtPr>
              <w:sdtEndPr/>
              <w:sdtContent>
                <w:tc>
                  <w:tcPr>
                    <w:tcW w:w="7734" w:type="dxa"/>
                    <w:gridSpan w:val="3"/>
                  </w:tcPr>
                  <w:p w:rsidR="0043609D" w:rsidRPr="00C93A86" w:rsidRDefault="00605A87" w:rsidP="00416DC2">
                    <w:pPr>
                      <w:spacing w:before="120"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</w:tr>
          <w:tr w:rsidR="001C2EA3" w:rsidRPr="00C93A86" w:rsidTr="008341A7">
            <w:tc>
              <w:tcPr>
                <w:tcW w:w="2516" w:type="dxa"/>
              </w:tcPr>
              <w:p w:rsidR="001C2EA3" w:rsidRPr="00C93A86" w:rsidRDefault="001C2EA3" w:rsidP="00416DC2">
                <w:pPr>
                  <w:spacing w:before="120"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Isikukood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1507482768"/>
                <w:placeholder>
                  <w:docPart w:val="9B795255AE54443FA49022D38519BDAC"/>
                </w:placeholder>
                <w:showingPlcHdr/>
                <w:text/>
              </w:sdtPr>
              <w:sdtEndPr/>
              <w:sdtContent>
                <w:tc>
                  <w:tcPr>
                    <w:tcW w:w="4264" w:type="dxa"/>
                  </w:tcPr>
                  <w:p w:rsidR="001C2EA3" w:rsidRPr="00C93A86" w:rsidRDefault="00605A87" w:rsidP="00416DC2">
                    <w:pPr>
                      <w:spacing w:before="120"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  <w:tc>
              <w:tcPr>
                <w:tcW w:w="892" w:type="dxa"/>
              </w:tcPr>
              <w:p w:rsidR="001C2EA3" w:rsidRPr="00C93A86" w:rsidRDefault="001C2EA3" w:rsidP="00416DC2">
                <w:pPr>
                  <w:spacing w:before="120"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Telefon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1826155977"/>
                <w:placeholder>
                  <w:docPart w:val="4552449109CC41FAA43F57A9D0FBAF24"/>
                </w:placeholder>
                <w:showingPlcHdr/>
                <w:text/>
              </w:sdtPr>
              <w:sdtEndPr/>
              <w:sdtContent>
                <w:tc>
                  <w:tcPr>
                    <w:tcW w:w="2578" w:type="dxa"/>
                  </w:tcPr>
                  <w:p w:rsidR="001C2EA3" w:rsidRPr="00C93A86" w:rsidRDefault="00605A87" w:rsidP="00416DC2">
                    <w:pPr>
                      <w:spacing w:before="120"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</w:tr>
        </w:tbl>
        <w:p w:rsidR="00FA6F97" w:rsidRPr="0070207D" w:rsidRDefault="00FA6F97" w:rsidP="003A73F9">
          <w:pPr>
            <w:spacing w:after="0" w:line="240" w:lineRule="auto"/>
            <w:rPr>
              <w:rFonts w:cs="Calibri"/>
              <w:sz w:val="20"/>
              <w:szCs w:val="20"/>
              <w:lang w:val="et-EE"/>
            </w:rPr>
          </w:pPr>
        </w:p>
        <w:p w:rsidR="00FA6F97" w:rsidRPr="00BF3FB7" w:rsidRDefault="00FA6F97" w:rsidP="008341A7">
          <w:pPr>
            <w:spacing w:after="0" w:line="240" w:lineRule="auto"/>
            <w:rPr>
              <w:rFonts w:cs="Calibri"/>
              <w:lang w:val="et-EE"/>
            </w:rPr>
          </w:pPr>
          <w:r w:rsidRPr="00BF3FB7">
            <w:rPr>
              <w:rFonts w:cs="Calibri"/>
              <w:b/>
              <w:lang w:val="et-EE"/>
            </w:rPr>
            <w:t>Taotlusele on lisatud järgmised dokumendid</w:t>
          </w:r>
          <w:r w:rsidRPr="00BF3FB7">
            <w:rPr>
              <w:rFonts w:cs="Calibri"/>
              <w:lang w:val="et-EE"/>
            </w:rPr>
            <w:t xml:space="preserve"> </w:t>
          </w:r>
        </w:p>
        <w:p w:rsidR="00BA188C" w:rsidRPr="00C10EFB" w:rsidRDefault="00C27888" w:rsidP="00BA188C">
          <w:pPr>
            <w:spacing w:after="0" w:line="240" w:lineRule="auto"/>
            <w:rPr>
              <w:rFonts w:cs="Calibri"/>
              <w:lang w:val="fi-FI"/>
            </w:rPr>
          </w:pPr>
          <w:sdt>
            <w:sdtPr>
              <w:rPr>
                <w:rFonts w:cs="Calibri"/>
                <w:sz w:val="24"/>
                <w:szCs w:val="24"/>
                <w:lang w:val="et-EE"/>
              </w:rPr>
              <w:id w:val="-147601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188C">
                <w:rPr>
                  <w:rFonts w:ascii="MS Gothic" w:eastAsia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BA188C">
            <w:rPr>
              <w:rFonts w:cs="Calibri"/>
              <w:sz w:val="24"/>
              <w:szCs w:val="24"/>
              <w:lang w:val="et-EE"/>
            </w:rPr>
            <w:t xml:space="preserve"> </w:t>
          </w:r>
          <w:r w:rsidR="00BA188C" w:rsidRPr="008607FB">
            <w:rPr>
              <w:rFonts w:cs="Calibri"/>
              <w:sz w:val="20"/>
              <w:szCs w:val="20"/>
              <w:lang w:val="et-EE"/>
            </w:rPr>
            <w:t xml:space="preserve">sotsiaalkindlustusameti otsus </w:t>
          </w:r>
          <w:r w:rsidR="00955C8D" w:rsidRPr="008607FB">
            <w:rPr>
              <w:rFonts w:cs="Calibri"/>
              <w:sz w:val="20"/>
              <w:szCs w:val="20"/>
              <w:shd w:val="clear" w:color="auto" w:fill="FFFFFF"/>
              <w:lang w:val="fi-FI"/>
            </w:rPr>
            <w:t>taotleja puude raskusastme määramise kohta</w:t>
          </w:r>
        </w:p>
        <w:p w:rsidR="00BA188C" w:rsidRPr="008607FB" w:rsidRDefault="00C27888" w:rsidP="00BA188C">
          <w:pPr>
            <w:spacing w:after="0" w:line="240" w:lineRule="auto"/>
            <w:rPr>
              <w:rFonts w:cs="Calibri"/>
              <w:sz w:val="20"/>
              <w:szCs w:val="20"/>
              <w:lang w:val="et-EE"/>
            </w:rPr>
          </w:pPr>
          <w:sdt>
            <w:sdtPr>
              <w:rPr>
                <w:rFonts w:cs="Calibri"/>
                <w:sz w:val="24"/>
                <w:szCs w:val="24"/>
                <w:lang w:val="et-EE"/>
              </w:rPr>
              <w:id w:val="767513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188C">
                <w:rPr>
                  <w:rFonts w:ascii="MS Gothic" w:eastAsia="MS Gothic" w:hAnsi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BA188C">
            <w:rPr>
              <w:rFonts w:cs="Calibri"/>
              <w:sz w:val="24"/>
              <w:szCs w:val="24"/>
              <w:lang w:val="et-EE"/>
            </w:rPr>
            <w:t xml:space="preserve"> </w:t>
          </w:r>
          <w:r w:rsidR="00955C8D" w:rsidRPr="008607FB">
            <w:rPr>
              <w:rFonts w:cs="Calibri"/>
              <w:sz w:val="20"/>
              <w:szCs w:val="20"/>
              <w:lang w:val="fi-FI"/>
            </w:rPr>
            <w:t>arstitõend (nakkushaiguste mittepõdemise kohta)</w:t>
          </w:r>
        </w:p>
        <w:p w:rsidR="00BA188C" w:rsidRPr="00C10EFB" w:rsidRDefault="00C27888" w:rsidP="00BA188C">
          <w:pPr>
            <w:spacing w:after="0" w:line="240" w:lineRule="auto"/>
            <w:rPr>
              <w:rFonts w:cs="Calibri"/>
              <w:lang w:val="et-EE"/>
            </w:rPr>
          </w:pPr>
          <w:sdt>
            <w:sdtPr>
              <w:rPr>
                <w:rFonts w:cs="Calibri"/>
                <w:sz w:val="24"/>
                <w:szCs w:val="24"/>
                <w:lang w:val="et-EE"/>
              </w:rPr>
              <w:id w:val="-95717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188C">
                <w:rPr>
                  <w:rFonts w:ascii="MS Gothic" w:eastAsia="MS Gothic" w:hAnsi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BA188C">
            <w:rPr>
              <w:rFonts w:cs="Calibri"/>
              <w:sz w:val="24"/>
              <w:szCs w:val="24"/>
              <w:lang w:val="et-EE"/>
            </w:rPr>
            <w:t xml:space="preserve"> </w:t>
          </w:r>
          <w:r w:rsidR="00BA188C" w:rsidRPr="008607FB">
            <w:rPr>
              <w:rFonts w:cs="Calibri"/>
              <w:sz w:val="20"/>
              <w:szCs w:val="20"/>
              <w:lang w:val="et-EE"/>
            </w:rPr>
            <w:t>isikut tõendava dokumendi koopia</w:t>
          </w:r>
          <w:r w:rsidR="00955C8D" w:rsidRPr="008607FB">
            <w:rPr>
              <w:rFonts w:cs="Calibri"/>
              <w:sz w:val="20"/>
              <w:szCs w:val="20"/>
              <w:lang w:val="et-EE"/>
            </w:rPr>
            <w:t xml:space="preserve"> (olemasolul)</w:t>
          </w:r>
        </w:p>
        <w:p w:rsidR="00FB341F" w:rsidRPr="0070207D" w:rsidRDefault="00FB341F" w:rsidP="003A73F9">
          <w:pPr>
            <w:spacing w:after="0" w:line="240" w:lineRule="auto"/>
            <w:rPr>
              <w:rFonts w:cs="Calibri"/>
              <w:sz w:val="20"/>
              <w:szCs w:val="20"/>
              <w:lang w:val="et-EE"/>
            </w:rPr>
          </w:pPr>
        </w:p>
        <w:p w:rsidR="00C93A86" w:rsidRDefault="00FA6F97" w:rsidP="008341A7">
          <w:pPr>
            <w:spacing w:after="0" w:line="240" w:lineRule="auto"/>
            <w:rPr>
              <w:rFonts w:cs="Calibri"/>
              <w:sz w:val="24"/>
              <w:szCs w:val="24"/>
              <w:lang w:val="et-EE"/>
            </w:rPr>
          </w:pPr>
          <w:r w:rsidRPr="00BF3FB7">
            <w:rPr>
              <w:rFonts w:cs="Calibri"/>
              <w:b/>
              <w:lang w:val="et-EE"/>
            </w:rPr>
            <w:t xml:space="preserve">Otsusest palun </w:t>
          </w:r>
          <w:r w:rsidR="007C07BF" w:rsidRPr="00BF3FB7">
            <w:rPr>
              <w:rFonts w:cs="Calibri"/>
              <w:b/>
              <w:lang w:val="et-EE"/>
            </w:rPr>
            <w:t>teatada:</w:t>
          </w:r>
          <w:r w:rsidR="00C93A86" w:rsidRPr="00C93A86">
            <w:rPr>
              <w:rFonts w:cs="Calibri"/>
              <w:sz w:val="24"/>
              <w:szCs w:val="24"/>
              <w:lang w:val="et-EE"/>
            </w:rPr>
            <w:t xml:space="preserve"> </w:t>
          </w:r>
        </w:p>
        <w:p w:rsidR="00BA188C" w:rsidRDefault="00C27888" w:rsidP="008341A7">
          <w:pPr>
            <w:spacing w:after="0" w:line="240" w:lineRule="auto"/>
            <w:rPr>
              <w:rFonts w:cs="Calibri"/>
              <w:sz w:val="24"/>
              <w:szCs w:val="24"/>
              <w:lang w:val="et-EE"/>
            </w:rPr>
          </w:pPr>
          <w:sdt>
            <w:sdtPr>
              <w:rPr>
                <w:rFonts w:cs="Calibri"/>
                <w:sz w:val="24"/>
                <w:szCs w:val="24"/>
                <w:lang w:val="et-EE"/>
              </w:rPr>
              <w:id w:val="-1199464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A86">
                <w:rPr>
                  <w:rFonts w:ascii="MS Gothic" w:eastAsia="MS Gothic" w:hAnsi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C93A86" w:rsidRPr="008607FB">
            <w:rPr>
              <w:rFonts w:cs="Calibri"/>
              <w:sz w:val="20"/>
              <w:szCs w:val="20"/>
              <w:lang w:val="et-EE"/>
            </w:rPr>
            <w:t xml:space="preserve"> e-postile</w:t>
          </w:r>
          <w:r w:rsidR="00C93A86">
            <w:rPr>
              <w:rFonts w:cs="Calibri"/>
              <w:sz w:val="24"/>
              <w:szCs w:val="24"/>
              <w:lang w:val="et-EE"/>
            </w:rPr>
            <w:tab/>
          </w:r>
          <w:r w:rsidR="00C93A86">
            <w:rPr>
              <w:rFonts w:cs="Calibri"/>
              <w:sz w:val="24"/>
              <w:szCs w:val="24"/>
              <w:lang w:val="et-EE"/>
            </w:rPr>
            <w:tab/>
          </w:r>
          <w:sdt>
            <w:sdtPr>
              <w:rPr>
                <w:rFonts w:cs="Calibri"/>
                <w:sz w:val="24"/>
                <w:szCs w:val="24"/>
                <w:lang w:val="et-EE"/>
              </w:rPr>
              <w:id w:val="474719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A86">
                <w:rPr>
                  <w:rFonts w:ascii="MS Gothic" w:eastAsia="MS Gothic" w:hAnsi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BA188C">
            <w:rPr>
              <w:rFonts w:cs="Calibri"/>
              <w:sz w:val="24"/>
              <w:szCs w:val="24"/>
              <w:lang w:val="et-EE"/>
            </w:rPr>
            <w:t xml:space="preserve"> </w:t>
          </w:r>
          <w:r w:rsidR="00BA188C" w:rsidRPr="008607FB">
            <w:rPr>
              <w:rFonts w:cs="Calibri"/>
              <w:sz w:val="20"/>
              <w:szCs w:val="20"/>
              <w:lang w:val="et-EE"/>
            </w:rPr>
            <w:t>postiaadressile</w:t>
          </w:r>
          <w:r w:rsidR="00BA188C">
            <w:rPr>
              <w:rFonts w:cs="Calibri"/>
              <w:sz w:val="24"/>
              <w:szCs w:val="24"/>
              <w:lang w:val="et-EE"/>
            </w:rPr>
            <w:tab/>
          </w:r>
          <w:sdt>
            <w:sdtPr>
              <w:rPr>
                <w:rFonts w:cs="Calibri"/>
                <w:sz w:val="24"/>
                <w:szCs w:val="24"/>
                <w:lang w:val="et-EE"/>
              </w:rPr>
              <w:id w:val="237376716"/>
              <w:placeholder>
                <w:docPart w:val="F007201DA71C48CC94398376C8425852"/>
              </w:placeholder>
              <w:showingPlcHdr/>
              <w:text/>
            </w:sdtPr>
            <w:sdtEndPr/>
            <w:sdtContent>
              <w:r w:rsidR="00BA188C" w:rsidRPr="008607FB">
                <w:rPr>
                  <w:rStyle w:val="Kohatitetekst"/>
                  <w:sz w:val="12"/>
                  <w:szCs w:val="12"/>
                </w:rPr>
                <w:t>……………………………</w:t>
              </w:r>
              <w:r w:rsidR="00C93A86">
                <w:rPr>
                  <w:rStyle w:val="Kohatitetekst"/>
                  <w:sz w:val="12"/>
                  <w:szCs w:val="12"/>
                </w:rPr>
                <w:t>……………………………..</w:t>
              </w:r>
              <w:r w:rsidR="00BA188C" w:rsidRPr="008607FB">
                <w:rPr>
                  <w:rStyle w:val="Kohatitetekst"/>
                  <w:sz w:val="12"/>
                  <w:szCs w:val="12"/>
                </w:rPr>
                <w:t>………………………………………………………………………………………….</w:t>
              </w:r>
            </w:sdtContent>
          </w:sdt>
          <w:r w:rsidR="00C93A86">
            <w:rPr>
              <w:rFonts w:cs="Calibri"/>
              <w:sz w:val="24"/>
              <w:szCs w:val="24"/>
              <w:lang w:val="et-EE"/>
            </w:rPr>
            <w:tab/>
          </w:r>
        </w:p>
        <w:p w:rsidR="00BA188C" w:rsidRPr="0070207D" w:rsidRDefault="00BA188C" w:rsidP="008341A7">
          <w:pPr>
            <w:spacing w:after="0" w:line="240" w:lineRule="auto"/>
            <w:rPr>
              <w:rFonts w:cs="Calibri"/>
              <w:sz w:val="24"/>
              <w:szCs w:val="24"/>
              <w:lang w:val="et-EE"/>
            </w:rPr>
          </w:pPr>
          <w:r>
            <w:rPr>
              <w:rFonts w:cs="Calibri"/>
              <w:sz w:val="24"/>
              <w:szCs w:val="24"/>
              <w:lang w:val="et-EE"/>
            </w:rPr>
            <w:tab/>
          </w:r>
        </w:p>
        <w:p w:rsidR="00F611E7" w:rsidRPr="00F611E7" w:rsidRDefault="00F611E7" w:rsidP="003A73F9">
          <w:pPr>
            <w:spacing w:after="0" w:line="240" w:lineRule="auto"/>
            <w:rPr>
              <w:rFonts w:ascii="Calibri" w:hAnsi="Calibri" w:cs="Calibri"/>
              <w:b/>
              <w:lang w:val="et-EE"/>
            </w:rPr>
          </w:pPr>
          <w:r w:rsidRPr="00F611E7">
            <w:rPr>
              <w:rFonts w:ascii="Calibri" w:hAnsi="Calibri" w:cs="Calibri"/>
              <w:b/>
              <w:lang w:val="et-EE"/>
            </w:rPr>
            <w:t>Kinnitan esitatud andmete õigsust ning olen tutvunud teenuse osutamise tingimustega</w:t>
          </w:r>
        </w:p>
        <w:p w:rsidR="00C10EFB" w:rsidRPr="00F611E7" w:rsidRDefault="00F611E7" w:rsidP="003A73F9">
          <w:pPr>
            <w:spacing w:after="0" w:line="240" w:lineRule="auto"/>
            <w:rPr>
              <w:rFonts w:ascii="Calibri" w:hAnsi="Calibri" w:cs="Calibri"/>
              <w:b/>
              <w:lang w:val="et-EE"/>
            </w:rPr>
          </w:pPr>
          <w:r w:rsidRPr="00F611E7">
            <w:rPr>
              <w:rFonts w:ascii="Calibri" w:hAnsi="Calibri" w:cs="Calibri"/>
              <w:b/>
              <w:lang w:val="et-EE"/>
            </w:rPr>
            <w:t>Olen nõus minu isikuandmete töötlemisega</w:t>
          </w:r>
        </w:p>
        <w:p w:rsidR="003968FE" w:rsidRPr="00C10EFB" w:rsidRDefault="003968FE" w:rsidP="003A73F9">
          <w:pPr>
            <w:spacing w:after="0" w:line="240" w:lineRule="auto"/>
            <w:rPr>
              <w:rFonts w:cs="Calibri"/>
              <w:lang w:val="et-EE"/>
            </w:rPr>
          </w:pPr>
        </w:p>
        <w:p w:rsidR="007D0165" w:rsidRPr="0070207D" w:rsidRDefault="007D0165" w:rsidP="003A73F9">
          <w:pPr>
            <w:spacing w:after="0" w:line="240" w:lineRule="auto"/>
            <w:rPr>
              <w:rFonts w:cs="Calibri"/>
              <w:sz w:val="20"/>
              <w:szCs w:val="20"/>
              <w:lang w:val="et-EE"/>
            </w:rPr>
          </w:pPr>
        </w:p>
        <w:p w:rsidR="0028700C" w:rsidRPr="0070207D" w:rsidRDefault="003968FE" w:rsidP="003A73F9">
          <w:pPr>
            <w:spacing w:after="0" w:line="240" w:lineRule="auto"/>
            <w:rPr>
              <w:rFonts w:cs="Calibri"/>
              <w:sz w:val="12"/>
              <w:szCs w:val="12"/>
              <w:lang w:val="et-EE"/>
            </w:rPr>
          </w:pPr>
          <w:r w:rsidRPr="00BA188C">
            <w:rPr>
              <w:rFonts w:cs="Calibri"/>
              <w:sz w:val="20"/>
              <w:szCs w:val="20"/>
              <w:lang w:val="et-EE"/>
            </w:rPr>
            <w:t>Kuupäev</w:t>
          </w:r>
          <w:r w:rsidR="00BA188C">
            <w:rPr>
              <w:rFonts w:cs="Calibri"/>
              <w:i/>
              <w:sz w:val="20"/>
              <w:szCs w:val="20"/>
              <w:lang w:val="et-EE"/>
            </w:rPr>
            <w:t xml:space="preserve"> </w:t>
          </w:r>
          <w:sdt>
            <w:sdtPr>
              <w:rPr>
                <w:rFonts w:cs="Calibri"/>
                <w:sz w:val="24"/>
                <w:szCs w:val="24"/>
                <w:lang w:val="et-EE"/>
              </w:rPr>
              <w:id w:val="957377302"/>
              <w:placeholder>
                <w:docPart w:val="7E23420C998749DABE56C3C440A70CCD"/>
              </w:placeholder>
              <w:showingPlcHdr/>
              <w:text/>
            </w:sdtPr>
            <w:sdtEndPr/>
            <w:sdtContent>
              <w:r w:rsidR="00BA188C" w:rsidRPr="00BA188C">
                <w:rPr>
                  <w:rStyle w:val="Kohatitetekst"/>
                  <w:sz w:val="16"/>
                  <w:szCs w:val="16"/>
                </w:rPr>
                <w:t>…………………………………</w:t>
              </w:r>
              <w:r w:rsidR="00BA188C">
                <w:rPr>
                  <w:rStyle w:val="Kohatitetekst"/>
                  <w:sz w:val="16"/>
                  <w:szCs w:val="16"/>
                </w:rPr>
                <w:t>……………………</w:t>
              </w:r>
            </w:sdtContent>
          </w:sdt>
          <w:r w:rsidRPr="00CE3F66">
            <w:rPr>
              <w:rFonts w:cs="Calibri"/>
              <w:i/>
              <w:sz w:val="20"/>
              <w:szCs w:val="20"/>
              <w:lang w:val="et-EE"/>
            </w:rPr>
            <w:tab/>
          </w:r>
          <w:r w:rsidR="0028700C" w:rsidRPr="00BA188C">
            <w:rPr>
              <w:rFonts w:cs="Calibri"/>
              <w:sz w:val="20"/>
              <w:szCs w:val="20"/>
              <w:lang w:val="et-EE"/>
            </w:rPr>
            <w:t>Taotleja a</w:t>
          </w:r>
          <w:r w:rsidRPr="00BA188C">
            <w:rPr>
              <w:rFonts w:cs="Calibri"/>
              <w:sz w:val="20"/>
              <w:szCs w:val="20"/>
              <w:lang w:val="et-EE"/>
            </w:rPr>
            <w:t>llkiri</w:t>
          </w:r>
          <w:r w:rsidR="00BA188C">
            <w:rPr>
              <w:rFonts w:cs="Calibri"/>
              <w:i/>
              <w:sz w:val="20"/>
              <w:szCs w:val="20"/>
              <w:lang w:val="et-EE"/>
            </w:rPr>
            <w:t xml:space="preserve"> </w:t>
          </w:r>
          <w:sdt>
            <w:sdtPr>
              <w:rPr>
                <w:rFonts w:cs="Calibri"/>
                <w:sz w:val="24"/>
                <w:szCs w:val="24"/>
                <w:lang w:val="et-EE"/>
              </w:rPr>
              <w:id w:val="587669463"/>
              <w:placeholder>
                <w:docPart w:val="352D2C6DFCEF4317AC958CE3CC0EE017"/>
              </w:placeholder>
              <w:showingPlcHdr/>
              <w:text/>
            </w:sdtPr>
            <w:sdtEndPr/>
            <w:sdtContent>
              <w:r w:rsidR="00BA188C" w:rsidRPr="00BA188C">
                <w:rPr>
                  <w:rStyle w:val="Kohatitetekst"/>
                  <w:sz w:val="16"/>
                  <w:szCs w:val="16"/>
                </w:rPr>
                <w:t>……………</w:t>
              </w:r>
              <w:r w:rsidR="00BA188C">
                <w:rPr>
                  <w:rStyle w:val="Kohatitetekst"/>
                  <w:sz w:val="16"/>
                  <w:szCs w:val="16"/>
                </w:rPr>
                <w:t>……………………………………………</w:t>
              </w:r>
              <w:r w:rsidR="006B0BB0">
                <w:rPr>
                  <w:rStyle w:val="Kohatitetekst"/>
                  <w:sz w:val="16"/>
                  <w:szCs w:val="16"/>
                </w:rPr>
                <w:t>……………</w:t>
              </w:r>
              <w:r w:rsidR="00BA188C">
                <w:rPr>
                  <w:rStyle w:val="Kohatitetekst"/>
                  <w:sz w:val="16"/>
                  <w:szCs w:val="16"/>
                </w:rPr>
                <w:t>…….</w:t>
              </w:r>
              <w:r w:rsidR="00BA188C" w:rsidRPr="00BA188C">
                <w:rPr>
                  <w:rStyle w:val="Kohatitetekst"/>
                  <w:sz w:val="16"/>
                  <w:szCs w:val="16"/>
                </w:rPr>
                <w:t>……………………</w:t>
              </w:r>
              <w:r w:rsidR="00BA188C">
                <w:rPr>
                  <w:rStyle w:val="Kohatitetekst"/>
                  <w:sz w:val="16"/>
                  <w:szCs w:val="16"/>
                </w:rPr>
                <w:t>……………………</w:t>
              </w:r>
            </w:sdtContent>
          </w:sdt>
        </w:p>
      </w:sdtContent>
    </w:sdt>
    <w:sectPr w:rsidR="0028700C" w:rsidRPr="0070207D" w:rsidSect="00C93A86">
      <w:footerReference w:type="default" r:id="rId8"/>
      <w:pgSz w:w="12240" w:h="15840"/>
      <w:pgMar w:top="851" w:right="851" w:bottom="568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88" w:rsidRDefault="00C27888" w:rsidP="007D0165">
      <w:pPr>
        <w:spacing w:after="0" w:line="240" w:lineRule="auto"/>
      </w:pPr>
      <w:r>
        <w:separator/>
      </w:r>
    </w:p>
  </w:endnote>
  <w:endnote w:type="continuationSeparator" w:id="0">
    <w:p w:rsidR="00C27888" w:rsidRDefault="00C27888" w:rsidP="007D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B0" w:rsidRPr="00C93A86" w:rsidRDefault="006B0BB0" w:rsidP="00E86EED">
    <w:pPr>
      <w:pStyle w:val="Jalus"/>
      <w:rPr>
        <w:color w:val="767171" w:themeColor="background2" w:themeShade="80"/>
        <w:sz w:val="18"/>
        <w:szCs w:val="18"/>
        <w:lang w:val="et-EE"/>
      </w:rPr>
    </w:pPr>
    <w:r w:rsidRPr="00C93A86">
      <w:rPr>
        <w:color w:val="767171" w:themeColor="background2" w:themeShade="80"/>
        <w:sz w:val="18"/>
        <w:szCs w:val="18"/>
        <w:lang w:val="et-EE"/>
      </w:rPr>
      <w:t>Täi</w:t>
    </w:r>
    <w:r w:rsidR="00C93A86">
      <w:rPr>
        <w:color w:val="767171" w:themeColor="background2" w:themeShade="80"/>
        <w:sz w:val="18"/>
        <w:szCs w:val="18"/>
        <w:lang w:val="et-EE"/>
      </w:rPr>
      <w:t>detud ja allkirjastatud taotlus</w:t>
    </w:r>
    <w:r w:rsidRPr="00C93A86">
      <w:rPr>
        <w:color w:val="767171" w:themeColor="background2" w:themeShade="80"/>
        <w:sz w:val="18"/>
        <w:szCs w:val="18"/>
        <w:lang w:val="et-EE"/>
      </w:rPr>
      <w:t xml:space="preserve"> palume saata Pärnu linnavalituse sotsiaalosakonnale (Suur-Sepa 16, 80098 Pärnu) või </w:t>
    </w:r>
  </w:p>
  <w:p w:rsidR="006B0BB0" w:rsidRPr="00C93A86" w:rsidRDefault="006B0BB0" w:rsidP="00E86EED">
    <w:pPr>
      <w:pStyle w:val="Jalus"/>
      <w:rPr>
        <w:color w:val="767171" w:themeColor="background2" w:themeShade="80"/>
        <w:sz w:val="18"/>
        <w:szCs w:val="18"/>
        <w:lang w:val="et-EE"/>
      </w:rPr>
    </w:pPr>
    <w:r w:rsidRPr="00C93A86">
      <w:rPr>
        <w:color w:val="767171" w:themeColor="background2" w:themeShade="80"/>
        <w:sz w:val="18"/>
        <w:szCs w:val="18"/>
        <w:lang w:val="et-EE"/>
      </w:rPr>
      <w:t xml:space="preserve">e-postile sotsiaal@lv.parnu.ee. </w:t>
    </w:r>
    <w:r w:rsidRPr="00905E52">
      <w:rPr>
        <w:color w:val="767171" w:themeColor="background2" w:themeShade="80"/>
        <w:sz w:val="18"/>
        <w:szCs w:val="18"/>
        <w:lang w:val="et-EE"/>
      </w:rPr>
      <w:t>Taotluse võib tuua ka Pärnu Linnavalitsuse infolauda Suur-Sepa 16 või oma elukohajärgsesse hoolekandekontorisse.</w:t>
    </w:r>
  </w:p>
  <w:p w:rsidR="006B0BB0" w:rsidRDefault="006B0BB0" w:rsidP="00E86EED">
    <w:pPr>
      <w:rPr>
        <w:color w:val="767171" w:themeColor="background2" w:themeShade="80"/>
        <w:sz w:val="20"/>
        <w:szCs w:val="20"/>
        <w:lang w:val="et-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88" w:rsidRDefault="00C27888" w:rsidP="007D0165">
      <w:pPr>
        <w:spacing w:after="0" w:line="240" w:lineRule="auto"/>
      </w:pPr>
      <w:r>
        <w:separator/>
      </w:r>
    </w:p>
  </w:footnote>
  <w:footnote w:type="continuationSeparator" w:id="0">
    <w:p w:rsidR="00C27888" w:rsidRDefault="00C27888" w:rsidP="007D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415"/>
    <w:multiLevelType w:val="hybridMultilevel"/>
    <w:tmpl w:val="A8EE2E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2C"/>
    <w:rsid w:val="00000DCD"/>
    <w:rsid w:val="00014687"/>
    <w:rsid w:val="000701E7"/>
    <w:rsid w:val="00097769"/>
    <w:rsid w:val="000C37ED"/>
    <w:rsid w:val="001008F4"/>
    <w:rsid w:val="00104E33"/>
    <w:rsid w:val="001300AB"/>
    <w:rsid w:val="001C2EA3"/>
    <w:rsid w:val="002023BC"/>
    <w:rsid w:val="0028700C"/>
    <w:rsid w:val="002C600A"/>
    <w:rsid w:val="00316476"/>
    <w:rsid w:val="00392D46"/>
    <w:rsid w:val="003968FE"/>
    <w:rsid w:val="003A2D0C"/>
    <w:rsid w:val="003A73F9"/>
    <w:rsid w:val="003B2971"/>
    <w:rsid w:val="003D4508"/>
    <w:rsid w:val="003E46FE"/>
    <w:rsid w:val="003F7468"/>
    <w:rsid w:val="00416DC2"/>
    <w:rsid w:val="0043609D"/>
    <w:rsid w:val="00453166"/>
    <w:rsid w:val="004A0AE6"/>
    <w:rsid w:val="004B46E9"/>
    <w:rsid w:val="004C30F5"/>
    <w:rsid w:val="004E6304"/>
    <w:rsid w:val="00530E2C"/>
    <w:rsid w:val="0054380F"/>
    <w:rsid w:val="00545C83"/>
    <w:rsid w:val="005D5029"/>
    <w:rsid w:val="00605A87"/>
    <w:rsid w:val="006834A6"/>
    <w:rsid w:val="006A3A21"/>
    <w:rsid w:val="006B0BB0"/>
    <w:rsid w:val="006B2229"/>
    <w:rsid w:val="006E41DA"/>
    <w:rsid w:val="0070207D"/>
    <w:rsid w:val="007105E7"/>
    <w:rsid w:val="00726DCE"/>
    <w:rsid w:val="00744159"/>
    <w:rsid w:val="007C07BF"/>
    <w:rsid w:val="007D0165"/>
    <w:rsid w:val="00807727"/>
    <w:rsid w:val="0081235F"/>
    <w:rsid w:val="008341A7"/>
    <w:rsid w:val="008445AE"/>
    <w:rsid w:val="008607FB"/>
    <w:rsid w:val="00861F5B"/>
    <w:rsid w:val="008C7C09"/>
    <w:rsid w:val="00905E52"/>
    <w:rsid w:val="00906383"/>
    <w:rsid w:val="00921177"/>
    <w:rsid w:val="00955C8D"/>
    <w:rsid w:val="00965AD0"/>
    <w:rsid w:val="00973013"/>
    <w:rsid w:val="009858A0"/>
    <w:rsid w:val="009A0BCF"/>
    <w:rsid w:val="00A0498E"/>
    <w:rsid w:val="00A17A55"/>
    <w:rsid w:val="00A447B6"/>
    <w:rsid w:val="00A64D72"/>
    <w:rsid w:val="00A916BE"/>
    <w:rsid w:val="00AE28E2"/>
    <w:rsid w:val="00B10A15"/>
    <w:rsid w:val="00B15A06"/>
    <w:rsid w:val="00B367E3"/>
    <w:rsid w:val="00B6777D"/>
    <w:rsid w:val="00B7014B"/>
    <w:rsid w:val="00BA188C"/>
    <w:rsid w:val="00BC4996"/>
    <w:rsid w:val="00BF3FB7"/>
    <w:rsid w:val="00C10EFB"/>
    <w:rsid w:val="00C27888"/>
    <w:rsid w:val="00C93A86"/>
    <w:rsid w:val="00CC2B7E"/>
    <w:rsid w:val="00CE3F66"/>
    <w:rsid w:val="00D80D9B"/>
    <w:rsid w:val="00DF20C7"/>
    <w:rsid w:val="00E05A88"/>
    <w:rsid w:val="00E160D8"/>
    <w:rsid w:val="00E90A5D"/>
    <w:rsid w:val="00EC4D4E"/>
    <w:rsid w:val="00ED3960"/>
    <w:rsid w:val="00F119C8"/>
    <w:rsid w:val="00F611E7"/>
    <w:rsid w:val="00F77127"/>
    <w:rsid w:val="00F83040"/>
    <w:rsid w:val="00FA6F97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520AB"/>
  <w14:defaultImageDpi w14:val="0"/>
  <w15:docId w15:val="{126A6501-44D7-4F07-B17A-786A2FD3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A73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E41D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ED3960"/>
    <w:rPr>
      <w:rFonts w:ascii="Segoe UI" w:hAnsi="Segoe UI" w:cs="Segoe UI"/>
      <w:sz w:val="18"/>
      <w:szCs w:val="18"/>
      <w:lang w:val="en-US" w:eastAsia="en-US"/>
    </w:rPr>
  </w:style>
  <w:style w:type="paragraph" w:styleId="Pis">
    <w:name w:val="header"/>
    <w:basedOn w:val="Normaallaad"/>
    <w:link w:val="PisMrk"/>
    <w:uiPriority w:val="99"/>
    <w:unhideWhenUsed/>
    <w:rsid w:val="007D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7D0165"/>
    <w:rPr>
      <w:rFonts w:cs="Times New Roman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7D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7D0165"/>
    <w:rPr>
      <w:rFonts w:cs="Times New Roman"/>
      <w:lang w:val="en-US" w:eastAsia="en-US"/>
    </w:rPr>
  </w:style>
  <w:style w:type="character" w:styleId="Hperlink">
    <w:name w:val="Hyperlink"/>
    <w:basedOn w:val="Liguvaikefont"/>
    <w:uiPriority w:val="99"/>
    <w:unhideWhenUsed/>
    <w:rsid w:val="007D0165"/>
    <w:rPr>
      <w:rFonts w:cs="Times New Roman"/>
      <w:color w:val="0563C1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BA1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8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isikliku_abistaja_teenuse_taotlus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09C224ED984A23A9935D457B1419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DAED13A-D7B1-4AF1-AA83-6F606B828C65}"/>
      </w:docPartPr>
      <w:docPartBody>
        <w:p w:rsidR="00000000" w:rsidRDefault="00C92948">
          <w:pPr>
            <w:pStyle w:val="CE09C224ED984A23A9935D457B1419FF"/>
          </w:pPr>
          <w:r w:rsidRPr="00B401C7">
            <w:rPr>
              <w:rStyle w:val="Kohatitetekst"/>
            </w:rPr>
            <w:t>Click here to enter text.</w:t>
          </w:r>
        </w:p>
      </w:docPartBody>
    </w:docPart>
    <w:docPart>
      <w:docPartPr>
        <w:name w:val="4779AEC983FE419EA9120D5A4638C20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6D65A0D-C692-4DED-ABE8-5F5864E73624}"/>
      </w:docPartPr>
      <w:docPartBody>
        <w:p w:rsidR="00000000" w:rsidRDefault="00C92948">
          <w:pPr>
            <w:pStyle w:val="4779AEC983FE419EA9120D5A4638C201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BAFAFBBD7F66435E92040572FA54899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EA23FEC-65AA-49CD-9C11-785B9523C74C}"/>
      </w:docPartPr>
      <w:docPartBody>
        <w:p w:rsidR="00000000" w:rsidRDefault="00C92948">
          <w:pPr>
            <w:pStyle w:val="BAFAFBBD7F66435E92040572FA54899A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FED1DB63F83345AFA53C2D17F5DC378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0C8468E-AC4B-4169-9460-24D023B0E991}"/>
      </w:docPartPr>
      <w:docPartBody>
        <w:p w:rsidR="00000000" w:rsidRDefault="00C92948">
          <w:pPr>
            <w:pStyle w:val="FED1DB63F83345AFA53C2D17F5DC3782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233E9A4A824242DD8C7CFDCF38E2E8E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68ABFC4-A263-4D44-A635-D3D84AD89D30}"/>
      </w:docPartPr>
      <w:docPartBody>
        <w:p w:rsidR="00000000" w:rsidRDefault="00C92948">
          <w:pPr>
            <w:pStyle w:val="233E9A4A824242DD8C7CFDCF38E2E8E0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11D0F76E82144B0B801C409A31CA0A7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2C31B8A-49E6-4262-8B87-D1E0621A9671}"/>
      </w:docPartPr>
      <w:docPartBody>
        <w:p w:rsidR="00000000" w:rsidRDefault="00C92948">
          <w:pPr>
            <w:pStyle w:val="11D0F76E82144B0B801C409A31CA0A7E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89B0EB1D07E848BBA176BE18A0B4F39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0FA3206-2263-49E5-928F-49581F16052F}"/>
      </w:docPartPr>
      <w:docPartBody>
        <w:p w:rsidR="00000000" w:rsidRDefault="00C92948">
          <w:pPr>
            <w:pStyle w:val="89B0EB1D07E848BBA176BE18A0B4F393"/>
          </w:pPr>
          <w:r w:rsidRPr="00605A87"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B39CB50A19494124A4D6F60C9ADFAB2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186B70-CFEF-4BC7-B693-F9B46BA3AA20}"/>
      </w:docPartPr>
      <w:docPartBody>
        <w:p w:rsidR="00000000" w:rsidRDefault="00C92948">
          <w:pPr>
            <w:pStyle w:val="B39CB50A19494124A4D6F60C9ADFAB21"/>
          </w:pPr>
          <w:r w:rsidRPr="00BF3FB7">
            <w:rPr>
              <w:rStyle w:val="Kohatitetekst"/>
              <w:sz w:val="12"/>
              <w:szCs w:val="12"/>
            </w:rPr>
            <w:t>……………</w:t>
          </w:r>
          <w:r>
            <w:rPr>
              <w:rStyle w:val="Kohatitetekst"/>
              <w:sz w:val="12"/>
              <w:szCs w:val="12"/>
            </w:rPr>
            <w:t>…………………………………………………………………..</w:t>
          </w:r>
          <w:r w:rsidRPr="00BF3FB7">
            <w:rPr>
              <w:rStyle w:val="Kohatitetekst"/>
              <w:sz w:val="12"/>
              <w:szCs w:val="12"/>
            </w:rPr>
            <w:t>……...................................………….</w:t>
          </w:r>
        </w:p>
      </w:docPartBody>
    </w:docPart>
    <w:docPart>
      <w:docPartPr>
        <w:name w:val="3E54EE1E006144B5AE27194CA344A22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F4273D4-827A-448E-BCE2-04FB6D49FC69}"/>
      </w:docPartPr>
      <w:docPartBody>
        <w:p w:rsidR="00000000" w:rsidRDefault="00C92948">
          <w:pPr>
            <w:pStyle w:val="3E54EE1E006144B5AE27194CA344A223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C0C4BCF136D34AEF92E5997D58A7347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3BC2D32-C6B6-4702-8142-9AACB9BB946F}"/>
      </w:docPartPr>
      <w:docPartBody>
        <w:p w:rsidR="00000000" w:rsidRDefault="00C92948">
          <w:pPr>
            <w:pStyle w:val="C0C4BCF136D34AEF92E5997D58A73472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4BD7AB1B9A5F46688C61BB77A597105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23B8642-FEB7-437C-9AE1-A5488F07A38E}"/>
      </w:docPartPr>
      <w:docPartBody>
        <w:p w:rsidR="00000000" w:rsidRDefault="00C92948">
          <w:pPr>
            <w:pStyle w:val="4BD7AB1B9A5F46688C61BB77A5971059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19103BA00EFE4DD3981DA97CB0BF7D6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3FA55C2-C4F3-48F2-8652-2190EA3CB36A}"/>
      </w:docPartPr>
      <w:docPartBody>
        <w:p w:rsidR="00000000" w:rsidRDefault="00C92948">
          <w:pPr>
            <w:pStyle w:val="19103BA00EFE4DD3981DA97CB0BF7D62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E6AA88FB6E584415B5129213D0A0F0F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0B2DB88-A89E-4DD2-84CB-B60B717D4017}"/>
      </w:docPartPr>
      <w:docPartBody>
        <w:p w:rsidR="00000000" w:rsidRDefault="00C92948">
          <w:pPr>
            <w:pStyle w:val="E6AA88FB6E584415B5129213D0A0F0F0"/>
          </w:pPr>
          <w:r w:rsidRPr="00BF3FB7">
            <w:rPr>
              <w:rStyle w:val="Kohatitetekst"/>
              <w:sz w:val="12"/>
              <w:szCs w:val="12"/>
            </w:rPr>
            <w:t>…………………..............................………….</w:t>
          </w:r>
        </w:p>
      </w:docPartBody>
    </w:docPart>
    <w:docPart>
      <w:docPartPr>
        <w:name w:val="AED9AFF6FF1E4F2BA46F029651AA975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EF9238C-AF06-4F73-8ED7-EED3DF916548}"/>
      </w:docPartPr>
      <w:docPartBody>
        <w:p w:rsidR="00000000" w:rsidRDefault="00C92948">
          <w:pPr>
            <w:pStyle w:val="AED9AFF6FF1E4F2BA46F029651AA9751"/>
          </w:pPr>
          <w:r w:rsidRPr="00BF3FB7">
            <w:rPr>
              <w:rStyle w:val="Kohatitetekst"/>
              <w:sz w:val="12"/>
              <w:szCs w:val="12"/>
            </w:rPr>
            <w:t>…………………..............................………….</w:t>
          </w:r>
        </w:p>
      </w:docPartBody>
    </w:docPart>
    <w:docPart>
      <w:docPartPr>
        <w:name w:val="01787F34C37F473C86FB9ADE49AB527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C1400B0-9903-4624-9350-805FD835B3F6}"/>
      </w:docPartPr>
      <w:docPartBody>
        <w:p w:rsidR="00000000" w:rsidRDefault="00C92948">
          <w:pPr>
            <w:pStyle w:val="01787F34C37F473C86FB9ADE49AB5278"/>
          </w:pPr>
          <w:r w:rsidRPr="00BF3FB7">
            <w:rPr>
              <w:rStyle w:val="Kohatitetekst"/>
              <w:sz w:val="12"/>
              <w:szCs w:val="12"/>
            </w:rPr>
            <w:t>……………</w:t>
          </w:r>
          <w:r>
            <w:rPr>
              <w:rStyle w:val="Kohatitetekst"/>
              <w:sz w:val="12"/>
              <w:szCs w:val="12"/>
            </w:rPr>
            <w:t>………………………………………………………………………..</w:t>
          </w:r>
          <w:r w:rsidRPr="00BF3FB7">
            <w:rPr>
              <w:rStyle w:val="Kohatitetekst"/>
              <w:sz w:val="12"/>
              <w:szCs w:val="12"/>
            </w:rPr>
            <w:t>……...................................………….</w:t>
          </w:r>
        </w:p>
      </w:docPartBody>
    </w:docPart>
    <w:docPart>
      <w:docPartPr>
        <w:name w:val="1C874F94D62C47F1878C1E19149A20C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149EC33-418D-4A55-A919-5F1C1F9B365A}"/>
      </w:docPartPr>
      <w:docPartBody>
        <w:p w:rsidR="00000000" w:rsidRDefault="00C92948">
          <w:pPr>
            <w:pStyle w:val="1C874F94D62C47F1878C1E19149A20C7"/>
          </w:pPr>
          <w:r w:rsidRPr="00BF3FB7">
            <w:rPr>
              <w:rStyle w:val="Kohatitetekst"/>
              <w:sz w:val="12"/>
              <w:szCs w:val="12"/>
            </w:rPr>
            <w:t>…………………..............................………….</w:t>
          </w:r>
        </w:p>
      </w:docPartBody>
    </w:docPart>
    <w:docPart>
      <w:docPartPr>
        <w:name w:val="45B0A9BAE1D4401A96A703E445CB925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3AACEBE-5BD4-44C1-9C3C-21F4A3DC0556}"/>
      </w:docPartPr>
      <w:docPartBody>
        <w:p w:rsidR="00000000" w:rsidRDefault="00C92948">
          <w:pPr>
            <w:pStyle w:val="45B0A9BAE1D4401A96A703E445CB9255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9B795255AE54443FA49022D38519BDA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14F7961-6CFB-4585-8491-845628B8718D}"/>
      </w:docPartPr>
      <w:docPartBody>
        <w:p w:rsidR="00000000" w:rsidRDefault="00C92948">
          <w:pPr>
            <w:pStyle w:val="9B795255AE54443FA49022D38519BDAC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4552449109CC41FAA43F57A9D0FBAF2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DE9F7FE-9620-49A8-A63E-FAD1AD9333E6}"/>
      </w:docPartPr>
      <w:docPartBody>
        <w:p w:rsidR="00000000" w:rsidRDefault="00C92948">
          <w:pPr>
            <w:pStyle w:val="4552449109CC41FAA43F57A9D0FBAF24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F007201DA71C48CC94398376C842585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B7C91D6-B391-4596-9E5D-D1802A5CBB0B}"/>
      </w:docPartPr>
      <w:docPartBody>
        <w:p w:rsidR="00000000" w:rsidRDefault="00C92948">
          <w:pPr>
            <w:pStyle w:val="F007201DA71C48CC94398376C8425852"/>
          </w:pPr>
          <w:r w:rsidRPr="008607FB">
            <w:rPr>
              <w:rStyle w:val="Kohatitetekst"/>
              <w:sz w:val="12"/>
              <w:szCs w:val="12"/>
            </w:rPr>
            <w:t>……………………………</w:t>
          </w:r>
          <w:r>
            <w:rPr>
              <w:rStyle w:val="Kohatitetekst"/>
              <w:sz w:val="12"/>
              <w:szCs w:val="12"/>
            </w:rPr>
            <w:t>……………………………..</w:t>
          </w:r>
          <w:r w:rsidRPr="008607FB">
            <w:rPr>
              <w:rStyle w:val="Kohatitetekst"/>
              <w:sz w:val="12"/>
              <w:szCs w:val="12"/>
            </w:rPr>
            <w:t>………………………………………………………………………………………….</w:t>
          </w:r>
        </w:p>
      </w:docPartBody>
    </w:docPart>
    <w:docPart>
      <w:docPartPr>
        <w:name w:val="7E23420C998749DABE56C3C440A70CC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A0680BA-BC48-4A58-B413-7D63CC29D72D}"/>
      </w:docPartPr>
      <w:docPartBody>
        <w:p w:rsidR="00000000" w:rsidRDefault="00C92948">
          <w:pPr>
            <w:pStyle w:val="7E23420C998749DABE56C3C440A70CCD"/>
          </w:pPr>
          <w:r w:rsidRPr="00BA188C">
            <w:rPr>
              <w:rStyle w:val="Kohatitetekst"/>
              <w:sz w:val="16"/>
              <w:szCs w:val="16"/>
            </w:rPr>
            <w:t>…………………………………</w:t>
          </w:r>
          <w:r>
            <w:rPr>
              <w:rStyle w:val="Kohatitetekst"/>
              <w:sz w:val="16"/>
              <w:szCs w:val="16"/>
            </w:rPr>
            <w:t>……………………</w:t>
          </w:r>
        </w:p>
      </w:docPartBody>
    </w:docPart>
    <w:docPart>
      <w:docPartPr>
        <w:name w:val="352D2C6DFCEF4317AC958CE3CC0EE01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78DC4BD-6DC0-4973-A4BD-9A67483B72F1}"/>
      </w:docPartPr>
      <w:docPartBody>
        <w:p w:rsidR="00000000" w:rsidRDefault="00C92948">
          <w:pPr>
            <w:pStyle w:val="352D2C6DFCEF4317AC958CE3CC0EE017"/>
          </w:pPr>
          <w:r w:rsidRPr="00BA188C">
            <w:rPr>
              <w:rStyle w:val="Kohatitetekst"/>
              <w:sz w:val="16"/>
              <w:szCs w:val="16"/>
            </w:rPr>
            <w:t>……………</w:t>
          </w:r>
          <w:r>
            <w:rPr>
              <w:rStyle w:val="Kohatitetekst"/>
              <w:sz w:val="16"/>
              <w:szCs w:val="16"/>
            </w:rPr>
            <w:t>……………………………………………………………….</w:t>
          </w:r>
          <w:r w:rsidRPr="00BA188C">
            <w:rPr>
              <w:rStyle w:val="Kohatitetekst"/>
              <w:sz w:val="16"/>
              <w:szCs w:val="16"/>
            </w:rPr>
            <w:t>……………………</w:t>
          </w:r>
          <w:r>
            <w:rPr>
              <w:rStyle w:val="Kohatitetekst"/>
              <w:sz w:val="16"/>
              <w:szCs w:val="16"/>
            </w:rPr>
            <w:t>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8"/>
    <w:rsid w:val="00C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CE09C224ED984A23A9935D457B1419FF">
    <w:name w:val="CE09C224ED984A23A9935D457B1419FF"/>
  </w:style>
  <w:style w:type="paragraph" w:customStyle="1" w:styleId="4779AEC983FE419EA9120D5A4638C201">
    <w:name w:val="4779AEC983FE419EA9120D5A4638C201"/>
  </w:style>
  <w:style w:type="paragraph" w:customStyle="1" w:styleId="BAFAFBBD7F66435E92040572FA54899A">
    <w:name w:val="BAFAFBBD7F66435E92040572FA54899A"/>
  </w:style>
  <w:style w:type="paragraph" w:customStyle="1" w:styleId="FED1DB63F83345AFA53C2D17F5DC3782">
    <w:name w:val="FED1DB63F83345AFA53C2D17F5DC3782"/>
  </w:style>
  <w:style w:type="paragraph" w:customStyle="1" w:styleId="233E9A4A824242DD8C7CFDCF38E2E8E0">
    <w:name w:val="233E9A4A824242DD8C7CFDCF38E2E8E0"/>
  </w:style>
  <w:style w:type="paragraph" w:customStyle="1" w:styleId="11D0F76E82144B0B801C409A31CA0A7E">
    <w:name w:val="11D0F76E82144B0B801C409A31CA0A7E"/>
  </w:style>
  <w:style w:type="paragraph" w:customStyle="1" w:styleId="89B0EB1D07E848BBA176BE18A0B4F393">
    <w:name w:val="89B0EB1D07E848BBA176BE18A0B4F393"/>
  </w:style>
  <w:style w:type="paragraph" w:customStyle="1" w:styleId="B39CB50A19494124A4D6F60C9ADFAB21">
    <w:name w:val="B39CB50A19494124A4D6F60C9ADFAB21"/>
  </w:style>
  <w:style w:type="paragraph" w:customStyle="1" w:styleId="3E54EE1E006144B5AE27194CA344A223">
    <w:name w:val="3E54EE1E006144B5AE27194CA344A223"/>
  </w:style>
  <w:style w:type="paragraph" w:customStyle="1" w:styleId="C0C4BCF136D34AEF92E5997D58A73472">
    <w:name w:val="C0C4BCF136D34AEF92E5997D58A73472"/>
  </w:style>
  <w:style w:type="paragraph" w:customStyle="1" w:styleId="4BD7AB1B9A5F46688C61BB77A5971059">
    <w:name w:val="4BD7AB1B9A5F46688C61BB77A5971059"/>
  </w:style>
  <w:style w:type="paragraph" w:customStyle="1" w:styleId="19103BA00EFE4DD3981DA97CB0BF7D62">
    <w:name w:val="19103BA00EFE4DD3981DA97CB0BF7D62"/>
  </w:style>
  <w:style w:type="paragraph" w:customStyle="1" w:styleId="E6AA88FB6E584415B5129213D0A0F0F0">
    <w:name w:val="E6AA88FB6E584415B5129213D0A0F0F0"/>
  </w:style>
  <w:style w:type="paragraph" w:customStyle="1" w:styleId="AED9AFF6FF1E4F2BA46F029651AA9751">
    <w:name w:val="AED9AFF6FF1E4F2BA46F029651AA9751"/>
  </w:style>
  <w:style w:type="paragraph" w:customStyle="1" w:styleId="01787F34C37F473C86FB9ADE49AB5278">
    <w:name w:val="01787F34C37F473C86FB9ADE49AB5278"/>
  </w:style>
  <w:style w:type="paragraph" w:customStyle="1" w:styleId="1C874F94D62C47F1878C1E19149A20C7">
    <w:name w:val="1C874F94D62C47F1878C1E19149A20C7"/>
  </w:style>
  <w:style w:type="paragraph" w:customStyle="1" w:styleId="45B0A9BAE1D4401A96A703E445CB9255">
    <w:name w:val="45B0A9BAE1D4401A96A703E445CB9255"/>
  </w:style>
  <w:style w:type="paragraph" w:customStyle="1" w:styleId="9B795255AE54443FA49022D38519BDAC">
    <w:name w:val="9B795255AE54443FA49022D38519BDAC"/>
  </w:style>
  <w:style w:type="paragraph" w:customStyle="1" w:styleId="4552449109CC41FAA43F57A9D0FBAF24">
    <w:name w:val="4552449109CC41FAA43F57A9D0FBAF24"/>
  </w:style>
  <w:style w:type="paragraph" w:customStyle="1" w:styleId="F007201DA71C48CC94398376C8425852">
    <w:name w:val="F007201DA71C48CC94398376C8425852"/>
  </w:style>
  <w:style w:type="paragraph" w:customStyle="1" w:styleId="7E23420C998749DABE56C3C440A70CCD">
    <w:name w:val="7E23420C998749DABE56C3C440A70CCD"/>
  </w:style>
  <w:style w:type="paragraph" w:customStyle="1" w:styleId="352D2C6DFCEF4317AC958CE3CC0EE017">
    <w:name w:val="352D2C6DFCEF4317AC958CE3CC0EE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C574-B1CB-4EE0-BB3D-4F552195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isikliku_abistaja_teenuse_taotlus2017</Template>
  <TotalTime>2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2017-08-09T05:18:00Z</cp:lastPrinted>
  <dcterms:created xsi:type="dcterms:W3CDTF">2017-08-09T05:17:00Z</dcterms:created>
  <dcterms:modified xsi:type="dcterms:W3CDTF">2017-08-09T05:19:00Z</dcterms:modified>
</cp:coreProperties>
</file>