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CC" w:rsidRPr="000B7EF9" w:rsidRDefault="00D11CCC" w:rsidP="00D11CCC">
      <w:pPr>
        <w:jc w:val="center"/>
        <w:rPr>
          <w:rFonts w:asciiTheme="minorHAnsi" w:hAnsiTheme="minorHAnsi"/>
          <w:b/>
          <w:szCs w:val="24"/>
          <w:u w:val="single"/>
        </w:rPr>
      </w:pPr>
      <w:r w:rsidRPr="000B7EF9">
        <w:rPr>
          <w:rFonts w:asciiTheme="minorHAnsi" w:hAnsiTheme="minorHAnsi"/>
          <w:b/>
          <w:szCs w:val="24"/>
          <w:u w:val="single"/>
        </w:rPr>
        <w:t>Lääne maakond, Kullmaa vald, Koluvere küla, Mesila</w:t>
      </w:r>
    </w:p>
    <w:p w:rsidR="00D11CCC" w:rsidRPr="000B7EF9" w:rsidRDefault="00D11CCC" w:rsidP="00D11CCC">
      <w:pPr>
        <w:jc w:val="right"/>
        <w:rPr>
          <w:rFonts w:asciiTheme="minorHAnsi" w:hAnsiTheme="minorHAnsi"/>
          <w:szCs w:val="24"/>
        </w:rPr>
      </w:pPr>
    </w:p>
    <w:p w:rsidR="00D11CCC" w:rsidRPr="000B7EF9" w:rsidRDefault="00D11CCC" w:rsidP="00D11CCC">
      <w:pPr>
        <w:jc w:val="right"/>
        <w:rPr>
          <w:rFonts w:asciiTheme="minorHAnsi" w:hAnsiTheme="minorHAnsi"/>
          <w:b/>
          <w:szCs w:val="24"/>
        </w:rPr>
      </w:pPr>
      <w:r w:rsidRPr="000B7EF9">
        <w:rPr>
          <w:rFonts w:asciiTheme="minorHAnsi" w:hAnsiTheme="minorHAnsi"/>
          <w:szCs w:val="24"/>
        </w:rPr>
        <w:t xml:space="preserve">Avalik suuline enampakkumine: </w:t>
      </w:r>
      <w:r w:rsidRPr="000B7EF9">
        <w:rPr>
          <w:rFonts w:asciiTheme="minorHAnsi" w:hAnsiTheme="minorHAnsi"/>
          <w:b/>
          <w:szCs w:val="24"/>
        </w:rPr>
        <w:t xml:space="preserve">26.04.2016 kell: 13.00 </w:t>
      </w:r>
    </w:p>
    <w:p w:rsidR="00D11CCC" w:rsidRPr="000B7EF9" w:rsidRDefault="00D11CCC" w:rsidP="00D11CCC">
      <w:pPr>
        <w:jc w:val="right"/>
        <w:rPr>
          <w:rFonts w:asciiTheme="minorHAnsi" w:hAnsiTheme="minorHAnsi"/>
          <w:b/>
          <w:szCs w:val="24"/>
        </w:rPr>
      </w:pPr>
      <w:r w:rsidRPr="000B7EF9">
        <w:rPr>
          <w:rFonts w:asciiTheme="minorHAnsi" w:hAnsiTheme="minorHAnsi"/>
          <w:b/>
          <w:szCs w:val="24"/>
        </w:rPr>
        <w:t xml:space="preserve">Nõva looduskeskuses </w:t>
      </w:r>
      <w:proofErr w:type="spellStart"/>
      <w:r w:rsidRPr="000B7EF9">
        <w:rPr>
          <w:rFonts w:asciiTheme="minorHAnsi" w:hAnsiTheme="minorHAnsi"/>
          <w:b/>
          <w:szCs w:val="24"/>
        </w:rPr>
        <w:t>Perakülas</w:t>
      </w:r>
      <w:proofErr w:type="spellEnd"/>
      <w:r w:rsidRPr="000B7EF9">
        <w:rPr>
          <w:rFonts w:asciiTheme="minorHAnsi" w:hAnsiTheme="minorHAnsi"/>
          <w:b/>
          <w:szCs w:val="24"/>
        </w:rPr>
        <w:t>, Läänemaal</w:t>
      </w:r>
    </w:p>
    <w:p w:rsidR="00D11CCC" w:rsidRPr="000B7EF9" w:rsidRDefault="00D11CCC" w:rsidP="00D11CCC">
      <w:pPr>
        <w:jc w:val="right"/>
        <w:rPr>
          <w:rFonts w:asciiTheme="minorHAnsi" w:hAnsiTheme="minorHAnsi"/>
          <w:szCs w:val="24"/>
        </w:rPr>
      </w:pPr>
      <w:r w:rsidRPr="000B7EF9">
        <w:rPr>
          <w:rFonts w:asciiTheme="minorHAnsi" w:hAnsiTheme="minorHAnsi"/>
          <w:szCs w:val="24"/>
        </w:rPr>
        <w:t>Kohalejõudmise info:  http://loodusegakoos.ee/kuhuminna/puhkealad/nova-puhkeala/nova-looduskeskus</w:t>
      </w:r>
    </w:p>
    <w:p w:rsidR="00D11CCC" w:rsidRPr="000B7EF9" w:rsidRDefault="00D11CCC" w:rsidP="00D11CCC">
      <w:pPr>
        <w:jc w:val="right"/>
        <w:rPr>
          <w:rFonts w:asciiTheme="minorHAnsi" w:hAnsiTheme="minorHAnsi"/>
          <w:b/>
          <w:szCs w:val="24"/>
        </w:rPr>
      </w:pPr>
      <w:r w:rsidRPr="000B7EF9">
        <w:rPr>
          <w:rFonts w:asciiTheme="minorHAnsi" w:hAnsiTheme="minorHAnsi"/>
          <w:szCs w:val="24"/>
        </w:rPr>
        <w:t>Enampakkumise</w:t>
      </w:r>
      <w:r w:rsidR="00135F0B" w:rsidRPr="000B7EF9">
        <w:rPr>
          <w:rFonts w:asciiTheme="minorHAnsi" w:hAnsiTheme="minorHAnsi"/>
          <w:b/>
          <w:szCs w:val="24"/>
        </w:rPr>
        <w:t xml:space="preserve"> alghind 16 0</w:t>
      </w:r>
      <w:r w:rsidRPr="000B7EF9">
        <w:rPr>
          <w:rFonts w:asciiTheme="minorHAnsi" w:hAnsiTheme="minorHAnsi"/>
          <w:b/>
          <w:szCs w:val="24"/>
        </w:rPr>
        <w:t xml:space="preserve">00 eurot. </w:t>
      </w:r>
    </w:p>
    <w:p w:rsidR="00D11CCC" w:rsidRPr="000B7EF9" w:rsidRDefault="00D11CCC" w:rsidP="00D11CCC">
      <w:pPr>
        <w:jc w:val="right"/>
        <w:rPr>
          <w:rFonts w:asciiTheme="minorHAnsi" w:hAnsiTheme="minorHAnsi"/>
          <w:szCs w:val="24"/>
        </w:rPr>
      </w:pPr>
      <w:r w:rsidRPr="000B7EF9">
        <w:rPr>
          <w:rFonts w:asciiTheme="minorHAnsi" w:hAnsiTheme="minorHAnsi"/>
          <w:szCs w:val="24"/>
        </w:rPr>
        <w:t xml:space="preserve">Objektiga võimalik </w:t>
      </w:r>
      <w:r w:rsidRPr="000B7EF9">
        <w:rPr>
          <w:rFonts w:asciiTheme="minorHAnsi" w:hAnsiTheme="minorHAnsi"/>
          <w:b/>
          <w:szCs w:val="24"/>
        </w:rPr>
        <w:t>eelneval registreerimisel</w:t>
      </w:r>
      <w:r w:rsidRPr="000B7EF9">
        <w:rPr>
          <w:rFonts w:asciiTheme="minorHAnsi" w:hAnsiTheme="minorHAnsi"/>
          <w:szCs w:val="24"/>
        </w:rPr>
        <w:t xml:space="preserve"> kohapeal tutvuda:  09.03.2016 kell: 15.00-16.00 või</w:t>
      </w:r>
    </w:p>
    <w:p w:rsidR="00D11CCC" w:rsidRDefault="00D11CCC" w:rsidP="00D11CCC">
      <w:pPr>
        <w:jc w:val="right"/>
        <w:rPr>
          <w:rFonts w:asciiTheme="minorHAnsi" w:hAnsiTheme="minorHAnsi"/>
          <w:szCs w:val="24"/>
        </w:rPr>
      </w:pPr>
      <w:r w:rsidRPr="000B7EF9">
        <w:rPr>
          <w:rFonts w:asciiTheme="minorHAnsi" w:hAnsiTheme="minorHAnsi"/>
          <w:szCs w:val="24"/>
        </w:rPr>
        <w:t>30.03.2016 kell: 15.00-16.00</w:t>
      </w:r>
    </w:p>
    <w:p w:rsidR="001A1363" w:rsidRDefault="001A1363" w:rsidP="001A1363">
      <w:pPr>
        <w:jc w:val="right"/>
      </w:pPr>
      <w:bookmarkStart w:id="0" w:name="_GoBack"/>
      <w:r>
        <w:t>11.04.2016 kell 15.00-16.00  ja 25.04.2016 kell 11.00-12.30</w:t>
      </w:r>
    </w:p>
    <w:p w:rsidR="001A1363" w:rsidRDefault="001A1363" w:rsidP="001A1363">
      <w:pPr>
        <w:ind w:firstLine="360"/>
        <w:jc w:val="right"/>
      </w:pPr>
      <w:r>
        <w:t>   Muul ajal objektiga tutvumine kokkuleppel kontaktisikuga.</w:t>
      </w:r>
    </w:p>
    <w:bookmarkEnd w:id="0"/>
    <w:p w:rsidR="001A1363" w:rsidRPr="000B7EF9" w:rsidRDefault="001A1363" w:rsidP="001A1363">
      <w:pPr>
        <w:rPr>
          <w:rFonts w:asciiTheme="minorHAnsi" w:hAnsiTheme="minorHAnsi"/>
          <w:szCs w:val="24"/>
        </w:rPr>
      </w:pPr>
    </w:p>
    <w:p w:rsidR="00D11CCC" w:rsidRPr="000B7EF9" w:rsidRDefault="00D11CCC" w:rsidP="00D11CCC">
      <w:pPr>
        <w:jc w:val="right"/>
        <w:rPr>
          <w:rFonts w:asciiTheme="minorHAnsi" w:hAnsiTheme="minorHAnsi"/>
          <w:szCs w:val="24"/>
        </w:rPr>
      </w:pPr>
      <w:r w:rsidRPr="000B7EF9">
        <w:rPr>
          <w:rFonts w:asciiTheme="minorHAnsi" w:hAnsiTheme="minorHAnsi"/>
          <w:szCs w:val="24"/>
        </w:rPr>
        <w:t>Kontaktisik: Merike Onemar tel: 5276644, merike.onemar@rmk.ee</w:t>
      </w:r>
    </w:p>
    <w:p w:rsidR="00D11CCC" w:rsidRPr="000B7EF9" w:rsidRDefault="00D11CCC" w:rsidP="00D11CCC">
      <w:pPr>
        <w:rPr>
          <w:rFonts w:asciiTheme="minorHAnsi" w:hAnsiTheme="minorHAnsi"/>
          <w:szCs w:val="24"/>
        </w:rPr>
      </w:pPr>
    </w:p>
    <w:p w:rsidR="00D11CCC" w:rsidRPr="000B7EF9" w:rsidRDefault="00D11CCC" w:rsidP="00D11CCC">
      <w:pPr>
        <w:rPr>
          <w:rFonts w:asciiTheme="minorHAnsi" w:hAnsiTheme="minorHAnsi"/>
          <w:b/>
          <w:szCs w:val="24"/>
          <w:u w:val="single"/>
        </w:rPr>
      </w:pPr>
      <w:r w:rsidRPr="000B7EF9">
        <w:rPr>
          <w:rFonts w:asciiTheme="minorHAnsi" w:hAnsiTheme="minorHAnsi"/>
          <w:b/>
          <w:szCs w:val="24"/>
          <w:u w:val="single"/>
        </w:rPr>
        <w:t>Kinnistu üldandmed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D11CCC" w:rsidRPr="000B7EF9" w:rsidTr="00E61AB9">
        <w:tc>
          <w:tcPr>
            <w:tcW w:w="2518" w:type="dxa"/>
          </w:tcPr>
          <w:p w:rsidR="00D11CCC" w:rsidRPr="000B7EF9" w:rsidRDefault="00D11CC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Aadress</w:t>
            </w:r>
          </w:p>
        </w:tc>
        <w:tc>
          <w:tcPr>
            <w:tcW w:w="7229" w:type="dxa"/>
          </w:tcPr>
          <w:p w:rsidR="00D11CCC" w:rsidRPr="000B7EF9" w:rsidRDefault="00D11CCC" w:rsidP="00E61AB9">
            <w:pPr>
              <w:rPr>
                <w:rFonts w:asciiTheme="minorHAnsi" w:hAnsiTheme="minorHAnsi"/>
                <w:szCs w:val="24"/>
              </w:rPr>
            </w:pPr>
            <w:r w:rsidRPr="000B7EF9">
              <w:rPr>
                <w:rFonts w:asciiTheme="minorHAnsi" w:hAnsiTheme="minorHAnsi"/>
                <w:szCs w:val="24"/>
              </w:rPr>
              <w:t>Lääne maakond, Kullmaa vald, Koluver</w:t>
            </w:r>
            <w:r w:rsidR="00135F0B" w:rsidRPr="000B7EF9">
              <w:rPr>
                <w:rFonts w:asciiTheme="minorHAnsi" w:hAnsiTheme="minorHAnsi"/>
                <w:szCs w:val="24"/>
              </w:rPr>
              <w:t>e küla, Mesila</w:t>
            </w:r>
          </w:p>
        </w:tc>
      </w:tr>
      <w:tr w:rsidR="0039560E" w:rsidRPr="000B7EF9" w:rsidTr="00E61AB9">
        <w:tc>
          <w:tcPr>
            <w:tcW w:w="2518" w:type="dxa"/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Registriosa number</w:t>
            </w:r>
          </w:p>
        </w:tc>
        <w:tc>
          <w:tcPr>
            <w:tcW w:w="7229" w:type="dxa"/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/>
                <w:szCs w:val="24"/>
              </w:rPr>
              <w:t>2926832</w:t>
            </w:r>
          </w:p>
        </w:tc>
      </w:tr>
      <w:tr w:rsidR="0039560E" w:rsidRPr="000B7EF9" w:rsidTr="00E61AB9">
        <w:trPr>
          <w:trHeight w:val="152"/>
        </w:trPr>
        <w:tc>
          <w:tcPr>
            <w:tcW w:w="2518" w:type="dxa"/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Katastritunnus</w:t>
            </w:r>
          </w:p>
        </w:tc>
        <w:tc>
          <w:tcPr>
            <w:tcW w:w="7229" w:type="dxa"/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/>
                <w:szCs w:val="24"/>
              </w:rPr>
              <w:t>34202:001:0296</w:t>
            </w:r>
          </w:p>
        </w:tc>
      </w:tr>
      <w:tr w:rsidR="0039560E" w:rsidRPr="000B7EF9" w:rsidTr="00E61AB9">
        <w:trPr>
          <w:trHeight w:val="152"/>
        </w:trPr>
        <w:tc>
          <w:tcPr>
            <w:tcW w:w="2518" w:type="dxa"/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Riigi kinnisvararegistri kood</w:t>
            </w:r>
          </w:p>
        </w:tc>
        <w:tc>
          <w:tcPr>
            <w:tcW w:w="7229" w:type="dxa"/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KV18340</w:t>
            </w:r>
          </w:p>
        </w:tc>
      </w:tr>
      <w:tr w:rsidR="0039560E" w:rsidRPr="000B7EF9" w:rsidTr="00E61AB9">
        <w:trPr>
          <w:trHeight w:val="152"/>
        </w:trPr>
        <w:tc>
          <w:tcPr>
            <w:tcW w:w="2518" w:type="dxa"/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Kinnistu pindala</w:t>
            </w:r>
          </w:p>
        </w:tc>
        <w:tc>
          <w:tcPr>
            <w:tcW w:w="7229" w:type="dxa"/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5579 m2</w:t>
            </w:r>
          </w:p>
        </w:tc>
      </w:tr>
      <w:tr w:rsidR="0039560E" w:rsidRPr="000B7EF9" w:rsidTr="00E61AB9">
        <w:trPr>
          <w:trHeight w:val="152"/>
        </w:trPr>
        <w:tc>
          <w:tcPr>
            <w:tcW w:w="2518" w:type="dxa"/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Sihtotstarve</w:t>
            </w:r>
          </w:p>
        </w:tc>
        <w:tc>
          <w:tcPr>
            <w:tcW w:w="7229" w:type="dxa"/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Tootmismaa 100%</w:t>
            </w:r>
          </w:p>
        </w:tc>
      </w:tr>
      <w:tr w:rsidR="0039560E" w:rsidRPr="000B7EF9" w:rsidTr="00E61AB9">
        <w:tc>
          <w:tcPr>
            <w:tcW w:w="2518" w:type="dxa"/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Omanik</w:t>
            </w:r>
          </w:p>
        </w:tc>
        <w:tc>
          <w:tcPr>
            <w:tcW w:w="7229" w:type="dxa"/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Eesti Vabariik</w:t>
            </w:r>
          </w:p>
        </w:tc>
      </w:tr>
      <w:tr w:rsidR="0039560E" w:rsidRPr="000B7EF9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Kitsendused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E" w:rsidRPr="000B7EF9" w:rsidRDefault="0039560E" w:rsidP="00E61AB9">
            <w:pPr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Veehaarde sanitaarkaitseala, elektripaigaldiste kaitsevööndid</w:t>
            </w:r>
          </w:p>
        </w:tc>
      </w:tr>
      <w:tr w:rsidR="0039560E" w:rsidRPr="000B7EF9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Juurdepääs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Mööda avalikult kasutavat teed</w:t>
            </w:r>
          </w:p>
        </w:tc>
      </w:tr>
      <w:tr w:rsidR="0039560E" w:rsidRPr="000B7EF9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 xml:space="preserve">Kinnistul asuvad </w:t>
            </w:r>
            <w:r w:rsidRPr="000B7EF9">
              <w:rPr>
                <w:rFonts w:asciiTheme="minorHAnsi" w:hAnsiTheme="minorHAnsi" w:cs="Arial"/>
                <w:szCs w:val="24"/>
              </w:rPr>
              <w:lastRenderedPageBreak/>
              <w:t>ehitised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lastRenderedPageBreak/>
              <w:t>Mesila hoone</w:t>
            </w:r>
          </w:p>
        </w:tc>
      </w:tr>
      <w:tr w:rsidR="0039560E" w:rsidRPr="000B7EF9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lastRenderedPageBreak/>
              <w:t>Asjaõiguslikud koormatised ja lepingud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Puuduvad</w:t>
            </w:r>
          </w:p>
        </w:tc>
      </w:tr>
      <w:tr w:rsidR="0039560E" w:rsidRPr="000B7EF9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E" w:rsidRPr="000B7EF9" w:rsidRDefault="0039560E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Võlaõiguslikud koormatised ja lepingud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E" w:rsidRPr="000B7EF9" w:rsidRDefault="0039560E" w:rsidP="0039560E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Kinnistut koormab tähtajatu üürileping, millega üürileandja annab üürnikule tasu eest kasutamiseks Koluvere külas asuva mesila hoone üldpinnaga 326 m</w:t>
            </w:r>
            <w:r w:rsidRPr="000B7EF9">
              <w:rPr>
                <w:rFonts w:asciiTheme="minorHAnsi" w:hAnsiTheme="minorHAnsi" w:cs="Arial"/>
                <w:szCs w:val="24"/>
                <w:vertAlign w:val="superscript"/>
              </w:rPr>
              <w:t>2</w:t>
            </w:r>
            <w:r w:rsidRPr="000B7EF9">
              <w:rPr>
                <w:rFonts w:asciiTheme="minorHAnsi" w:hAnsiTheme="minorHAnsi" w:cs="Arial"/>
                <w:szCs w:val="24"/>
              </w:rPr>
              <w:t xml:space="preserve">. Vastavalt kehtivale üürilepingule on üürisumma ca </w:t>
            </w:r>
            <w:proofErr w:type="spellStart"/>
            <w:r w:rsidRPr="000B7EF9">
              <w:rPr>
                <w:rFonts w:asciiTheme="minorHAnsi" w:hAnsiTheme="minorHAnsi" w:cs="Arial"/>
                <w:szCs w:val="24"/>
              </w:rPr>
              <w:t>ca</w:t>
            </w:r>
            <w:proofErr w:type="spellEnd"/>
            <w:r w:rsidRPr="000B7EF9">
              <w:rPr>
                <w:rFonts w:asciiTheme="minorHAnsi" w:hAnsiTheme="minorHAnsi" w:cs="Arial"/>
                <w:szCs w:val="24"/>
              </w:rPr>
              <w:t xml:space="preserve"> 42 € kuus, millele lisandub käibemaks. Lisaks üürile on üürniku kanda ka üüripinna kasutamisega seotud kõrvalkulud (sh haldus, hooldus, kindlustus, elektrienergia, vesi, kanalisatsioon, sidekommunikatsioon, valve, küttekulu).</w:t>
            </w:r>
          </w:p>
        </w:tc>
      </w:tr>
    </w:tbl>
    <w:p w:rsidR="00D11CCC" w:rsidRPr="000B7EF9" w:rsidRDefault="00D11CCC" w:rsidP="00D11CCC">
      <w:pPr>
        <w:rPr>
          <w:rFonts w:asciiTheme="minorHAnsi" w:hAnsiTheme="minorHAnsi"/>
          <w:szCs w:val="24"/>
        </w:rPr>
      </w:pPr>
    </w:p>
    <w:p w:rsidR="00D11CCC" w:rsidRPr="000B7EF9" w:rsidRDefault="000B7EF9" w:rsidP="00D11CCC">
      <w:pPr>
        <w:rPr>
          <w:rFonts w:asciiTheme="minorHAnsi" w:hAnsiTheme="minorHAnsi"/>
          <w:b/>
          <w:szCs w:val="24"/>
        </w:rPr>
      </w:pPr>
      <w:r w:rsidRPr="000B7EF9">
        <w:rPr>
          <w:rFonts w:asciiTheme="minorHAnsi" w:hAnsiTheme="minorHAnsi"/>
          <w:b/>
          <w:szCs w:val="24"/>
        </w:rPr>
        <w:t>Mesila hoone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423"/>
      </w:tblGrid>
      <w:tr w:rsidR="000B7EF9" w:rsidRPr="000B7EF9" w:rsidTr="000B7EF9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Esmase kasutuselevõtu aasta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F9" w:rsidRPr="000B7EF9" w:rsidRDefault="000B7EF9" w:rsidP="00E61AB9">
            <w:pPr>
              <w:jc w:val="both"/>
              <w:rPr>
                <w:rFonts w:asciiTheme="minorHAnsi" w:hAnsiTheme="minorHAnsi"/>
                <w:szCs w:val="24"/>
              </w:rPr>
            </w:pPr>
            <w:r w:rsidRPr="000B7EF9">
              <w:rPr>
                <w:rFonts w:asciiTheme="minorHAnsi" w:hAnsiTheme="minorHAnsi"/>
                <w:szCs w:val="24"/>
              </w:rPr>
              <w:t>1965.a.</w:t>
            </w:r>
          </w:p>
        </w:tc>
      </w:tr>
      <w:tr w:rsidR="000B7EF9" w:rsidRPr="000B7EF9" w:rsidTr="000B7EF9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Ehitisregistri kood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F9" w:rsidRPr="000B7EF9" w:rsidRDefault="000B7EF9" w:rsidP="00E61AB9">
            <w:pPr>
              <w:jc w:val="both"/>
              <w:rPr>
                <w:rFonts w:asciiTheme="minorHAnsi" w:hAnsiTheme="minorHAnsi"/>
                <w:szCs w:val="24"/>
              </w:rPr>
            </w:pPr>
            <w:r w:rsidRPr="000B7EF9">
              <w:rPr>
                <w:rFonts w:asciiTheme="minorHAnsi" w:hAnsiTheme="minorHAnsi"/>
                <w:szCs w:val="24"/>
              </w:rPr>
              <w:t>105013135</w:t>
            </w:r>
          </w:p>
        </w:tc>
      </w:tr>
      <w:tr w:rsidR="000B7EF9" w:rsidRPr="000B7EF9" w:rsidTr="000B7EF9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Riigi kinnisvararegistri objekti kood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F9" w:rsidRPr="000B7EF9" w:rsidRDefault="000B7EF9" w:rsidP="00E61AB9">
            <w:pPr>
              <w:jc w:val="both"/>
              <w:rPr>
                <w:rFonts w:asciiTheme="minorHAnsi" w:hAnsiTheme="minorHAnsi"/>
                <w:szCs w:val="24"/>
              </w:rPr>
            </w:pPr>
            <w:r w:rsidRPr="000B7EF9">
              <w:rPr>
                <w:rFonts w:asciiTheme="minorHAnsi" w:hAnsiTheme="minorHAnsi"/>
                <w:szCs w:val="24"/>
              </w:rPr>
              <w:t>KV18340H2</w:t>
            </w:r>
          </w:p>
        </w:tc>
      </w:tr>
      <w:tr w:rsidR="000B7EF9" w:rsidRPr="000B7EF9" w:rsidTr="000B7EF9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Ehitisealune pindala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F9" w:rsidRPr="000B7EF9" w:rsidRDefault="000B7EF9" w:rsidP="00E61AB9">
            <w:pPr>
              <w:jc w:val="both"/>
              <w:rPr>
                <w:rStyle w:val="showinput"/>
                <w:rFonts w:asciiTheme="minorHAnsi" w:hAnsiTheme="minorHAnsi"/>
                <w:szCs w:val="24"/>
              </w:rPr>
            </w:pPr>
            <w:r w:rsidRPr="000B7EF9">
              <w:rPr>
                <w:rStyle w:val="showinput"/>
                <w:rFonts w:asciiTheme="minorHAnsi" w:hAnsiTheme="minorHAnsi"/>
                <w:szCs w:val="24"/>
              </w:rPr>
              <w:t xml:space="preserve">230 </w:t>
            </w:r>
            <w:r w:rsidRPr="000B7EF9">
              <w:rPr>
                <w:rFonts w:asciiTheme="minorHAnsi" w:hAnsiTheme="minorHAnsi"/>
                <w:szCs w:val="24"/>
              </w:rPr>
              <w:t>m2</w:t>
            </w:r>
          </w:p>
        </w:tc>
      </w:tr>
      <w:tr w:rsidR="000B7EF9" w:rsidRPr="000B7EF9" w:rsidTr="000B7EF9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Suletud netopind (SNP)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F9" w:rsidRPr="000B7EF9" w:rsidRDefault="000B7EF9" w:rsidP="00E61AB9">
            <w:pPr>
              <w:jc w:val="both"/>
              <w:rPr>
                <w:rStyle w:val="showinput"/>
                <w:rFonts w:asciiTheme="minorHAnsi" w:hAnsiTheme="minorHAnsi"/>
                <w:szCs w:val="24"/>
              </w:rPr>
            </w:pPr>
            <w:r w:rsidRPr="000B7EF9">
              <w:rPr>
                <w:rStyle w:val="showinput"/>
                <w:rFonts w:asciiTheme="minorHAnsi" w:hAnsiTheme="minorHAnsi"/>
                <w:szCs w:val="24"/>
              </w:rPr>
              <w:t>292,9 m2</w:t>
            </w:r>
          </w:p>
        </w:tc>
      </w:tr>
      <w:tr w:rsidR="000B7EF9" w:rsidRPr="000B7EF9" w:rsidTr="000B7EF9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 xml:space="preserve">Korruselisus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F9" w:rsidRPr="000B7EF9" w:rsidRDefault="000B7EF9" w:rsidP="00E61AB9">
            <w:pPr>
              <w:jc w:val="both"/>
              <w:rPr>
                <w:rStyle w:val="showinput"/>
                <w:rFonts w:asciiTheme="minorHAnsi" w:hAnsiTheme="minorHAnsi"/>
                <w:szCs w:val="24"/>
              </w:rPr>
            </w:pPr>
            <w:r w:rsidRPr="000B7EF9">
              <w:rPr>
                <w:rStyle w:val="showinput"/>
                <w:rFonts w:asciiTheme="minorHAnsi" w:hAnsiTheme="minorHAnsi"/>
                <w:szCs w:val="24"/>
              </w:rPr>
              <w:t>2</w:t>
            </w:r>
          </w:p>
        </w:tc>
      </w:tr>
      <w:tr w:rsidR="000B7EF9" w:rsidRPr="000B7EF9" w:rsidTr="000B7EF9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Ruumilahendus/planeering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F9" w:rsidRPr="000B7EF9" w:rsidRDefault="000B7EF9" w:rsidP="000B7EF9">
            <w:pPr>
              <w:jc w:val="both"/>
              <w:rPr>
                <w:rFonts w:asciiTheme="minorHAnsi" w:hAnsiTheme="minorHAnsi"/>
                <w:szCs w:val="24"/>
              </w:rPr>
            </w:pPr>
            <w:r w:rsidRPr="000B7EF9">
              <w:rPr>
                <w:rFonts w:asciiTheme="minorHAnsi" w:hAnsiTheme="minorHAnsi"/>
                <w:szCs w:val="24"/>
              </w:rPr>
              <w:t xml:space="preserve">Hoone põhikorrusel asuvad </w:t>
            </w:r>
            <w:proofErr w:type="spellStart"/>
            <w:r w:rsidRPr="000B7EF9">
              <w:rPr>
                <w:rFonts w:asciiTheme="minorHAnsi" w:hAnsiTheme="minorHAnsi"/>
                <w:szCs w:val="24"/>
              </w:rPr>
              <w:t>garaaažid</w:t>
            </w:r>
            <w:proofErr w:type="spellEnd"/>
            <w:r w:rsidRPr="000B7EF9">
              <w:rPr>
                <w:rFonts w:asciiTheme="minorHAnsi" w:hAnsiTheme="minorHAnsi"/>
                <w:szCs w:val="24"/>
              </w:rPr>
              <w:t xml:space="preserve">, abiruumid ja erinevad tootmisruumid. Katusekorrusel asuvad koridor, </w:t>
            </w:r>
            <w:proofErr w:type="spellStart"/>
            <w:r w:rsidRPr="000B7EF9">
              <w:rPr>
                <w:rFonts w:asciiTheme="minorHAnsi" w:hAnsiTheme="minorHAnsi"/>
                <w:szCs w:val="24"/>
              </w:rPr>
              <w:t>san.ruum</w:t>
            </w:r>
            <w:proofErr w:type="spellEnd"/>
            <w:r w:rsidRPr="000B7EF9">
              <w:rPr>
                <w:rFonts w:asciiTheme="minorHAnsi" w:hAnsiTheme="minorHAnsi"/>
                <w:szCs w:val="24"/>
              </w:rPr>
              <w:t xml:space="preserve"> ja erinevad abiruumid.</w:t>
            </w:r>
          </w:p>
        </w:tc>
      </w:tr>
      <w:tr w:rsidR="00D11CCC" w:rsidRPr="000B7EF9" w:rsidTr="00E61AB9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C" w:rsidRPr="000B7EF9" w:rsidRDefault="00D11CC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Ehitus- ja kasutusluba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CC" w:rsidRPr="000B7EF9" w:rsidRDefault="00D11CCC" w:rsidP="00E61AB9">
            <w:pPr>
              <w:jc w:val="both"/>
              <w:rPr>
                <w:rFonts w:asciiTheme="minorHAnsi" w:hAnsiTheme="minorHAnsi"/>
                <w:szCs w:val="24"/>
              </w:rPr>
            </w:pPr>
            <w:r w:rsidRPr="000B7EF9">
              <w:rPr>
                <w:rFonts w:asciiTheme="minorHAnsi" w:hAnsiTheme="minorHAnsi"/>
                <w:szCs w:val="24"/>
              </w:rPr>
              <w:t>Andmed ehitusloa ja kasutusloa kohta ehitisregistris puuduvad. Ehitise seisund – kasutusel.</w:t>
            </w:r>
          </w:p>
        </w:tc>
      </w:tr>
      <w:tr w:rsidR="00D11CCC" w:rsidRPr="000B7EF9" w:rsidTr="00E61AB9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C" w:rsidRPr="000B7EF9" w:rsidRDefault="00D11CC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Energiamärgis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CC" w:rsidRPr="000B7EF9" w:rsidRDefault="00D11CCC" w:rsidP="00E61AB9">
            <w:pPr>
              <w:jc w:val="both"/>
              <w:rPr>
                <w:rFonts w:asciiTheme="minorHAnsi" w:hAnsiTheme="minorHAnsi"/>
                <w:szCs w:val="24"/>
              </w:rPr>
            </w:pPr>
            <w:r w:rsidRPr="000B7EF9">
              <w:rPr>
                <w:rFonts w:asciiTheme="minorHAnsi" w:hAnsiTheme="minorHAnsi"/>
                <w:szCs w:val="24"/>
              </w:rPr>
              <w:t>Puudub</w:t>
            </w:r>
          </w:p>
        </w:tc>
      </w:tr>
    </w:tbl>
    <w:p w:rsidR="00D11CCC" w:rsidRPr="000B7EF9" w:rsidRDefault="00D11CCC" w:rsidP="00D11CCC">
      <w:pPr>
        <w:rPr>
          <w:rFonts w:asciiTheme="minorHAnsi" w:hAnsiTheme="minorHAnsi"/>
          <w:b/>
          <w:szCs w:val="24"/>
        </w:rPr>
      </w:pPr>
    </w:p>
    <w:p w:rsidR="00D11CCC" w:rsidRPr="000B7EF9" w:rsidRDefault="00D11CCC" w:rsidP="00D11CCC">
      <w:pPr>
        <w:rPr>
          <w:rFonts w:asciiTheme="minorHAnsi" w:hAnsiTheme="minorHAnsi"/>
          <w:b/>
          <w:szCs w:val="24"/>
        </w:rPr>
      </w:pPr>
    </w:p>
    <w:p w:rsidR="00D11CCC" w:rsidRPr="000B7EF9" w:rsidRDefault="000B7EF9" w:rsidP="00D11CCC">
      <w:pPr>
        <w:rPr>
          <w:rFonts w:asciiTheme="minorHAnsi" w:hAnsiTheme="minorHAnsi"/>
          <w:b/>
          <w:szCs w:val="24"/>
        </w:rPr>
      </w:pPr>
      <w:r w:rsidRPr="000B7EF9">
        <w:rPr>
          <w:rFonts w:asciiTheme="minorHAnsi" w:hAnsiTheme="minorHAnsi"/>
          <w:b/>
          <w:szCs w:val="24"/>
        </w:rPr>
        <w:t>Mesila hoone</w:t>
      </w:r>
      <w:r w:rsidR="00D11CCC" w:rsidRPr="000B7EF9">
        <w:rPr>
          <w:rFonts w:asciiTheme="minorHAnsi" w:hAnsiTheme="minorHAnsi"/>
          <w:b/>
          <w:szCs w:val="24"/>
        </w:rPr>
        <w:t xml:space="preserve"> põhikonstruktsioonid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6745"/>
      </w:tblGrid>
      <w:tr w:rsidR="000B7EF9" w:rsidRPr="000B7EF9" w:rsidTr="00E61AB9">
        <w:trPr>
          <w:trHeight w:val="58"/>
        </w:trPr>
        <w:tc>
          <w:tcPr>
            <w:tcW w:w="1369" w:type="pct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lastRenderedPageBreak/>
              <w:t>Vundament</w:t>
            </w:r>
          </w:p>
        </w:tc>
        <w:tc>
          <w:tcPr>
            <w:tcW w:w="3631" w:type="pct"/>
            <w:vAlign w:val="center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Madalvundament</w:t>
            </w:r>
          </w:p>
        </w:tc>
      </w:tr>
      <w:tr w:rsidR="000B7EF9" w:rsidRPr="000B7EF9" w:rsidTr="00E61AB9">
        <w:trPr>
          <w:trHeight w:val="58"/>
        </w:trPr>
        <w:tc>
          <w:tcPr>
            <w:tcW w:w="1369" w:type="pct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Välisseinad</w:t>
            </w:r>
          </w:p>
        </w:tc>
        <w:tc>
          <w:tcPr>
            <w:tcW w:w="3631" w:type="pct"/>
            <w:vAlign w:val="center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Puit, paneel</w:t>
            </w:r>
          </w:p>
        </w:tc>
      </w:tr>
      <w:tr w:rsidR="000B7EF9" w:rsidRPr="000B7EF9" w:rsidTr="00E61AB9">
        <w:trPr>
          <w:trHeight w:val="171"/>
        </w:trPr>
        <w:tc>
          <w:tcPr>
            <w:tcW w:w="1369" w:type="pct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Vahelaed</w:t>
            </w:r>
          </w:p>
        </w:tc>
        <w:tc>
          <w:tcPr>
            <w:tcW w:w="3631" w:type="pct"/>
            <w:vAlign w:val="center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0B7EF9" w:rsidRPr="000B7EF9" w:rsidTr="00E61AB9">
        <w:tc>
          <w:tcPr>
            <w:tcW w:w="1369" w:type="pct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Katus</w:t>
            </w:r>
          </w:p>
        </w:tc>
        <w:tc>
          <w:tcPr>
            <w:tcW w:w="3631" w:type="pct"/>
            <w:vAlign w:val="center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Eterniit</w:t>
            </w:r>
          </w:p>
        </w:tc>
      </w:tr>
      <w:tr w:rsidR="000B7EF9" w:rsidRPr="000B7EF9" w:rsidTr="00E61AB9">
        <w:tc>
          <w:tcPr>
            <w:tcW w:w="1369" w:type="pct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Välisviimistlus</w:t>
            </w:r>
          </w:p>
        </w:tc>
        <w:tc>
          <w:tcPr>
            <w:tcW w:w="3631" w:type="pct"/>
            <w:vAlign w:val="center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Laudis, viimistlemata paneel</w:t>
            </w:r>
          </w:p>
        </w:tc>
      </w:tr>
      <w:tr w:rsidR="000B7EF9" w:rsidRPr="000B7EF9" w:rsidTr="00E61AB9">
        <w:tc>
          <w:tcPr>
            <w:tcW w:w="1369" w:type="pct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Uksed-aknad, seisukord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vAlign w:val="center"/>
          </w:tcPr>
          <w:p w:rsidR="000B7EF9" w:rsidRPr="000B7EF9" w:rsidRDefault="000B7EF9" w:rsidP="000B7EF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Puidust raamidel lihtklaasidega aknad. Välisuksed on puidust.</w:t>
            </w:r>
          </w:p>
        </w:tc>
      </w:tr>
      <w:tr w:rsidR="000B7EF9" w:rsidRPr="000B7EF9" w:rsidTr="00E61AB9">
        <w:trPr>
          <w:trHeight w:val="520"/>
        </w:trPr>
        <w:tc>
          <w:tcPr>
            <w:tcW w:w="1369" w:type="pct"/>
            <w:tcBorders>
              <w:right w:val="single" w:sz="4" w:space="0" w:color="auto"/>
            </w:tcBorders>
          </w:tcPr>
          <w:p w:rsidR="000B7EF9" w:rsidRPr="000B7EF9" w:rsidRDefault="000B7EF9" w:rsidP="000B7EF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Hoone põhikonstruktsioonide seisukord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F9" w:rsidRPr="000B7EF9" w:rsidRDefault="000B7EF9" w:rsidP="000B7EF9">
            <w:pPr>
              <w:snapToGrid w:val="0"/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Visuaalsel vaatlusel on hoone põhikonstruktsioonide seisukord remonti vajav. Alates 2000.a. on hoone osaliselt kasutusel puidutöökojana. Valdavas osas on hoone seisnud kasutuseta.</w:t>
            </w:r>
          </w:p>
        </w:tc>
      </w:tr>
    </w:tbl>
    <w:p w:rsidR="00D11CCC" w:rsidRPr="000B7EF9" w:rsidRDefault="00D11CCC" w:rsidP="00D11CCC">
      <w:pPr>
        <w:rPr>
          <w:rFonts w:asciiTheme="minorHAnsi" w:hAnsiTheme="minorHAnsi"/>
          <w:b/>
          <w:szCs w:val="24"/>
        </w:rPr>
      </w:pPr>
    </w:p>
    <w:p w:rsidR="00D11CCC" w:rsidRPr="000B7EF9" w:rsidRDefault="00D11CCC" w:rsidP="00D11CCC">
      <w:pPr>
        <w:rPr>
          <w:rFonts w:asciiTheme="minorHAnsi" w:hAnsiTheme="minorHAnsi"/>
          <w:b/>
          <w:szCs w:val="24"/>
        </w:rPr>
      </w:pPr>
      <w:r w:rsidRPr="000B7EF9">
        <w:rPr>
          <w:rFonts w:asciiTheme="minorHAnsi" w:hAnsiTheme="minorHAnsi"/>
          <w:b/>
          <w:szCs w:val="24"/>
        </w:rPr>
        <w:t>Tehnosüsteemid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0B7EF9" w:rsidRPr="000B7EF9" w:rsidTr="00E61AB9">
        <w:tc>
          <w:tcPr>
            <w:tcW w:w="2660" w:type="dxa"/>
            <w:vAlign w:val="center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Veevarustus</w:t>
            </w:r>
          </w:p>
        </w:tc>
        <w:tc>
          <w:tcPr>
            <w:tcW w:w="6946" w:type="dxa"/>
            <w:vAlign w:val="center"/>
          </w:tcPr>
          <w:p w:rsidR="000B7EF9" w:rsidRPr="000B7EF9" w:rsidRDefault="000B7EF9" w:rsidP="00E61AB9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 xml:space="preserve">Puudub </w:t>
            </w:r>
          </w:p>
        </w:tc>
      </w:tr>
      <w:tr w:rsidR="000B7EF9" w:rsidRPr="000B7EF9" w:rsidTr="00E61AB9">
        <w:tc>
          <w:tcPr>
            <w:tcW w:w="2660" w:type="dxa"/>
            <w:vAlign w:val="center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Kanalisatsioon</w:t>
            </w:r>
          </w:p>
        </w:tc>
        <w:tc>
          <w:tcPr>
            <w:tcW w:w="6946" w:type="dxa"/>
            <w:vAlign w:val="center"/>
          </w:tcPr>
          <w:p w:rsidR="000B7EF9" w:rsidRPr="000B7EF9" w:rsidRDefault="000B7EF9" w:rsidP="00E61AB9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 xml:space="preserve">Puudub </w:t>
            </w:r>
          </w:p>
        </w:tc>
      </w:tr>
      <w:tr w:rsidR="000B7EF9" w:rsidRPr="000B7EF9" w:rsidTr="00E61AB9">
        <w:tc>
          <w:tcPr>
            <w:tcW w:w="2660" w:type="dxa"/>
            <w:vAlign w:val="center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Elektrivarustus</w:t>
            </w:r>
          </w:p>
        </w:tc>
        <w:tc>
          <w:tcPr>
            <w:tcW w:w="6946" w:type="dxa"/>
            <w:vAlign w:val="center"/>
          </w:tcPr>
          <w:p w:rsidR="000B7EF9" w:rsidRPr="000B7EF9" w:rsidRDefault="000B7EF9" w:rsidP="000B7EF9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Liitumine olemas 220/380V, 3x32A.</w:t>
            </w:r>
          </w:p>
        </w:tc>
      </w:tr>
      <w:tr w:rsidR="000B7EF9" w:rsidRPr="000B7EF9" w:rsidTr="00E61AB9">
        <w:tc>
          <w:tcPr>
            <w:tcW w:w="2660" w:type="dxa"/>
            <w:vAlign w:val="center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Küttesüsteem</w:t>
            </w:r>
          </w:p>
        </w:tc>
        <w:tc>
          <w:tcPr>
            <w:tcW w:w="6946" w:type="dxa"/>
            <w:vAlign w:val="center"/>
          </w:tcPr>
          <w:p w:rsidR="000B7EF9" w:rsidRPr="000B7EF9" w:rsidRDefault="000B7EF9" w:rsidP="00E61AB9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 xml:space="preserve">Puudub </w:t>
            </w:r>
          </w:p>
        </w:tc>
      </w:tr>
      <w:tr w:rsidR="000B7EF9" w:rsidRPr="000B7EF9" w:rsidTr="00E61AB9">
        <w:tc>
          <w:tcPr>
            <w:tcW w:w="2660" w:type="dxa"/>
            <w:vAlign w:val="center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Signalisatsioon</w:t>
            </w:r>
          </w:p>
        </w:tc>
        <w:tc>
          <w:tcPr>
            <w:tcW w:w="6946" w:type="dxa"/>
            <w:vAlign w:val="center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 xml:space="preserve">Puudub </w:t>
            </w:r>
          </w:p>
        </w:tc>
      </w:tr>
      <w:tr w:rsidR="000B7EF9" w:rsidRPr="000B7EF9" w:rsidTr="00E61AB9">
        <w:tc>
          <w:tcPr>
            <w:tcW w:w="2660" w:type="dxa"/>
            <w:vAlign w:val="center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Ventilatsioon</w:t>
            </w:r>
          </w:p>
        </w:tc>
        <w:tc>
          <w:tcPr>
            <w:tcW w:w="6946" w:type="dxa"/>
            <w:vAlign w:val="center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 xml:space="preserve">Loomulik ventilatsioon </w:t>
            </w:r>
          </w:p>
        </w:tc>
      </w:tr>
      <w:tr w:rsidR="000B7EF9" w:rsidRPr="000B7EF9" w:rsidTr="00E61AB9">
        <w:tc>
          <w:tcPr>
            <w:tcW w:w="2660" w:type="dxa"/>
            <w:vAlign w:val="center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Tehnosüsteemide seisukord</w:t>
            </w:r>
          </w:p>
        </w:tc>
        <w:tc>
          <w:tcPr>
            <w:tcW w:w="6946" w:type="dxa"/>
            <w:vAlign w:val="center"/>
          </w:tcPr>
          <w:p w:rsidR="000B7EF9" w:rsidRPr="000B7EF9" w:rsidRDefault="000B7EF9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0B7EF9">
              <w:rPr>
                <w:rFonts w:asciiTheme="minorHAnsi" w:hAnsiTheme="minorHAnsi" w:cs="Arial"/>
                <w:szCs w:val="24"/>
              </w:rPr>
              <w:t>Amortiseerunud. Kõik vajab uuendamist.</w:t>
            </w:r>
          </w:p>
        </w:tc>
      </w:tr>
    </w:tbl>
    <w:p w:rsidR="00D11CCC" w:rsidRPr="000B7EF9" w:rsidRDefault="00D11CCC" w:rsidP="00D11CCC">
      <w:pPr>
        <w:rPr>
          <w:rFonts w:asciiTheme="minorHAnsi" w:hAnsiTheme="minorHAnsi"/>
          <w:szCs w:val="24"/>
        </w:rPr>
      </w:pPr>
    </w:p>
    <w:p w:rsidR="00D11CCC" w:rsidRPr="000B7EF9" w:rsidRDefault="00D11CCC" w:rsidP="00D11CCC">
      <w:pPr>
        <w:rPr>
          <w:rFonts w:asciiTheme="minorHAnsi" w:hAnsiTheme="minorHAnsi"/>
          <w:szCs w:val="24"/>
        </w:rPr>
      </w:pPr>
    </w:p>
    <w:p w:rsidR="00D11CCC" w:rsidRPr="000B7EF9" w:rsidRDefault="00D11CCC" w:rsidP="00D11CCC">
      <w:pPr>
        <w:rPr>
          <w:rFonts w:asciiTheme="minorHAnsi" w:hAnsiTheme="minorHAnsi"/>
          <w:szCs w:val="24"/>
        </w:rPr>
      </w:pPr>
    </w:p>
    <w:p w:rsidR="00D11CCC" w:rsidRPr="000B7EF9" w:rsidRDefault="00D11CCC" w:rsidP="00D11CCC">
      <w:pPr>
        <w:rPr>
          <w:rFonts w:asciiTheme="minorHAnsi" w:hAnsiTheme="minorHAnsi"/>
          <w:szCs w:val="24"/>
        </w:rPr>
      </w:pPr>
    </w:p>
    <w:p w:rsidR="00C631CE" w:rsidRPr="000B7EF9" w:rsidRDefault="00C631CE">
      <w:pPr>
        <w:rPr>
          <w:rFonts w:asciiTheme="minorHAnsi" w:hAnsiTheme="minorHAnsi"/>
          <w:szCs w:val="24"/>
        </w:rPr>
      </w:pPr>
    </w:p>
    <w:sectPr w:rsidR="00C631CE" w:rsidRPr="000B7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CC"/>
    <w:rsid w:val="000B7EF9"/>
    <w:rsid w:val="00135F0B"/>
    <w:rsid w:val="001A1363"/>
    <w:rsid w:val="0039560E"/>
    <w:rsid w:val="00C631CE"/>
    <w:rsid w:val="00D11CCC"/>
    <w:rsid w:val="00E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C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input">
    <w:name w:val="showinput"/>
    <w:basedOn w:val="DefaultParagraphFont"/>
    <w:rsid w:val="00D11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C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input">
    <w:name w:val="showinput"/>
    <w:basedOn w:val="DefaultParagraphFont"/>
    <w:rsid w:val="00D1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805040D8.dotm</Template>
  <TotalTime>1</TotalTime>
  <Pages>3</Pages>
  <Words>408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Merike Bezrodnaja</cp:lastModifiedBy>
  <cp:revision>2</cp:revision>
  <dcterms:created xsi:type="dcterms:W3CDTF">2016-03-11T13:43:00Z</dcterms:created>
  <dcterms:modified xsi:type="dcterms:W3CDTF">2016-03-11T13:43:00Z</dcterms:modified>
</cp:coreProperties>
</file>