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FF" w:rsidRPr="00AE44D7" w:rsidRDefault="009D07FF" w:rsidP="009D07FF">
      <w:pPr>
        <w:jc w:val="center"/>
        <w:rPr>
          <w:rFonts w:asciiTheme="minorHAnsi" w:hAnsiTheme="minorHAnsi"/>
          <w:b/>
          <w:szCs w:val="24"/>
          <w:u w:val="single"/>
        </w:rPr>
      </w:pPr>
      <w:r w:rsidRPr="00AE44D7">
        <w:rPr>
          <w:rFonts w:asciiTheme="minorHAnsi" w:hAnsiTheme="minorHAnsi"/>
          <w:b/>
          <w:szCs w:val="24"/>
          <w:u w:val="single"/>
        </w:rPr>
        <w:t xml:space="preserve">Põlva maakond, Räpina vald, </w:t>
      </w:r>
      <w:proofErr w:type="spellStart"/>
      <w:r w:rsidRPr="00AE44D7">
        <w:rPr>
          <w:rFonts w:asciiTheme="minorHAnsi" w:hAnsiTheme="minorHAnsi"/>
          <w:b/>
          <w:szCs w:val="24"/>
          <w:u w:val="single"/>
        </w:rPr>
        <w:t>Raigla</w:t>
      </w:r>
      <w:proofErr w:type="spellEnd"/>
      <w:r w:rsidRPr="00AE44D7">
        <w:rPr>
          <w:rFonts w:asciiTheme="minorHAnsi" w:hAnsiTheme="minorHAnsi"/>
          <w:b/>
          <w:szCs w:val="24"/>
          <w:u w:val="single"/>
        </w:rPr>
        <w:t xml:space="preserve"> küla, Männisalu</w:t>
      </w:r>
    </w:p>
    <w:p w:rsidR="009D07FF" w:rsidRPr="00AE44D7" w:rsidRDefault="009D07FF" w:rsidP="009D07FF">
      <w:pPr>
        <w:jc w:val="right"/>
        <w:rPr>
          <w:rFonts w:asciiTheme="minorHAnsi" w:hAnsiTheme="minorHAnsi"/>
          <w:szCs w:val="24"/>
        </w:rPr>
      </w:pPr>
    </w:p>
    <w:p w:rsidR="009D07FF" w:rsidRPr="00AE44D7" w:rsidRDefault="009D07FF" w:rsidP="009D07FF">
      <w:pPr>
        <w:jc w:val="right"/>
        <w:rPr>
          <w:rFonts w:asciiTheme="minorHAnsi" w:hAnsiTheme="minorHAnsi"/>
          <w:b/>
          <w:szCs w:val="24"/>
        </w:rPr>
      </w:pPr>
      <w:r w:rsidRPr="00AE44D7">
        <w:rPr>
          <w:rFonts w:asciiTheme="minorHAnsi" w:hAnsiTheme="minorHAnsi"/>
          <w:szCs w:val="24"/>
        </w:rPr>
        <w:t xml:space="preserve">Avalik kirjalik enampakkumine: </w:t>
      </w:r>
      <w:r w:rsidRPr="00AE44D7">
        <w:rPr>
          <w:rFonts w:asciiTheme="minorHAnsi" w:hAnsiTheme="minorHAnsi"/>
          <w:b/>
          <w:szCs w:val="24"/>
        </w:rPr>
        <w:t>25.04.2016 kell: 13.00</w:t>
      </w:r>
    </w:p>
    <w:p w:rsidR="009D07FF" w:rsidRPr="00AE44D7" w:rsidRDefault="009D07FF" w:rsidP="009D07FF">
      <w:pPr>
        <w:jc w:val="right"/>
        <w:rPr>
          <w:rFonts w:asciiTheme="minorHAnsi" w:hAnsiTheme="minorHAnsi"/>
          <w:b/>
          <w:szCs w:val="24"/>
        </w:rPr>
      </w:pPr>
      <w:r w:rsidRPr="00AE44D7">
        <w:rPr>
          <w:rFonts w:asciiTheme="minorHAnsi" w:hAnsiTheme="minorHAnsi"/>
          <w:szCs w:val="24"/>
        </w:rPr>
        <w:t>Enampakkumise</w:t>
      </w:r>
      <w:r w:rsidRPr="00AE44D7">
        <w:rPr>
          <w:rFonts w:asciiTheme="minorHAnsi" w:hAnsiTheme="minorHAnsi"/>
          <w:b/>
          <w:szCs w:val="24"/>
        </w:rPr>
        <w:t xml:space="preserve"> alghind 23 000 eurot. </w:t>
      </w:r>
    </w:p>
    <w:p w:rsidR="009D07FF" w:rsidRDefault="009D07FF" w:rsidP="009D07FF">
      <w:pPr>
        <w:jc w:val="right"/>
        <w:rPr>
          <w:rFonts w:asciiTheme="minorHAnsi" w:hAnsiTheme="minorHAnsi"/>
          <w:szCs w:val="24"/>
        </w:rPr>
      </w:pPr>
      <w:r w:rsidRPr="00AE44D7">
        <w:rPr>
          <w:rFonts w:asciiTheme="minorHAnsi" w:hAnsiTheme="minorHAnsi"/>
          <w:szCs w:val="24"/>
        </w:rPr>
        <w:t>Objektiga  kohapeal tutvumiseks võtta ühendust kontaktisikuga.</w:t>
      </w:r>
    </w:p>
    <w:p w:rsidR="006771A7" w:rsidRPr="00AE44D7" w:rsidRDefault="006771A7" w:rsidP="009D07FF">
      <w:pPr>
        <w:jc w:val="right"/>
        <w:rPr>
          <w:rFonts w:asciiTheme="minorHAnsi" w:hAnsiTheme="minorHAnsi"/>
          <w:szCs w:val="24"/>
        </w:rPr>
      </w:pPr>
      <w:r>
        <w:t>Muul ajal objektiga tutvumine kokkuleppel kontaktisikuga.</w:t>
      </w:r>
      <w:bookmarkStart w:id="0" w:name="_GoBack"/>
      <w:bookmarkEnd w:id="0"/>
    </w:p>
    <w:p w:rsidR="009D07FF" w:rsidRPr="00AE44D7" w:rsidRDefault="009D07FF" w:rsidP="009D07FF">
      <w:pPr>
        <w:jc w:val="right"/>
        <w:rPr>
          <w:rFonts w:asciiTheme="minorHAnsi" w:hAnsiTheme="minorHAnsi"/>
          <w:szCs w:val="24"/>
        </w:rPr>
      </w:pPr>
      <w:r w:rsidRPr="00AE44D7">
        <w:rPr>
          <w:rFonts w:asciiTheme="minorHAnsi" w:hAnsiTheme="minorHAnsi"/>
          <w:szCs w:val="24"/>
        </w:rPr>
        <w:t>Kontaktisik: Indrek Aavik tel: 53437163, indrek.aavik@rmk.ee</w:t>
      </w:r>
    </w:p>
    <w:p w:rsidR="009D07FF" w:rsidRPr="00AE44D7" w:rsidRDefault="009D07FF" w:rsidP="009D07FF">
      <w:pPr>
        <w:rPr>
          <w:rFonts w:asciiTheme="minorHAnsi" w:hAnsiTheme="minorHAnsi"/>
          <w:szCs w:val="24"/>
        </w:rPr>
      </w:pPr>
    </w:p>
    <w:p w:rsidR="009D07FF" w:rsidRPr="00AE44D7" w:rsidRDefault="009D07FF" w:rsidP="009D07FF">
      <w:pPr>
        <w:rPr>
          <w:rFonts w:asciiTheme="minorHAnsi" w:hAnsiTheme="minorHAnsi"/>
          <w:b/>
          <w:szCs w:val="24"/>
          <w:u w:val="single"/>
        </w:rPr>
      </w:pPr>
      <w:r w:rsidRPr="00AE44D7">
        <w:rPr>
          <w:rFonts w:asciiTheme="minorHAnsi" w:hAnsiTheme="minorHAnsi"/>
          <w:b/>
          <w:szCs w:val="24"/>
          <w:u w:val="single"/>
        </w:rPr>
        <w:t>Kinnistu üldandmed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9D07FF" w:rsidRPr="00AE44D7" w:rsidTr="00E61AB9">
        <w:tc>
          <w:tcPr>
            <w:tcW w:w="2518" w:type="dxa"/>
          </w:tcPr>
          <w:p w:rsidR="009D07FF" w:rsidRPr="00AE44D7" w:rsidRDefault="009D07FF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Aadress</w:t>
            </w:r>
          </w:p>
        </w:tc>
        <w:tc>
          <w:tcPr>
            <w:tcW w:w="7229" w:type="dxa"/>
          </w:tcPr>
          <w:p w:rsidR="009D07FF" w:rsidRPr="00AE44D7" w:rsidRDefault="009D07FF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 xml:space="preserve">Põlva maakond, Räpina  vald, </w:t>
            </w:r>
            <w:proofErr w:type="spellStart"/>
            <w:r w:rsidRPr="00AE44D7">
              <w:rPr>
                <w:rFonts w:asciiTheme="minorHAnsi" w:hAnsiTheme="minorHAnsi" w:cs="Arial"/>
                <w:szCs w:val="24"/>
              </w:rPr>
              <w:t>Raigla</w:t>
            </w:r>
            <w:proofErr w:type="spellEnd"/>
            <w:r w:rsidRPr="00AE44D7">
              <w:rPr>
                <w:rFonts w:asciiTheme="minorHAnsi" w:hAnsiTheme="minorHAnsi" w:cs="Arial"/>
                <w:szCs w:val="24"/>
              </w:rPr>
              <w:t xml:space="preserve"> küla, Männisalu</w:t>
            </w:r>
          </w:p>
        </w:tc>
      </w:tr>
      <w:tr w:rsidR="00AE44D7" w:rsidRPr="00AE44D7" w:rsidTr="00E61AB9">
        <w:tc>
          <w:tcPr>
            <w:tcW w:w="2518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Registriosa number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tabs>
                <w:tab w:val="left" w:pos="992"/>
              </w:tabs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2668938</w:t>
            </w:r>
          </w:p>
        </w:tc>
      </w:tr>
      <w:tr w:rsidR="00AE44D7" w:rsidRPr="00AE44D7" w:rsidTr="00E61AB9">
        <w:trPr>
          <w:trHeight w:val="152"/>
        </w:trPr>
        <w:tc>
          <w:tcPr>
            <w:tcW w:w="2518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Katastritunnus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70703:004:0082</w:t>
            </w:r>
          </w:p>
        </w:tc>
      </w:tr>
      <w:tr w:rsidR="00AE44D7" w:rsidRPr="00AE44D7" w:rsidTr="00E61AB9">
        <w:trPr>
          <w:trHeight w:val="152"/>
        </w:trPr>
        <w:tc>
          <w:tcPr>
            <w:tcW w:w="2518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Riigi kinnisvararegistri kood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KV52662</w:t>
            </w:r>
          </w:p>
        </w:tc>
      </w:tr>
      <w:tr w:rsidR="00AE44D7" w:rsidRPr="00AE44D7" w:rsidTr="00E61AB9">
        <w:trPr>
          <w:trHeight w:val="152"/>
        </w:trPr>
        <w:tc>
          <w:tcPr>
            <w:tcW w:w="2518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Kinnistu pindala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6802 m2</w:t>
            </w:r>
          </w:p>
        </w:tc>
      </w:tr>
      <w:tr w:rsidR="00AE44D7" w:rsidRPr="00AE44D7" w:rsidTr="00E61AB9">
        <w:trPr>
          <w:trHeight w:val="152"/>
        </w:trPr>
        <w:tc>
          <w:tcPr>
            <w:tcW w:w="2518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Sihtotstarve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Ühiskondlike ehitiste maa 100%</w:t>
            </w:r>
          </w:p>
        </w:tc>
      </w:tr>
      <w:tr w:rsidR="00AE44D7" w:rsidRPr="00AE44D7" w:rsidTr="00E61AB9">
        <w:tc>
          <w:tcPr>
            <w:tcW w:w="2518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Omanik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Eesti Vabariik</w:t>
            </w:r>
          </w:p>
        </w:tc>
      </w:tr>
      <w:tr w:rsidR="00AE44D7" w:rsidRPr="00AE44D7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Kitsendused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Maaparandushoiuala, elektripaigaldiste kaitsevööndid, teekaitsevöönd</w:t>
            </w:r>
          </w:p>
        </w:tc>
      </w:tr>
      <w:tr w:rsidR="00AE44D7" w:rsidRPr="00AE44D7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Juurdepääs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Mööda avalikult kasutavat teed</w:t>
            </w:r>
          </w:p>
        </w:tc>
      </w:tr>
      <w:tr w:rsidR="00AE44D7" w:rsidRPr="00AE44D7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Kinnistul asuvad ehitised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Kontor-elamu</w:t>
            </w:r>
          </w:p>
        </w:tc>
      </w:tr>
      <w:tr w:rsidR="00AE44D7" w:rsidRPr="00AE44D7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Asjaõiguslikud koormatised ja lepingud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Puuduvad</w:t>
            </w:r>
          </w:p>
        </w:tc>
      </w:tr>
      <w:tr w:rsidR="00AE44D7" w:rsidRPr="00AE44D7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Võlaõiguslikud koormatised ja lepingud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Puuduvad</w:t>
            </w:r>
          </w:p>
        </w:tc>
      </w:tr>
    </w:tbl>
    <w:p w:rsidR="009D07FF" w:rsidRPr="00AE44D7" w:rsidRDefault="009D07FF" w:rsidP="009D07FF">
      <w:pPr>
        <w:rPr>
          <w:rFonts w:asciiTheme="minorHAnsi" w:hAnsiTheme="minorHAnsi"/>
          <w:szCs w:val="24"/>
        </w:rPr>
      </w:pPr>
    </w:p>
    <w:p w:rsidR="009D07FF" w:rsidRPr="00AE44D7" w:rsidRDefault="009D07FF" w:rsidP="009D07FF">
      <w:pPr>
        <w:rPr>
          <w:rFonts w:asciiTheme="minorHAnsi" w:hAnsiTheme="minorHAnsi"/>
          <w:szCs w:val="24"/>
        </w:rPr>
      </w:pPr>
    </w:p>
    <w:p w:rsidR="009D07FF" w:rsidRPr="00AE44D7" w:rsidRDefault="009D07FF" w:rsidP="009D07FF">
      <w:pPr>
        <w:rPr>
          <w:rFonts w:asciiTheme="minorHAnsi" w:hAnsiTheme="minorHAnsi"/>
          <w:szCs w:val="24"/>
        </w:rPr>
      </w:pPr>
    </w:p>
    <w:p w:rsidR="009D07FF" w:rsidRPr="00AE44D7" w:rsidRDefault="00AE44D7" w:rsidP="009D07FF">
      <w:pPr>
        <w:rPr>
          <w:rFonts w:asciiTheme="minorHAnsi" w:hAnsiTheme="minorHAnsi"/>
          <w:b/>
          <w:szCs w:val="24"/>
        </w:rPr>
      </w:pPr>
      <w:r w:rsidRPr="00AE44D7">
        <w:rPr>
          <w:rFonts w:asciiTheme="minorHAnsi" w:hAnsiTheme="minorHAnsi"/>
          <w:b/>
          <w:szCs w:val="24"/>
        </w:rPr>
        <w:t>Kontor-elamu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AE44D7" w:rsidRPr="00AE44D7" w:rsidTr="00E61AB9">
        <w:tc>
          <w:tcPr>
            <w:tcW w:w="2518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Ehitusaeg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EHR-is esmane kasutuselevõtu aeg 1976</w:t>
            </w:r>
          </w:p>
        </w:tc>
      </w:tr>
      <w:tr w:rsidR="00AE44D7" w:rsidRPr="00AE44D7" w:rsidTr="00E61AB9">
        <w:tc>
          <w:tcPr>
            <w:tcW w:w="2518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Ehitisregistri kood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110021248</w:t>
            </w:r>
          </w:p>
        </w:tc>
      </w:tr>
      <w:tr w:rsidR="00AE44D7" w:rsidRPr="00AE44D7" w:rsidTr="00E61AB9">
        <w:tc>
          <w:tcPr>
            <w:tcW w:w="2518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Ehitus- ja kasutusluba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Ehitus- ja kasutuslubade kohta andmed EHR-is puuduvad</w:t>
            </w:r>
          </w:p>
        </w:tc>
      </w:tr>
      <w:tr w:rsidR="00AE44D7" w:rsidRPr="00AE44D7" w:rsidTr="00E61AB9">
        <w:tc>
          <w:tcPr>
            <w:tcW w:w="2518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Kasutus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Büroohoone</w:t>
            </w:r>
          </w:p>
        </w:tc>
      </w:tr>
      <w:tr w:rsidR="00AE44D7" w:rsidRPr="00AE44D7" w:rsidTr="00E61AB9">
        <w:tc>
          <w:tcPr>
            <w:tcW w:w="2518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Korruselisus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2</w:t>
            </w:r>
          </w:p>
        </w:tc>
      </w:tr>
      <w:tr w:rsidR="00AE44D7" w:rsidRPr="00AE44D7" w:rsidTr="00E61AB9">
        <w:tc>
          <w:tcPr>
            <w:tcW w:w="2518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Ehitusalune pindala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 xml:space="preserve">273 </w:t>
            </w:r>
            <w:proofErr w:type="spellStart"/>
            <w:r w:rsidRPr="00AE44D7">
              <w:rPr>
                <w:rFonts w:asciiTheme="minorHAnsi" w:hAnsiTheme="minorHAnsi" w:cs="Arial"/>
                <w:szCs w:val="24"/>
              </w:rPr>
              <w:t>m²</w:t>
            </w:r>
            <w:proofErr w:type="spellEnd"/>
          </w:p>
        </w:tc>
      </w:tr>
      <w:tr w:rsidR="00AE44D7" w:rsidRPr="00AE44D7" w:rsidTr="00E61AB9">
        <w:tc>
          <w:tcPr>
            <w:tcW w:w="2518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Suletud netopind ja pinnaandmete vastavus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 xml:space="preserve">Hoone suletud netopind 375 </w:t>
            </w:r>
            <w:proofErr w:type="spellStart"/>
            <w:r w:rsidRPr="00AE44D7">
              <w:rPr>
                <w:rFonts w:asciiTheme="minorHAnsi" w:hAnsiTheme="minorHAnsi" w:cs="Arial"/>
                <w:szCs w:val="24"/>
              </w:rPr>
              <w:t>m²</w:t>
            </w:r>
            <w:proofErr w:type="spellEnd"/>
            <w:r w:rsidRPr="00AE44D7">
              <w:rPr>
                <w:rFonts w:asciiTheme="minorHAnsi" w:hAnsiTheme="minorHAnsi" w:cs="Arial"/>
                <w:szCs w:val="24"/>
              </w:rPr>
              <w:t>.</w:t>
            </w:r>
          </w:p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AE44D7" w:rsidRPr="00AE44D7" w:rsidTr="00E61AB9">
        <w:tc>
          <w:tcPr>
            <w:tcW w:w="2518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Ruumiplaneering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I korrusel erinevad ametiruumid, abiruumi, koridor, WC, tambur; endised eluruumid;</w:t>
            </w:r>
          </w:p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II korrusel 2 ametiruumi ja hall</w:t>
            </w:r>
          </w:p>
        </w:tc>
      </w:tr>
    </w:tbl>
    <w:p w:rsidR="009D07FF" w:rsidRPr="00AE44D7" w:rsidRDefault="009D07FF" w:rsidP="009D07FF">
      <w:pPr>
        <w:rPr>
          <w:rFonts w:asciiTheme="minorHAnsi" w:hAnsiTheme="minorHAnsi"/>
          <w:b/>
          <w:szCs w:val="24"/>
        </w:rPr>
      </w:pPr>
    </w:p>
    <w:p w:rsidR="009D07FF" w:rsidRPr="00AE44D7" w:rsidRDefault="00AE44D7" w:rsidP="009D07FF">
      <w:pPr>
        <w:rPr>
          <w:rFonts w:asciiTheme="minorHAnsi" w:hAnsiTheme="minorHAnsi"/>
          <w:b/>
          <w:szCs w:val="24"/>
        </w:rPr>
      </w:pPr>
      <w:r w:rsidRPr="00AE44D7">
        <w:rPr>
          <w:rFonts w:asciiTheme="minorHAnsi" w:hAnsiTheme="minorHAnsi"/>
          <w:b/>
          <w:szCs w:val="24"/>
        </w:rPr>
        <w:t>Kontor-elamu põhikonstruktsioonid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AE44D7" w:rsidRPr="00AE44D7" w:rsidTr="00E61AB9">
        <w:tc>
          <w:tcPr>
            <w:tcW w:w="2518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Vundament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Madalvundament</w:t>
            </w:r>
          </w:p>
        </w:tc>
      </w:tr>
      <w:tr w:rsidR="00AE44D7" w:rsidRPr="00AE44D7" w:rsidTr="00E61AB9">
        <w:tc>
          <w:tcPr>
            <w:tcW w:w="2518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Välisseinad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 xml:space="preserve">Puit </w:t>
            </w:r>
          </w:p>
        </w:tc>
      </w:tr>
      <w:tr w:rsidR="00AE44D7" w:rsidRPr="00AE44D7" w:rsidTr="00E61AB9">
        <w:tc>
          <w:tcPr>
            <w:tcW w:w="2518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Siseseinad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Puit</w:t>
            </w:r>
          </w:p>
        </w:tc>
      </w:tr>
      <w:tr w:rsidR="00AE44D7" w:rsidRPr="00AE44D7" w:rsidTr="00E61AB9">
        <w:tc>
          <w:tcPr>
            <w:tcW w:w="2518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Vahelaed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Puit</w:t>
            </w:r>
          </w:p>
        </w:tc>
      </w:tr>
      <w:tr w:rsidR="00AE44D7" w:rsidRPr="00AE44D7" w:rsidTr="00E61AB9">
        <w:tc>
          <w:tcPr>
            <w:tcW w:w="2518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Katus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 xml:space="preserve">Plekk-katus </w:t>
            </w:r>
          </w:p>
        </w:tc>
      </w:tr>
      <w:tr w:rsidR="00AE44D7" w:rsidRPr="00AE44D7" w:rsidTr="00E61AB9">
        <w:tc>
          <w:tcPr>
            <w:tcW w:w="2518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Välisviimistlus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Puitlaudis</w:t>
            </w:r>
          </w:p>
        </w:tc>
      </w:tr>
      <w:tr w:rsidR="00AE44D7" w:rsidRPr="00AE44D7" w:rsidTr="00E61AB9">
        <w:tc>
          <w:tcPr>
            <w:tcW w:w="2518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Uksed-aknad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Puitraamides pakettklaasid, vanas osas puitraamid, puituksed</w:t>
            </w:r>
          </w:p>
        </w:tc>
      </w:tr>
      <w:tr w:rsidR="00AE44D7" w:rsidRPr="00AE44D7" w:rsidTr="00E61AB9">
        <w:trPr>
          <w:trHeight w:val="122"/>
        </w:trPr>
        <w:tc>
          <w:tcPr>
            <w:tcW w:w="2518" w:type="dxa"/>
            <w:tcBorders>
              <w:right w:val="single" w:sz="4" w:space="0" w:color="auto"/>
            </w:tcBorders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Põhikonstruktsioonide seisukord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D7" w:rsidRPr="00AE44D7" w:rsidRDefault="00AE44D7" w:rsidP="0002458B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 xml:space="preserve">Välisel vaatlusel on hoone </w:t>
            </w:r>
            <w:r w:rsidR="0002458B">
              <w:rPr>
                <w:rFonts w:asciiTheme="minorHAnsi" w:hAnsiTheme="minorHAnsi" w:cs="Arial"/>
                <w:szCs w:val="24"/>
              </w:rPr>
              <w:t>halv</w:t>
            </w:r>
            <w:r w:rsidRPr="00AE44D7">
              <w:rPr>
                <w:rFonts w:asciiTheme="minorHAnsi" w:hAnsiTheme="minorHAnsi" w:cs="Arial"/>
                <w:szCs w:val="24"/>
              </w:rPr>
              <w:t xml:space="preserve">as seisus. </w:t>
            </w:r>
          </w:p>
        </w:tc>
      </w:tr>
    </w:tbl>
    <w:p w:rsidR="009D07FF" w:rsidRPr="00AE44D7" w:rsidRDefault="009D07FF" w:rsidP="009D07FF">
      <w:pPr>
        <w:rPr>
          <w:rFonts w:asciiTheme="minorHAnsi" w:hAnsiTheme="minorHAnsi"/>
          <w:szCs w:val="24"/>
        </w:rPr>
      </w:pPr>
    </w:p>
    <w:p w:rsidR="00AE44D7" w:rsidRDefault="00AE44D7" w:rsidP="009D07FF">
      <w:pPr>
        <w:rPr>
          <w:rFonts w:asciiTheme="minorHAnsi" w:hAnsiTheme="minorHAnsi"/>
          <w:b/>
          <w:szCs w:val="24"/>
        </w:rPr>
      </w:pPr>
    </w:p>
    <w:p w:rsidR="009D07FF" w:rsidRPr="00AE44D7" w:rsidRDefault="009D07FF" w:rsidP="009D07FF">
      <w:pPr>
        <w:rPr>
          <w:rFonts w:asciiTheme="minorHAnsi" w:hAnsiTheme="minorHAnsi"/>
          <w:b/>
          <w:szCs w:val="24"/>
        </w:rPr>
      </w:pPr>
      <w:r w:rsidRPr="00AE44D7">
        <w:rPr>
          <w:rFonts w:asciiTheme="minorHAnsi" w:hAnsiTheme="minorHAnsi"/>
          <w:b/>
          <w:szCs w:val="24"/>
        </w:rPr>
        <w:t>Tehnosüsteemid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AE44D7" w:rsidRPr="00AE44D7" w:rsidTr="00E61AB9">
        <w:tc>
          <w:tcPr>
            <w:tcW w:w="2518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Veevarustus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Lokaalne</w:t>
            </w:r>
            <w:r w:rsidR="0002458B">
              <w:rPr>
                <w:rFonts w:asciiTheme="minorHAnsi" w:hAnsiTheme="minorHAnsi" w:cs="Arial"/>
                <w:szCs w:val="24"/>
              </w:rPr>
              <w:t xml:space="preserve"> – naaberkinnistult. Servituuti pole seatud.</w:t>
            </w:r>
          </w:p>
        </w:tc>
      </w:tr>
      <w:tr w:rsidR="00AE44D7" w:rsidRPr="00AE44D7" w:rsidTr="00E61AB9">
        <w:tc>
          <w:tcPr>
            <w:tcW w:w="2518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Kanalisatsioon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 xml:space="preserve">Lokaalne </w:t>
            </w:r>
          </w:p>
        </w:tc>
      </w:tr>
      <w:tr w:rsidR="00AE44D7" w:rsidRPr="00AE44D7" w:rsidTr="00E61AB9">
        <w:tc>
          <w:tcPr>
            <w:tcW w:w="2518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Sanitaartehnika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Olemas, kaasaegne</w:t>
            </w:r>
          </w:p>
        </w:tc>
      </w:tr>
      <w:tr w:rsidR="00AE44D7" w:rsidRPr="00AE44D7" w:rsidTr="00E61AB9">
        <w:tc>
          <w:tcPr>
            <w:tcW w:w="2518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Gaasivarustus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Puudub</w:t>
            </w:r>
          </w:p>
        </w:tc>
      </w:tr>
      <w:tr w:rsidR="00AE44D7" w:rsidRPr="00AE44D7" w:rsidTr="00E61AB9">
        <w:tc>
          <w:tcPr>
            <w:tcW w:w="2518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Soojavarustus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 xml:space="preserve">Hoones küte puudub. Varasemalt oli elektriküte II korrusel, radiaatorid I korrusel. I korrusel kamin. </w:t>
            </w:r>
          </w:p>
        </w:tc>
      </w:tr>
      <w:tr w:rsidR="00AE44D7" w:rsidRPr="00AE44D7" w:rsidTr="00E61AB9">
        <w:trPr>
          <w:trHeight w:val="131"/>
        </w:trPr>
        <w:tc>
          <w:tcPr>
            <w:tcW w:w="2518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Elektrivarustus</w:t>
            </w:r>
          </w:p>
        </w:tc>
        <w:tc>
          <w:tcPr>
            <w:tcW w:w="7229" w:type="dxa"/>
          </w:tcPr>
          <w:p w:rsidR="00AE44D7" w:rsidRPr="00AE44D7" w:rsidRDefault="00B61F88" w:rsidP="00F62FFA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3x20 A. </w:t>
            </w:r>
            <w:r w:rsidR="00AE44D7">
              <w:rPr>
                <w:rFonts w:asciiTheme="minorHAnsi" w:hAnsiTheme="minorHAnsi" w:cs="Arial"/>
                <w:szCs w:val="24"/>
              </w:rPr>
              <w:t>T</w:t>
            </w:r>
            <w:r w:rsidR="00AE44D7" w:rsidRPr="00AE44D7">
              <w:rPr>
                <w:rFonts w:asciiTheme="minorHAnsi" w:hAnsiTheme="minorHAnsi" w:cs="Arial"/>
                <w:szCs w:val="24"/>
              </w:rPr>
              <w:t xml:space="preserve">arbimisleping </w:t>
            </w:r>
            <w:r w:rsidR="00F62FFA">
              <w:rPr>
                <w:rFonts w:asciiTheme="minorHAnsi" w:hAnsiTheme="minorHAnsi" w:cs="Arial"/>
                <w:szCs w:val="24"/>
              </w:rPr>
              <w:t>nr.</w:t>
            </w:r>
            <w:r w:rsidR="00F62FFA" w:rsidRPr="00F62FFA">
              <w:t xml:space="preserve"> </w:t>
            </w:r>
            <w:r w:rsidR="00F62FFA" w:rsidRPr="00F62FFA">
              <w:rPr>
                <w:rFonts w:asciiTheme="minorHAnsi" w:hAnsiTheme="minorHAnsi" w:cs="Arial"/>
                <w:szCs w:val="24"/>
              </w:rPr>
              <w:t>5855646011</w:t>
            </w:r>
            <w:r w:rsidR="00AE44D7" w:rsidRPr="00AE44D7">
              <w:rPr>
                <w:rFonts w:asciiTheme="minorHAnsi" w:hAnsiTheme="minorHAnsi" w:cs="Arial"/>
                <w:szCs w:val="24"/>
              </w:rPr>
              <w:t xml:space="preserve">. Liitumiskilp alajaamas kõrvalkinnistul. </w:t>
            </w:r>
          </w:p>
        </w:tc>
      </w:tr>
      <w:tr w:rsidR="00AE44D7" w:rsidRPr="00AE44D7" w:rsidTr="00E61AB9">
        <w:tc>
          <w:tcPr>
            <w:tcW w:w="2518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Ventilatsioon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Loomulik</w:t>
            </w:r>
          </w:p>
        </w:tc>
      </w:tr>
      <w:tr w:rsidR="00AE44D7" w:rsidRPr="00AE44D7" w:rsidTr="00E61AB9">
        <w:trPr>
          <w:trHeight w:val="130"/>
        </w:trPr>
        <w:tc>
          <w:tcPr>
            <w:tcW w:w="2518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Signalisatsioon</w:t>
            </w:r>
          </w:p>
        </w:tc>
        <w:tc>
          <w:tcPr>
            <w:tcW w:w="7229" w:type="dxa"/>
          </w:tcPr>
          <w:p w:rsidR="00AE44D7" w:rsidRPr="00AE44D7" w:rsidRDefault="00AE44D7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Olemas</w:t>
            </w:r>
          </w:p>
        </w:tc>
      </w:tr>
      <w:tr w:rsidR="00AE44D7" w:rsidRPr="00AE44D7" w:rsidTr="00E61AB9">
        <w:trPr>
          <w:trHeight w:val="130"/>
        </w:trPr>
        <w:tc>
          <w:tcPr>
            <w:tcW w:w="2518" w:type="dxa"/>
          </w:tcPr>
          <w:p w:rsidR="00AE44D7" w:rsidRPr="00AE44D7" w:rsidRDefault="00AE44D7" w:rsidP="00E61AB9">
            <w:pPr>
              <w:rPr>
                <w:rFonts w:asciiTheme="minorHAnsi" w:hAnsiTheme="minorHAnsi" w:cs="Arial"/>
                <w:szCs w:val="24"/>
              </w:rPr>
            </w:pPr>
            <w:r w:rsidRPr="00AE44D7">
              <w:rPr>
                <w:rFonts w:asciiTheme="minorHAnsi" w:hAnsiTheme="minorHAnsi" w:cs="Arial"/>
                <w:szCs w:val="24"/>
              </w:rPr>
              <w:t>Tehnosüsteemide seisukord</w:t>
            </w:r>
          </w:p>
        </w:tc>
        <w:tc>
          <w:tcPr>
            <w:tcW w:w="7229" w:type="dxa"/>
          </w:tcPr>
          <w:p w:rsidR="00AE44D7" w:rsidRPr="00AE44D7" w:rsidRDefault="00B61F88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Halb.</w:t>
            </w:r>
          </w:p>
        </w:tc>
      </w:tr>
    </w:tbl>
    <w:p w:rsidR="009D07FF" w:rsidRPr="00AE44D7" w:rsidRDefault="009D07FF" w:rsidP="009D07FF">
      <w:pPr>
        <w:rPr>
          <w:rFonts w:asciiTheme="minorHAnsi" w:hAnsiTheme="minorHAnsi"/>
          <w:szCs w:val="24"/>
        </w:rPr>
      </w:pPr>
    </w:p>
    <w:p w:rsidR="00C631CE" w:rsidRPr="00AE44D7" w:rsidRDefault="00C631CE">
      <w:pPr>
        <w:rPr>
          <w:rFonts w:asciiTheme="minorHAnsi" w:hAnsiTheme="minorHAnsi"/>
          <w:szCs w:val="24"/>
        </w:rPr>
      </w:pPr>
    </w:p>
    <w:sectPr w:rsidR="00C631CE" w:rsidRPr="00AE4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FF"/>
    <w:rsid w:val="0002458B"/>
    <w:rsid w:val="006771A7"/>
    <w:rsid w:val="00912FA6"/>
    <w:rsid w:val="009D07FF"/>
    <w:rsid w:val="00AE44D7"/>
    <w:rsid w:val="00B61F88"/>
    <w:rsid w:val="00C631CE"/>
    <w:rsid w:val="00E507AC"/>
    <w:rsid w:val="00F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F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F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6B4B7B5E.dotm</Template>
  <TotalTime>0</TotalTime>
  <Pages>3</Pages>
  <Words>306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RMK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Kask</dc:creator>
  <cp:lastModifiedBy>Merike Bezrodnaja</cp:lastModifiedBy>
  <cp:revision>2</cp:revision>
  <dcterms:created xsi:type="dcterms:W3CDTF">2016-03-11T13:22:00Z</dcterms:created>
  <dcterms:modified xsi:type="dcterms:W3CDTF">2016-03-11T13:22:00Z</dcterms:modified>
</cp:coreProperties>
</file>