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0" w:rsidRPr="00DA0751" w:rsidRDefault="00CE50E0" w:rsidP="00CE50E0">
      <w:pPr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DA0751">
        <w:rPr>
          <w:rFonts w:asciiTheme="minorHAnsi" w:hAnsiTheme="minorHAnsi"/>
          <w:b/>
          <w:szCs w:val="24"/>
          <w:u w:val="single"/>
        </w:rPr>
        <w:t xml:space="preserve">Põlva maakond, Orava vald, </w:t>
      </w:r>
      <w:proofErr w:type="spellStart"/>
      <w:r w:rsidRPr="00DA0751">
        <w:rPr>
          <w:rFonts w:asciiTheme="minorHAnsi" w:hAnsiTheme="minorHAnsi"/>
          <w:b/>
          <w:szCs w:val="24"/>
          <w:u w:val="single"/>
        </w:rPr>
        <w:t>Riihora</w:t>
      </w:r>
      <w:proofErr w:type="spellEnd"/>
      <w:r w:rsidRPr="00DA0751">
        <w:rPr>
          <w:rFonts w:asciiTheme="minorHAnsi" w:hAnsiTheme="minorHAnsi"/>
          <w:b/>
          <w:szCs w:val="24"/>
          <w:u w:val="single"/>
        </w:rPr>
        <w:t xml:space="preserve"> küla, Kuuri</w:t>
      </w:r>
    </w:p>
    <w:p w:rsidR="00CE50E0" w:rsidRPr="00DA0751" w:rsidRDefault="00CE50E0" w:rsidP="00CE50E0">
      <w:pPr>
        <w:jc w:val="right"/>
        <w:rPr>
          <w:rFonts w:asciiTheme="minorHAnsi" w:hAnsiTheme="minorHAnsi"/>
          <w:szCs w:val="24"/>
        </w:rPr>
      </w:pPr>
    </w:p>
    <w:p w:rsidR="00CE50E0" w:rsidRPr="00DA0751" w:rsidRDefault="00CE50E0" w:rsidP="00CE50E0">
      <w:pPr>
        <w:jc w:val="right"/>
        <w:rPr>
          <w:rFonts w:asciiTheme="minorHAnsi" w:hAnsiTheme="minorHAnsi"/>
          <w:b/>
          <w:szCs w:val="24"/>
        </w:rPr>
      </w:pPr>
      <w:r w:rsidRPr="00DA0751">
        <w:rPr>
          <w:rFonts w:asciiTheme="minorHAnsi" w:hAnsiTheme="minorHAnsi"/>
          <w:szCs w:val="24"/>
        </w:rPr>
        <w:t xml:space="preserve">Avalik kirjalik enampakkumine: </w:t>
      </w:r>
      <w:r w:rsidRPr="00DA0751">
        <w:rPr>
          <w:rFonts w:asciiTheme="minorHAnsi" w:hAnsiTheme="minorHAnsi"/>
          <w:b/>
          <w:szCs w:val="24"/>
        </w:rPr>
        <w:t>25.04.2016 kell: 13.00</w:t>
      </w:r>
    </w:p>
    <w:p w:rsidR="00CE50E0" w:rsidRPr="00DA0751" w:rsidRDefault="00CE50E0" w:rsidP="00CE50E0">
      <w:pPr>
        <w:jc w:val="right"/>
        <w:rPr>
          <w:rFonts w:asciiTheme="minorHAnsi" w:hAnsiTheme="minorHAnsi"/>
          <w:b/>
          <w:szCs w:val="24"/>
        </w:rPr>
      </w:pPr>
      <w:r w:rsidRPr="00DA0751">
        <w:rPr>
          <w:rFonts w:asciiTheme="minorHAnsi" w:hAnsiTheme="minorHAnsi"/>
          <w:szCs w:val="24"/>
        </w:rPr>
        <w:t>Enampakkumise</w:t>
      </w:r>
      <w:r w:rsidRPr="00DA0751">
        <w:rPr>
          <w:rFonts w:asciiTheme="minorHAnsi" w:hAnsiTheme="minorHAnsi"/>
          <w:b/>
          <w:szCs w:val="24"/>
        </w:rPr>
        <w:t xml:space="preserve"> alghind 500 eurot. </w:t>
      </w:r>
    </w:p>
    <w:p w:rsidR="00CE50E0" w:rsidRPr="00DA0751" w:rsidRDefault="00CE50E0" w:rsidP="00CE50E0">
      <w:pPr>
        <w:jc w:val="right"/>
        <w:rPr>
          <w:rFonts w:asciiTheme="minorHAnsi" w:hAnsiTheme="minorHAnsi"/>
          <w:szCs w:val="24"/>
        </w:rPr>
      </w:pPr>
      <w:r w:rsidRPr="00DA0751">
        <w:rPr>
          <w:rFonts w:asciiTheme="minorHAnsi" w:hAnsiTheme="minorHAnsi"/>
          <w:szCs w:val="24"/>
        </w:rPr>
        <w:t>Objektiga  kohapeal tutvumiseks võtta ühendust kontaktisikuga.</w:t>
      </w:r>
    </w:p>
    <w:p w:rsidR="00CE50E0" w:rsidRPr="00DA0751" w:rsidRDefault="00CE50E0" w:rsidP="00CE50E0">
      <w:pPr>
        <w:jc w:val="right"/>
        <w:rPr>
          <w:rFonts w:asciiTheme="minorHAnsi" w:hAnsiTheme="minorHAnsi"/>
          <w:szCs w:val="24"/>
        </w:rPr>
      </w:pPr>
      <w:r w:rsidRPr="00DA0751">
        <w:rPr>
          <w:rFonts w:asciiTheme="minorHAnsi" w:hAnsiTheme="minorHAnsi"/>
          <w:szCs w:val="24"/>
        </w:rPr>
        <w:t>Kontaktisik: Indrek Aavik tel: 53437163, indrek.aavik@rmk.ee</w:t>
      </w:r>
    </w:p>
    <w:p w:rsidR="00CE50E0" w:rsidRPr="00DA0751" w:rsidRDefault="00CE50E0" w:rsidP="00CE50E0">
      <w:pPr>
        <w:rPr>
          <w:rFonts w:asciiTheme="minorHAnsi" w:hAnsiTheme="minorHAnsi"/>
          <w:szCs w:val="24"/>
        </w:rPr>
      </w:pPr>
    </w:p>
    <w:p w:rsidR="00CE50E0" w:rsidRPr="00DA0751" w:rsidRDefault="00CE50E0" w:rsidP="00CE50E0">
      <w:pPr>
        <w:rPr>
          <w:rFonts w:asciiTheme="minorHAnsi" w:hAnsiTheme="minorHAnsi"/>
          <w:b/>
          <w:szCs w:val="24"/>
          <w:u w:val="single"/>
        </w:rPr>
      </w:pPr>
      <w:r w:rsidRPr="00DA0751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CE50E0" w:rsidRPr="00DA0751" w:rsidTr="00E61AB9"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  <w:lang w:eastAsia="et-EE"/>
              </w:rPr>
            </w:pPr>
            <w:r w:rsidRPr="00DA0751">
              <w:rPr>
                <w:rFonts w:asciiTheme="minorHAnsi" w:hAnsiTheme="minorHAnsi" w:cs="Arial"/>
                <w:szCs w:val="24"/>
                <w:lang w:eastAsia="et-EE"/>
              </w:rPr>
              <w:t xml:space="preserve">Põlva maakond, Orava  vald, </w:t>
            </w:r>
            <w:proofErr w:type="spellStart"/>
            <w:r w:rsidRPr="00DA0751">
              <w:rPr>
                <w:rFonts w:asciiTheme="minorHAnsi" w:hAnsiTheme="minorHAnsi" w:cs="Arial"/>
                <w:szCs w:val="24"/>
                <w:lang w:eastAsia="et-EE"/>
              </w:rPr>
              <w:t>Riihora</w:t>
            </w:r>
            <w:proofErr w:type="spellEnd"/>
            <w:r w:rsidRPr="00DA0751">
              <w:rPr>
                <w:rFonts w:asciiTheme="minorHAnsi" w:hAnsiTheme="minorHAnsi" w:cs="Arial"/>
                <w:szCs w:val="24"/>
                <w:lang w:eastAsia="et-EE"/>
              </w:rPr>
              <w:t xml:space="preserve"> küla, Kuuri</w:t>
            </w:r>
          </w:p>
        </w:tc>
      </w:tr>
      <w:tr w:rsidR="00CE50E0" w:rsidRPr="00DA0751" w:rsidTr="00E61AB9"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  <w:lang w:eastAsia="et-EE"/>
              </w:rPr>
            </w:pPr>
            <w:r w:rsidRPr="00DA0751">
              <w:rPr>
                <w:rFonts w:asciiTheme="minorHAnsi" w:hAnsiTheme="minorHAnsi" w:cs="Arial"/>
                <w:szCs w:val="24"/>
                <w:lang w:eastAsia="et-EE"/>
              </w:rPr>
              <w:t>2747438</w:t>
            </w:r>
          </w:p>
        </w:tc>
      </w:tr>
      <w:tr w:rsidR="00CE50E0" w:rsidRPr="00DA0751" w:rsidTr="00E61AB9">
        <w:trPr>
          <w:trHeight w:val="152"/>
        </w:trPr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  <w:lang w:eastAsia="et-EE"/>
              </w:rPr>
            </w:pPr>
            <w:r w:rsidRPr="00DA0751">
              <w:rPr>
                <w:rFonts w:asciiTheme="minorHAnsi" w:hAnsiTheme="minorHAnsi" w:cs="Arial"/>
                <w:szCs w:val="24"/>
                <w:lang w:eastAsia="et-EE"/>
              </w:rPr>
              <w:t>54701:002:0228</w:t>
            </w:r>
          </w:p>
        </w:tc>
      </w:tr>
      <w:tr w:rsidR="00CE50E0" w:rsidRPr="00DA0751" w:rsidTr="00E61AB9">
        <w:trPr>
          <w:trHeight w:val="152"/>
        </w:trPr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Riigi kinnisvararegistri kood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  <w:lang w:eastAsia="et-EE"/>
              </w:rPr>
              <w:t>KV56112</w:t>
            </w:r>
          </w:p>
        </w:tc>
      </w:tr>
      <w:tr w:rsidR="00CE50E0" w:rsidRPr="00DA0751" w:rsidTr="00E61AB9">
        <w:trPr>
          <w:trHeight w:val="152"/>
        </w:trPr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229" w:type="dxa"/>
          </w:tcPr>
          <w:p w:rsidR="00CE50E0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68</w:t>
            </w:r>
            <w:r w:rsidR="00CE50E0" w:rsidRPr="00DA0751">
              <w:rPr>
                <w:rFonts w:asciiTheme="minorHAnsi" w:hAnsiTheme="minorHAnsi" w:cs="Arial"/>
                <w:szCs w:val="24"/>
              </w:rPr>
              <w:t>m2</w:t>
            </w:r>
          </w:p>
        </w:tc>
      </w:tr>
      <w:tr w:rsidR="00CE50E0" w:rsidRPr="00DA0751" w:rsidTr="00E61AB9">
        <w:trPr>
          <w:trHeight w:val="152"/>
        </w:trPr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Ühiskondlike ehitiste maa 100%</w:t>
            </w:r>
          </w:p>
        </w:tc>
      </w:tr>
      <w:tr w:rsidR="00CE50E0" w:rsidRPr="00DA0751" w:rsidTr="00E61AB9">
        <w:tc>
          <w:tcPr>
            <w:tcW w:w="2518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Omanik</w:t>
            </w:r>
          </w:p>
        </w:tc>
        <w:tc>
          <w:tcPr>
            <w:tcW w:w="7229" w:type="dxa"/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Eesti Vabariik</w:t>
            </w:r>
          </w:p>
        </w:tc>
      </w:tr>
      <w:tr w:rsidR="00CE50E0" w:rsidRPr="00DA0751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CE50E0" w:rsidRPr="00DA0751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Orava-Soe tee on kruusakattega teelt, sealt ca 100 m kruusakattega. </w:t>
            </w:r>
          </w:p>
        </w:tc>
      </w:tr>
      <w:tr w:rsidR="00CE50E0" w:rsidRPr="00DA0751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Kinnistul asuvad ehitised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kuur</w:t>
            </w:r>
          </w:p>
        </w:tc>
      </w:tr>
      <w:tr w:rsidR="00CE50E0" w:rsidRPr="00DA0751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Asjaõiguslikud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CE50E0" w:rsidRPr="00DA0751" w:rsidTr="00E61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Võlaõiguslikud koormatised ja lepingud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0" w:rsidRPr="00DA0751" w:rsidRDefault="00CE50E0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Teed, mis asub kinnistul, kasutavad naaberkinnistu omanikud juurdepääsuks oma kinnistule. Servituute seatud ei ole.</w:t>
            </w:r>
          </w:p>
        </w:tc>
      </w:tr>
    </w:tbl>
    <w:p w:rsidR="00CE50E0" w:rsidRPr="00DA0751" w:rsidRDefault="00CE50E0" w:rsidP="00CE50E0">
      <w:pPr>
        <w:rPr>
          <w:rFonts w:asciiTheme="minorHAnsi" w:hAnsiTheme="minorHAnsi"/>
          <w:szCs w:val="24"/>
        </w:rPr>
      </w:pPr>
    </w:p>
    <w:p w:rsidR="00CE50E0" w:rsidRPr="00DA0751" w:rsidRDefault="00CE50E0" w:rsidP="00CE50E0">
      <w:pPr>
        <w:rPr>
          <w:rFonts w:asciiTheme="minorHAnsi" w:hAnsiTheme="minorHAnsi"/>
          <w:szCs w:val="24"/>
        </w:rPr>
      </w:pPr>
    </w:p>
    <w:p w:rsidR="00CE50E0" w:rsidRPr="00DA0751" w:rsidRDefault="00DA0751" w:rsidP="00CE50E0">
      <w:pPr>
        <w:rPr>
          <w:rFonts w:asciiTheme="minorHAnsi" w:hAnsiTheme="minorHAnsi"/>
          <w:b/>
          <w:szCs w:val="24"/>
        </w:rPr>
      </w:pPr>
      <w:r w:rsidRPr="00DA0751">
        <w:rPr>
          <w:rFonts w:asciiTheme="minorHAnsi" w:hAnsiTheme="minorHAnsi"/>
          <w:b/>
          <w:szCs w:val="24"/>
        </w:rPr>
        <w:lastRenderedPageBreak/>
        <w:t>Kuur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7239"/>
      </w:tblGrid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bCs/>
                <w:szCs w:val="24"/>
              </w:rPr>
            </w:pPr>
            <w:r w:rsidRPr="00DA0751">
              <w:rPr>
                <w:rFonts w:asciiTheme="minorHAnsi" w:hAnsiTheme="minorHAnsi" w:cs="Arial"/>
                <w:bCs/>
                <w:szCs w:val="24"/>
              </w:rPr>
              <w:t>1968</w:t>
            </w:r>
          </w:p>
        </w:tc>
      </w:tr>
      <w:tr w:rsidR="00DA0751" w:rsidRPr="00DA0751" w:rsidTr="00E61AB9">
        <w:trPr>
          <w:trHeight w:val="58"/>
        </w:trPr>
        <w:tc>
          <w:tcPr>
            <w:tcW w:w="2508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7239" w:type="dxa"/>
          </w:tcPr>
          <w:p w:rsidR="00DA0751" w:rsidRPr="00DA0751" w:rsidRDefault="005919C2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hyperlink r:id="rId5" w:tgtFrame="_blank" w:history="1">
              <w:r w:rsidR="00DA0751" w:rsidRPr="00DA0751">
                <w:rPr>
                  <w:rFonts w:asciiTheme="minorHAnsi" w:hAnsiTheme="minorHAnsi" w:cs="Arial"/>
                  <w:szCs w:val="24"/>
                </w:rPr>
                <w:t>110019309</w:t>
              </w:r>
            </w:hyperlink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Kasutus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bCs/>
                <w:szCs w:val="24"/>
              </w:rPr>
            </w:pPr>
            <w:r w:rsidRPr="00DA0751">
              <w:rPr>
                <w:rFonts w:asciiTheme="minorHAnsi" w:hAnsiTheme="minorHAnsi" w:cs="Arial"/>
                <w:bCs/>
                <w:szCs w:val="24"/>
              </w:rPr>
              <w:t>Kuur</w:t>
            </w:r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Ehitisregistris puudub sellekohane kanne. </w:t>
            </w:r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Ehitisregistris puudub sellekohane kanne, hoone staatus kasutusel</w:t>
            </w:r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Puudub </w:t>
            </w:r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Ehitusalune pindala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25 </w:t>
            </w:r>
            <w:proofErr w:type="spellStart"/>
            <w:r w:rsidRPr="00DA0751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7239" w:type="dxa"/>
            <w:shd w:val="clear" w:color="auto" w:fill="auto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22,5 </w:t>
            </w:r>
            <w:proofErr w:type="spellStart"/>
            <w:r w:rsidRPr="00DA0751">
              <w:rPr>
                <w:rFonts w:asciiTheme="minorHAnsi" w:hAnsiTheme="minorHAnsi" w:cs="Arial"/>
                <w:szCs w:val="24"/>
              </w:rPr>
              <w:t>m²</w:t>
            </w:r>
            <w:proofErr w:type="spellEnd"/>
          </w:p>
        </w:tc>
      </w:tr>
      <w:tr w:rsidR="00DA0751" w:rsidRPr="00DA0751" w:rsidTr="00E61AB9"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Hinnang pinnaandmete vastavusele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Pindala andmed pärinevad nii ehitisregistrist kui riigi kinnisvara registrist, kus andmed ühtivad.</w:t>
            </w:r>
          </w:p>
        </w:tc>
      </w:tr>
      <w:tr w:rsidR="00DA0751" w:rsidRPr="00DA0751" w:rsidTr="00E61AB9">
        <w:trPr>
          <w:trHeight w:val="76"/>
        </w:trPr>
        <w:tc>
          <w:tcPr>
            <w:tcW w:w="250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Planeering</w:t>
            </w:r>
          </w:p>
        </w:tc>
        <w:tc>
          <w:tcPr>
            <w:tcW w:w="723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1 ruum </w:t>
            </w:r>
          </w:p>
        </w:tc>
      </w:tr>
    </w:tbl>
    <w:p w:rsidR="00CE50E0" w:rsidRPr="00DA0751" w:rsidRDefault="00CE50E0" w:rsidP="00CE50E0">
      <w:pPr>
        <w:rPr>
          <w:rFonts w:asciiTheme="minorHAnsi" w:hAnsiTheme="minorHAnsi"/>
          <w:b/>
          <w:szCs w:val="24"/>
        </w:rPr>
      </w:pPr>
    </w:p>
    <w:p w:rsidR="00CE50E0" w:rsidRPr="00DA0751" w:rsidRDefault="00DA0751" w:rsidP="00CE50E0">
      <w:pPr>
        <w:rPr>
          <w:rFonts w:asciiTheme="minorHAnsi" w:hAnsiTheme="minorHAnsi"/>
          <w:b/>
          <w:szCs w:val="24"/>
        </w:rPr>
      </w:pPr>
      <w:r w:rsidRPr="00DA0751">
        <w:rPr>
          <w:rFonts w:asciiTheme="minorHAnsi" w:hAnsiTheme="minorHAnsi"/>
          <w:b/>
          <w:szCs w:val="24"/>
        </w:rPr>
        <w:t>Kuuri põhikonstruktsioonid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DA0751" w:rsidRPr="00DA0751" w:rsidTr="00E61AB9">
        <w:tc>
          <w:tcPr>
            <w:tcW w:w="251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Vaivundament </w:t>
            </w:r>
          </w:p>
        </w:tc>
      </w:tr>
      <w:tr w:rsidR="00DA0751" w:rsidRPr="00DA0751" w:rsidTr="00E61AB9">
        <w:tc>
          <w:tcPr>
            <w:tcW w:w="251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Seinad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DA0751" w:rsidRPr="00DA0751" w:rsidTr="00E61AB9">
        <w:tc>
          <w:tcPr>
            <w:tcW w:w="251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DA0751" w:rsidRPr="00DA0751" w:rsidTr="00E61AB9">
        <w:tc>
          <w:tcPr>
            <w:tcW w:w="251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Puitkonstruktsioonil viilkatus, kaetud eterniidiga</w:t>
            </w:r>
          </w:p>
        </w:tc>
      </w:tr>
      <w:tr w:rsidR="00DA0751" w:rsidRPr="00DA0751" w:rsidTr="00E61AB9">
        <w:tc>
          <w:tcPr>
            <w:tcW w:w="2518" w:type="dxa"/>
          </w:tcPr>
          <w:p w:rsidR="00DA0751" w:rsidRPr="00DA0751" w:rsidRDefault="00DA0751" w:rsidP="00E61AB9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Uksed-aknad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Puidust uks, puitraamides aken</w:t>
            </w:r>
          </w:p>
        </w:tc>
      </w:tr>
      <w:tr w:rsidR="00DA0751" w:rsidRPr="00DA0751" w:rsidTr="00E61AB9">
        <w:tc>
          <w:tcPr>
            <w:tcW w:w="2518" w:type="dxa"/>
          </w:tcPr>
          <w:p w:rsidR="00DA0751" w:rsidRPr="00DA0751" w:rsidRDefault="00DA0751" w:rsidP="00A75CA3">
            <w:pPr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>Põhikonstruktsioonide seisukord ja remondivajadus</w:t>
            </w:r>
          </w:p>
        </w:tc>
        <w:tc>
          <w:tcPr>
            <w:tcW w:w="7229" w:type="dxa"/>
          </w:tcPr>
          <w:p w:rsidR="00DA0751" w:rsidRPr="00DA0751" w:rsidRDefault="00DA0751" w:rsidP="00E61AB9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DA0751">
              <w:rPr>
                <w:rFonts w:asciiTheme="minorHAnsi" w:hAnsiTheme="minorHAnsi" w:cs="Arial"/>
                <w:szCs w:val="24"/>
              </w:rPr>
              <w:t xml:space="preserve">Hoone põhikonstruktsioonid on välisel vaatlusel </w:t>
            </w:r>
            <w:r w:rsidR="00AE1A36">
              <w:rPr>
                <w:rFonts w:asciiTheme="minorHAnsi" w:hAnsiTheme="minorHAnsi" w:cs="Arial"/>
                <w:szCs w:val="24"/>
              </w:rPr>
              <w:t>mitte</w:t>
            </w:r>
            <w:r w:rsidRPr="00DA0751">
              <w:rPr>
                <w:rFonts w:asciiTheme="minorHAnsi" w:hAnsiTheme="minorHAnsi" w:cs="Arial"/>
                <w:szCs w:val="24"/>
              </w:rPr>
              <w:t xml:space="preserve">rahuldavas seisukorras. </w:t>
            </w:r>
            <w:r w:rsidR="00AE1A36">
              <w:rPr>
                <w:rFonts w:asciiTheme="minorHAnsi" w:hAnsiTheme="minorHAnsi" w:cs="Arial"/>
                <w:szCs w:val="24"/>
              </w:rPr>
              <w:t>Kokku kukkumas.</w:t>
            </w:r>
          </w:p>
        </w:tc>
      </w:tr>
    </w:tbl>
    <w:p w:rsidR="00CE50E0" w:rsidRPr="00DA0751" w:rsidRDefault="00CE50E0" w:rsidP="00CE50E0">
      <w:pPr>
        <w:rPr>
          <w:rFonts w:asciiTheme="minorHAnsi" w:hAnsiTheme="minorHAnsi"/>
          <w:szCs w:val="24"/>
        </w:rPr>
      </w:pPr>
    </w:p>
    <w:p w:rsidR="00CE50E0" w:rsidRPr="00DA0751" w:rsidRDefault="00CE50E0" w:rsidP="00CE50E0">
      <w:pPr>
        <w:rPr>
          <w:rFonts w:asciiTheme="minorHAnsi" w:hAnsiTheme="minorHAnsi"/>
          <w:b/>
          <w:szCs w:val="24"/>
        </w:rPr>
      </w:pPr>
      <w:r w:rsidRPr="00DA0751">
        <w:rPr>
          <w:rFonts w:asciiTheme="minorHAnsi" w:hAnsiTheme="minorHAnsi"/>
          <w:b/>
          <w:szCs w:val="24"/>
        </w:rPr>
        <w:t>Tehnosüsteemid</w:t>
      </w:r>
      <w:r w:rsidR="00DA0751" w:rsidRPr="00DA0751">
        <w:rPr>
          <w:rFonts w:asciiTheme="minorHAnsi" w:hAnsiTheme="minorHAnsi"/>
          <w:b/>
          <w:szCs w:val="24"/>
        </w:rPr>
        <w:t xml:space="preserve"> puuduvad.</w:t>
      </w:r>
    </w:p>
    <w:p w:rsidR="00C631CE" w:rsidRPr="00DA0751" w:rsidRDefault="00C631CE">
      <w:pPr>
        <w:rPr>
          <w:rFonts w:asciiTheme="minorHAnsi" w:hAnsiTheme="minorHAnsi"/>
          <w:szCs w:val="24"/>
        </w:rPr>
      </w:pPr>
    </w:p>
    <w:sectPr w:rsidR="00C631CE" w:rsidRPr="00DA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0"/>
    <w:rsid w:val="005919C2"/>
    <w:rsid w:val="00A75CA3"/>
    <w:rsid w:val="00AE1A36"/>
    <w:rsid w:val="00C631CE"/>
    <w:rsid w:val="00CE50E0"/>
    <w:rsid w:val="00DA0751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E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E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r.ee/xteeservice/viewer.aspx?xteeid=0&amp;ehr=110019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5E0B9A05.dotm</Template>
  <TotalTime>0</TotalTime>
  <Pages>2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2016-03-11T13:48:00Z</dcterms:created>
  <dcterms:modified xsi:type="dcterms:W3CDTF">2016-03-11T13:48:00Z</dcterms:modified>
</cp:coreProperties>
</file>